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EA" w:rsidRPr="00F5545F" w:rsidRDefault="00F332EA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FBE4" wp14:editId="605E30F8">
                <wp:simplePos x="0" y="0"/>
                <wp:positionH relativeFrom="column">
                  <wp:posOffset>-114300</wp:posOffset>
                </wp:positionH>
                <wp:positionV relativeFrom="paragraph">
                  <wp:posOffset>1497330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7D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7.9pt" to="46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eiifKN4AAAALAQAADwAAAAAAAAAAAAAAAABrBAAAZHJzL2Rvd25yZXYueG1sUEsFBgAAAAAEAAQA&#10;8wAAAHYFAAAAAA==&#10;"/>
            </w:pict>
          </mc:Fallback>
        </mc:AlternateContent>
      </w:r>
      <w:bookmarkStart w:id="0" w:name="_MON_1300342777"/>
      <w:bookmarkStart w:id="1" w:name="_MON_1300344623"/>
      <w:bookmarkStart w:id="2" w:name="_MON_1300344686"/>
      <w:bookmarkStart w:id="3" w:name="_MON_1300344718"/>
      <w:bookmarkStart w:id="4" w:name="_MON_1188970329"/>
      <w:bookmarkEnd w:id="0"/>
      <w:bookmarkEnd w:id="1"/>
      <w:bookmarkEnd w:id="2"/>
      <w:bookmarkEnd w:id="3"/>
      <w:bookmarkEnd w:id="4"/>
      <w:bookmarkStart w:id="5" w:name="_MON_1188977321"/>
      <w:bookmarkEnd w:id="5"/>
      <w:r w:rsidR="00567BDF" w:rsidRPr="00F5545F">
        <w:rPr>
          <w:rFonts w:cstheme="minorHAnsi"/>
        </w:rPr>
        <w:object w:dxaOrig="4027" w:dyaOrig="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86.25pt" o:ole="">
            <v:imagedata r:id="rId8" o:title=""/>
          </v:shape>
          <o:OLEObject Type="Embed" ProgID="Word.Document.8" ShapeID="_x0000_i1025" DrawAspect="Content" ObjectID="_1549780893" r:id="rId9">
            <o:FieldCodes>\s</o:FieldCodes>
          </o:OLEObject>
        </w:object>
      </w:r>
    </w:p>
    <w:p w:rsidR="00567BDF" w:rsidRDefault="00567BDF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COMMUNITY</w:t>
      </w:r>
      <w:r w:rsidR="00AD401D">
        <w:rPr>
          <w:rFonts w:cstheme="minorHAnsi"/>
          <w:b/>
          <w:sz w:val="32"/>
          <w:szCs w:val="32"/>
          <w:lang w:val="en-US"/>
        </w:rPr>
        <w:t xml:space="preserve"> FUNDING</w:t>
      </w:r>
      <w:r w:rsidRPr="00F5545F">
        <w:rPr>
          <w:rFonts w:cstheme="minorHAnsi"/>
          <w:b/>
          <w:sz w:val="32"/>
          <w:szCs w:val="32"/>
          <w:lang w:val="en-US"/>
        </w:rPr>
        <w:t xml:space="preserve"> ROUND </w:t>
      </w:r>
      <w:r w:rsidR="00AD401D">
        <w:rPr>
          <w:rFonts w:cstheme="minorHAnsi"/>
          <w:b/>
          <w:sz w:val="32"/>
          <w:szCs w:val="32"/>
          <w:lang w:val="en-US"/>
        </w:rPr>
        <w:t>2</w:t>
      </w:r>
    </w:p>
    <w:p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 xml:space="preserve">ELECTRONIC APPLICATION FORM </w:t>
      </w:r>
    </w:p>
    <w:p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use this form if you wish to complete your application electronically.</w:t>
      </w:r>
    </w:p>
    <w:p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ensure that you have read an</w:t>
      </w:r>
      <w:r w:rsidR="00546ED0">
        <w:rPr>
          <w:sz w:val="24"/>
          <w:szCs w:val="24"/>
        </w:rPr>
        <w:t>d understood the ‘Community Funding</w:t>
      </w:r>
      <w:r w:rsidRPr="0061174B">
        <w:rPr>
          <w:sz w:val="24"/>
          <w:szCs w:val="24"/>
        </w:rPr>
        <w:t xml:space="preserve"> </w:t>
      </w:r>
      <w:r w:rsidR="0061174B" w:rsidRPr="0061174B">
        <w:rPr>
          <w:sz w:val="24"/>
          <w:szCs w:val="24"/>
        </w:rPr>
        <w:t>Guidelines</w:t>
      </w:r>
      <w:r w:rsidR="003F4255">
        <w:rPr>
          <w:sz w:val="24"/>
          <w:szCs w:val="24"/>
        </w:rPr>
        <w:t>’</w:t>
      </w:r>
      <w:r w:rsidRPr="0061174B">
        <w:rPr>
          <w:sz w:val="24"/>
          <w:szCs w:val="24"/>
        </w:rPr>
        <w:t xml:space="preserve"> before proceeding with this application.</w:t>
      </w:r>
    </w:p>
    <w:p w:rsidR="00546ED0" w:rsidRDefault="0054338C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 xml:space="preserve">Please submit this application via email to </w:t>
      </w:r>
      <w:hyperlink r:id="rId10" w:history="1">
        <w:r w:rsidR="00546ED0" w:rsidRPr="00D17EDE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rPr>
          <w:sz w:val="24"/>
          <w:szCs w:val="24"/>
        </w:rPr>
        <w:t xml:space="preserve"> or by mail to</w:t>
      </w:r>
      <w:r w:rsidR="00546ED0">
        <w:rPr>
          <w:sz w:val="24"/>
          <w:szCs w:val="24"/>
        </w:rPr>
        <w:t xml:space="preserve"> </w:t>
      </w:r>
    </w:p>
    <w:p w:rsidR="0054338C" w:rsidRPr="0061174B" w:rsidRDefault="00546ED0" w:rsidP="00546ED0">
      <w:pPr>
        <w:pStyle w:val="Style3"/>
        <w:rPr>
          <w:sz w:val="24"/>
          <w:szCs w:val="24"/>
        </w:rPr>
      </w:pPr>
      <w:r>
        <w:rPr>
          <w:sz w:val="24"/>
          <w:szCs w:val="24"/>
        </w:rPr>
        <w:t>Shire of York, PO BOX 22, YORK WA 6302</w:t>
      </w:r>
    </w:p>
    <w:p w:rsidR="0061174B" w:rsidRDefault="0061174B" w:rsidP="00231B68">
      <w:pPr>
        <w:pStyle w:val="Style1"/>
      </w:pPr>
    </w:p>
    <w:p w:rsidR="004B46A4" w:rsidRPr="005C4682" w:rsidRDefault="004B46A4" w:rsidP="00231B68">
      <w:pPr>
        <w:pStyle w:val="Style1"/>
      </w:pPr>
      <w:r w:rsidRPr="005C4682">
        <w:t>APPLICANT DETAILS</w:t>
      </w:r>
    </w:p>
    <w:p w:rsidR="00F5545F" w:rsidRPr="00315E01" w:rsidRDefault="00F5545F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Project Title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b/>
            <w:sz w:val="22"/>
            <w:szCs w:val="22"/>
            <w:lang w:val="en-US"/>
          </w:rPr>
          <w:id w:val="1353683174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b/>
            <w:sz w:val="22"/>
            <w:szCs w:val="22"/>
            <w:lang w:val="en-US"/>
          </w:rPr>
          <w:id w:val="-1343313862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15E01">
        <w:rPr>
          <w:rFonts w:cstheme="minorHAnsi"/>
          <w:b/>
          <w:sz w:val="22"/>
          <w:szCs w:val="22"/>
          <w:lang w:val="en-US"/>
        </w:rPr>
        <w:tab/>
      </w:r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907528414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521220013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897581228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33962385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764142432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36375085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643083555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546ED0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Total </w:t>
      </w:r>
      <w:proofErr w:type="spellStart"/>
      <w:r>
        <w:rPr>
          <w:rFonts w:cstheme="minorHAnsi"/>
          <w:b/>
          <w:sz w:val="22"/>
          <w:szCs w:val="22"/>
          <w:lang w:val="en-US"/>
        </w:rPr>
        <w:t>Inkind</w:t>
      </w:r>
      <w:proofErr w:type="spellEnd"/>
      <w:r>
        <w:rPr>
          <w:rFonts w:cstheme="minorHAnsi"/>
          <w:b/>
          <w:sz w:val="22"/>
          <w:szCs w:val="22"/>
          <w:lang w:val="en-US"/>
        </w:rPr>
        <w:t xml:space="preserve"> Requested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F5545F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676201651"/>
          <w:placeholder>
            <w:docPart w:val="FE77E0F07E824A1CA0F5A596E88AD14C"/>
          </w:placeholder>
          <w:showingPlcHdr/>
        </w:sdtPr>
        <w:sdtEndPr/>
        <w:sdtContent>
          <w:r w:rsidR="00F5545F"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61174B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Total Project Budget (excluding GST)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703909884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  <w:r w:rsidRPr="00315E01">
        <w:rPr>
          <w:rFonts w:cstheme="minorHAnsi"/>
          <w:sz w:val="22"/>
          <w:szCs w:val="22"/>
          <w:lang w:val="en-US"/>
        </w:rPr>
        <w:tab/>
      </w:r>
    </w:p>
    <w:p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45292082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3F4255" w:rsidRPr="00315E01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:rsidR="004B46A4" w:rsidRDefault="004B46A4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:rsidR="00546ED0" w:rsidRDefault="00546ED0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:rsidR="00AD401D" w:rsidRPr="00315E01" w:rsidRDefault="00AD401D" w:rsidP="004B46A4">
      <w:pPr>
        <w:spacing w:line="360" w:lineRule="auto"/>
        <w:jc w:val="both"/>
        <w:rPr>
          <w:rFonts w:cstheme="minorHAnsi"/>
          <w:b/>
          <w:sz w:val="22"/>
          <w:szCs w:val="22"/>
          <w:lang w:val="en-US"/>
        </w:rPr>
      </w:pPr>
    </w:p>
    <w:p w:rsidR="00231B68" w:rsidRDefault="00567BDF" w:rsidP="00567BDF">
      <w:pPr>
        <w:pStyle w:val="Style1"/>
      </w:pPr>
      <w:r>
        <w:lastRenderedPageBreak/>
        <w:t xml:space="preserve">                                                                    </w:t>
      </w:r>
      <w:r>
        <w:rPr>
          <w:noProof/>
          <w:lang w:val="en-AU" w:eastAsia="en-AU"/>
        </w:rPr>
        <w:drawing>
          <wp:inline distT="0" distB="0" distL="0" distR="0" wp14:anchorId="5F9AA088" wp14:editId="4A0D5853">
            <wp:extent cx="1016000" cy="10231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68" w:rsidRDefault="00231B68" w:rsidP="00231B68">
      <w:pPr>
        <w:pStyle w:val="Style1"/>
      </w:pPr>
    </w:p>
    <w:p w:rsidR="00231B68" w:rsidRDefault="00231B68" w:rsidP="00231B68">
      <w:pPr>
        <w:pStyle w:val="Style1"/>
      </w:pPr>
    </w:p>
    <w:p w:rsidR="001A2828" w:rsidRPr="00315E01" w:rsidRDefault="009A4EFC" w:rsidP="00231B68">
      <w:pPr>
        <w:pStyle w:val="Style1"/>
      </w:pPr>
      <w:r w:rsidRPr="00315E01">
        <w:t>1.   Funding Level</w:t>
      </w:r>
    </w:p>
    <w:p w:rsidR="00AD401D" w:rsidRPr="00315E01" w:rsidRDefault="00934B18" w:rsidP="00AD401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:rsidR="00AD401D" w:rsidRDefault="00750F83" w:rsidP="00AD401D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D6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Grants &amp; Sponsorship</w:t>
      </w:r>
      <w:r w:rsidR="00AD401D">
        <w:rPr>
          <w:rFonts w:cstheme="minorHAnsi"/>
          <w:sz w:val="22"/>
          <w:szCs w:val="22"/>
          <w:lang w:val="en-US"/>
        </w:rPr>
        <w:t xml:space="preserve"> ($500</w:t>
      </w:r>
      <w:r w:rsidR="00546ED0">
        <w:rPr>
          <w:rFonts w:cstheme="minorHAnsi"/>
          <w:sz w:val="22"/>
          <w:szCs w:val="22"/>
          <w:lang w:val="en-US"/>
        </w:rPr>
        <w:t xml:space="preserve"> - $10</w:t>
      </w:r>
      <w:r w:rsidR="00663A9F" w:rsidRPr="00315E01">
        <w:rPr>
          <w:rFonts w:cstheme="minorHAnsi"/>
          <w:sz w:val="22"/>
          <w:szCs w:val="22"/>
          <w:lang w:val="en-US"/>
        </w:rPr>
        <w:t>000)</w:t>
      </w:r>
    </w:p>
    <w:p w:rsidR="005C4682" w:rsidRDefault="00750F83" w:rsidP="005C4682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82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5C4682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Tourism Events ($10</w:t>
      </w:r>
      <w:r w:rsidR="005C4682">
        <w:rPr>
          <w:rFonts w:cstheme="minorHAnsi"/>
          <w:sz w:val="22"/>
          <w:szCs w:val="22"/>
          <w:lang w:val="en-US"/>
        </w:rPr>
        <w:t>001 +</w:t>
      </w:r>
      <w:r w:rsidR="005C4682" w:rsidRPr="00315E01">
        <w:rPr>
          <w:rFonts w:cstheme="minorHAnsi"/>
          <w:sz w:val="22"/>
          <w:szCs w:val="22"/>
          <w:lang w:val="en-US"/>
        </w:rPr>
        <w:t>)</w:t>
      </w:r>
    </w:p>
    <w:p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1A2828" w:rsidRPr="00315E01" w:rsidRDefault="009A4EFC" w:rsidP="00231B68">
      <w:pPr>
        <w:pStyle w:val="Style1"/>
      </w:pPr>
      <w:r w:rsidRPr="00315E01">
        <w:t>2.   Funding Category</w:t>
      </w:r>
    </w:p>
    <w:p w:rsidR="00663A9F" w:rsidRPr="00315E01" w:rsidRDefault="00663A9F" w:rsidP="00C240C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:rsidR="00C240CD" w:rsidRPr="00315E01" w:rsidRDefault="00750F8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Community Enhancement</w:t>
      </w:r>
    </w:p>
    <w:p w:rsidR="00C240CD" w:rsidRPr="00315E01" w:rsidRDefault="00750F8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Sport &amp; Recreation Development</w:t>
      </w:r>
    </w:p>
    <w:p w:rsidR="00C240CD" w:rsidRPr="00315E01" w:rsidRDefault="00750F8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628DF">
        <w:rPr>
          <w:rFonts w:cstheme="minorHAnsi"/>
          <w:sz w:val="22"/>
          <w:szCs w:val="22"/>
          <w:lang w:val="en-US"/>
        </w:rPr>
        <w:t>Environment &amp; Conservation</w:t>
      </w:r>
    </w:p>
    <w:p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0C791D" w:rsidRPr="00315E01" w:rsidRDefault="009A4EFC" w:rsidP="00231B68">
      <w:pPr>
        <w:pStyle w:val="Style1"/>
      </w:pPr>
      <w:r w:rsidRPr="00315E01">
        <w:t>3.   Project Description</w:t>
      </w:r>
    </w:p>
    <w:p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describe your project in detail, outlining:</w:t>
      </w:r>
    </w:p>
    <w:p w:rsidR="00AA2B22" w:rsidRPr="00315E01" w:rsidRDefault="00AA2B22" w:rsidP="00AA2B22">
      <w:pPr>
        <w:numPr>
          <w:ilvl w:val="0"/>
          <w:numId w:val="11"/>
        </w:numPr>
        <w:rPr>
          <w:b/>
          <w:caps/>
          <w:vanish/>
          <w:sz w:val="22"/>
          <w:szCs w:val="22"/>
          <w:lang w:val="en-US"/>
        </w:rPr>
      </w:pPr>
    </w:p>
    <w:p w:rsidR="00AA2B22" w:rsidRPr="00315E01" w:rsidRDefault="00AA2B22" w:rsidP="00AA2B22">
      <w:pPr>
        <w:rPr>
          <w:b/>
          <w:caps/>
          <w:vanish/>
          <w:sz w:val="22"/>
          <w:szCs w:val="22"/>
          <w:lang w:val="en-US"/>
        </w:rPr>
      </w:pPr>
    </w:p>
    <w:p w:rsidR="00AA2B22" w:rsidRPr="00315E01" w:rsidRDefault="00AA2B22" w:rsidP="00AA2B22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</w:rPr>
      </w:pPr>
    </w:p>
    <w:p w:rsidR="00AA2B22" w:rsidRPr="00315E01" w:rsidRDefault="00AA2B22" w:rsidP="00AA2B22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</w:rPr>
      </w:pPr>
    </w:p>
    <w:p w:rsidR="00AA2B22" w:rsidRPr="00315E01" w:rsidRDefault="00AA2B22" w:rsidP="00AA2B22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</w:rPr>
      </w:pPr>
    </w:p>
    <w:p w:rsidR="004B46A4" w:rsidRPr="00315E01" w:rsidRDefault="004B46A4" w:rsidP="00AA2B22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>The p</w:t>
      </w:r>
      <w:r w:rsidR="00182CCF" w:rsidRPr="00315E01">
        <w:rPr>
          <w:sz w:val="22"/>
          <w:szCs w:val="22"/>
        </w:rPr>
        <w:t>roject name:</w:t>
      </w:r>
    </w:p>
    <w:sdt>
      <w:sdtPr>
        <w:rPr>
          <w:rFonts w:cstheme="minorHAnsi"/>
          <w:sz w:val="22"/>
          <w:szCs w:val="22"/>
          <w:lang w:val="en-US"/>
        </w:rPr>
        <w:id w:val="1227033961"/>
        <w:placeholder>
          <w:docPart w:val="DefaultPlaceholder_1082065158"/>
        </w:placeholder>
        <w:showingPlcHdr/>
      </w:sdtPr>
      <w:sdtEndPr/>
      <w:sdtContent>
        <w:p w:rsidR="004B46A4" w:rsidRPr="00315E01" w:rsidRDefault="00F5545F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p>
      </w:sdtContent>
    </w:sdt>
    <w:p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:rsidR="00182CCF" w:rsidRPr="00315E01" w:rsidRDefault="00182CCF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>What are the expected start and finish dates of the project:</w:t>
      </w:r>
    </w:p>
    <w:sdt>
      <w:sdtPr>
        <w:rPr>
          <w:rFonts w:cstheme="minorHAnsi"/>
          <w:sz w:val="22"/>
          <w:szCs w:val="22"/>
          <w:lang w:val="en-US"/>
        </w:rPr>
        <w:id w:val="1513337019"/>
        <w:placeholder>
          <w:docPart w:val="DefaultPlaceholder_1082065158"/>
        </w:placeholder>
        <w:showingPlcHdr/>
      </w:sdtPr>
      <w:sdtEndPr/>
      <w:sdtContent>
        <w:p w:rsidR="00182CCF" w:rsidRPr="00315E01" w:rsidRDefault="00F5545F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p>
      </w:sdtContent>
    </w:sdt>
    <w:p w:rsidR="00182CCF" w:rsidRPr="00315E01" w:rsidRDefault="00182CCF" w:rsidP="00AA2B22">
      <w:pPr>
        <w:rPr>
          <w:rFonts w:cstheme="minorHAnsi"/>
          <w:sz w:val="22"/>
          <w:szCs w:val="22"/>
          <w:lang w:val="en-US"/>
        </w:rPr>
      </w:pPr>
    </w:p>
    <w:p w:rsidR="001D2378" w:rsidRPr="00315E01" w:rsidRDefault="001D2378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>Describe the project</w:t>
      </w:r>
      <w:r w:rsidR="00182CCF" w:rsidRPr="00315E01">
        <w:rPr>
          <w:sz w:val="22"/>
          <w:szCs w:val="22"/>
        </w:rPr>
        <w:t>:</w:t>
      </w:r>
    </w:p>
    <w:sdt>
      <w:sdtPr>
        <w:rPr>
          <w:rFonts w:cstheme="minorHAnsi"/>
          <w:b/>
          <w:sz w:val="22"/>
          <w:szCs w:val="22"/>
          <w:lang w:val="en-US"/>
        </w:rPr>
        <w:id w:val="170063431"/>
        <w:placeholder>
          <w:docPart w:val="DefaultPlaceholder_1082065158"/>
        </w:placeholder>
        <w:showingPlcHdr/>
      </w:sdtPr>
      <w:sdtEndPr/>
      <w:sdtContent>
        <w:p w:rsidR="00F332EA" w:rsidRPr="00315E01" w:rsidRDefault="00F5545F" w:rsidP="00CF542A">
          <w:pPr>
            <w:ind w:firstLine="851"/>
            <w:rPr>
              <w:rFonts w:cstheme="minorHAnsi"/>
              <w:b/>
              <w:sz w:val="22"/>
              <w:szCs w:val="22"/>
              <w:lang w:val="en-US"/>
            </w:rPr>
          </w:pPr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p>
      </w:sdtContent>
    </w:sdt>
    <w:p w:rsidR="00446219" w:rsidRPr="00315E01" w:rsidRDefault="00446219" w:rsidP="00AA2B22">
      <w:pPr>
        <w:rPr>
          <w:rFonts w:cstheme="minorHAnsi"/>
          <w:b/>
          <w:sz w:val="22"/>
          <w:szCs w:val="22"/>
          <w:lang w:val="en-US"/>
        </w:rPr>
      </w:pPr>
    </w:p>
    <w:p w:rsidR="004B46A4" w:rsidRPr="00315E01" w:rsidRDefault="004B46A4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>Wh</w:t>
      </w:r>
      <w:r w:rsidR="00182CCF" w:rsidRPr="00315E01">
        <w:rPr>
          <w:sz w:val="22"/>
          <w:szCs w:val="22"/>
        </w:rPr>
        <w:t>ere will the project take place</w:t>
      </w:r>
      <w:r w:rsidR="00D61A7C" w:rsidRPr="00315E01">
        <w:rPr>
          <w:sz w:val="22"/>
          <w:szCs w:val="22"/>
        </w:rPr>
        <w:t>?</w:t>
      </w:r>
    </w:p>
    <w:sdt>
      <w:sdtPr>
        <w:rPr>
          <w:rFonts w:cstheme="minorHAnsi"/>
          <w:sz w:val="22"/>
          <w:szCs w:val="22"/>
          <w:lang w:val="en-US"/>
        </w:rPr>
        <w:id w:val="-1525010783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46219" w:rsidRPr="00315E01" w:rsidRDefault="00446219" w:rsidP="00AA2B22">
      <w:pPr>
        <w:rPr>
          <w:sz w:val="22"/>
          <w:szCs w:val="22"/>
        </w:rPr>
      </w:pPr>
    </w:p>
    <w:p w:rsidR="004B46A4" w:rsidRPr="00315E01" w:rsidRDefault="004B46A4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 xml:space="preserve">What </w:t>
      </w:r>
      <w:r w:rsidR="000C791D" w:rsidRPr="00315E01">
        <w:rPr>
          <w:sz w:val="22"/>
          <w:szCs w:val="22"/>
        </w:rPr>
        <w:t xml:space="preserve">are the objectives of your </w:t>
      </w:r>
      <w:r w:rsidR="00ED1A80" w:rsidRPr="00315E01">
        <w:rPr>
          <w:sz w:val="22"/>
          <w:szCs w:val="22"/>
        </w:rPr>
        <w:t>project</w:t>
      </w:r>
      <w:r w:rsidR="00D61A7C" w:rsidRPr="00315E01">
        <w:rPr>
          <w:sz w:val="22"/>
          <w:szCs w:val="22"/>
        </w:rPr>
        <w:t>?</w:t>
      </w:r>
    </w:p>
    <w:sdt>
      <w:sdtPr>
        <w:rPr>
          <w:rFonts w:cstheme="minorHAnsi"/>
          <w:sz w:val="22"/>
          <w:szCs w:val="22"/>
          <w:lang w:val="en-US"/>
        </w:rPr>
        <w:id w:val="-1661843103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46219" w:rsidRPr="00315E01" w:rsidRDefault="00446219" w:rsidP="00AA2B22">
      <w:pPr>
        <w:rPr>
          <w:sz w:val="22"/>
          <w:szCs w:val="22"/>
        </w:rPr>
      </w:pPr>
    </w:p>
    <w:p w:rsidR="004B46A4" w:rsidRPr="00315E01" w:rsidRDefault="000C791D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>Who is your target sector of the community (e.g. youth, seniors, disadvantaged)</w:t>
      </w:r>
      <w:r w:rsidR="00182CCF" w:rsidRPr="00315E01">
        <w:rPr>
          <w:sz w:val="22"/>
          <w:szCs w:val="22"/>
        </w:rPr>
        <w:t>:</w:t>
      </w:r>
    </w:p>
    <w:sdt>
      <w:sdtPr>
        <w:rPr>
          <w:rFonts w:cstheme="minorHAnsi"/>
          <w:sz w:val="22"/>
          <w:szCs w:val="22"/>
          <w:lang w:val="en-US"/>
        </w:rPr>
        <w:id w:val="748158872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:rsidR="00182CCF" w:rsidRPr="00315E01" w:rsidRDefault="00182CCF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</w:p>
    <w:sdt>
      <w:sdtPr>
        <w:rPr>
          <w:rFonts w:cstheme="minorHAnsi"/>
          <w:sz w:val="22"/>
          <w:szCs w:val="22"/>
          <w:lang w:val="en-US"/>
        </w:rPr>
        <w:id w:val="-793361386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AA2B22" w:rsidRPr="00315E01" w:rsidRDefault="00AA2B22" w:rsidP="00AA2B22">
      <w:pPr>
        <w:rPr>
          <w:sz w:val="22"/>
          <w:szCs w:val="22"/>
        </w:rPr>
      </w:pPr>
    </w:p>
    <w:p w:rsidR="004B46A4" w:rsidRPr="00315E01" w:rsidRDefault="00182CCF" w:rsidP="00CF542A">
      <w:pPr>
        <w:pStyle w:val="Style2"/>
        <w:rPr>
          <w:sz w:val="22"/>
          <w:szCs w:val="22"/>
        </w:rPr>
      </w:pPr>
      <w:r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D61A7C" w:rsidRPr="00315E01">
        <w:rPr>
          <w:sz w:val="22"/>
          <w:szCs w:val="22"/>
        </w:rPr>
        <w:t>?</w:t>
      </w:r>
    </w:p>
    <w:sdt>
      <w:sdtPr>
        <w:rPr>
          <w:rFonts w:cstheme="minorHAnsi"/>
          <w:sz w:val="22"/>
          <w:szCs w:val="22"/>
          <w:lang w:val="en-US"/>
        </w:rPr>
        <w:id w:val="-285198563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CF542A">
          <w:pPr>
            <w:ind w:firstLine="851"/>
            <w:rPr>
              <w:rFonts w:cstheme="minorHAnsi"/>
              <w:sz w:val="22"/>
              <w:szCs w:val="22"/>
              <w:lang w:val="en-US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E10A42" w:rsidRPr="00315E01" w:rsidRDefault="00567BDF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0A011AE" wp14:editId="57D30C90">
            <wp:extent cx="1016000" cy="10231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4B46A4" w:rsidRPr="00315E01" w:rsidRDefault="009A4EFC" w:rsidP="00231B68">
      <w:pPr>
        <w:pStyle w:val="Style1"/>
      </w:pPr>
      <w:r w:rsidRPr="003A2E6E">
        <w:t>4.    Strategic Alignment</w:t>
      </w:r>
    </w:p>
    <w:p w:rsidR="004B46A4" w:rsidRPr="00315E01" w:rsidRDefault="004B46A4" w:rsidP="00E10A42">
      <w:pPr>
        <w:rPr>
          <w:rFonts w:cstheme="minorHAnsi"/>
          <w:sz w:val="22"/>
          <w:szCs w:val="22"/>
          <w:lang w:val="en-US"/>
        </w:rPr>
      </w:pPr>
      <w:r w:rsidRPr="00315E01">
        <w:rPr>
          <w:sz w:val="22"/>
          <w:szCs w:val="22"/>
        </w:rPr>
        <w:t xml:space="preserve">The </w:t>
      </w:r>
      <w:r w:rsidR="00AD401D">
        <w:rPr>
          <w:sz w:val="22"/>
          <w:szCs w:val="22"/>
        </w:rPr>
        <w:t>Shire of York</w:t>
      </w:r>
      <w:r w:rsidRPr="00315E01">
        <w:rPr>
          <w:sz w:val="22"/>
          <w:szCs w:val="22"/>
        </w:rPr>
        <w:t xml:space="preserve"> has a</w:t>
      </w:r>
      <w:r w:rsidR="00AD401D">
        <w:rPr>
          <w:sz w:val="22"/>
          <w:szCs w:val="22"/>
        </w:rPr>
        <w:t xml:space="preserve"> Community S</w:t>
      </w:r>
      <w:r w:rsidRPr="00315E01">
        <w:rPr>
          <w:sz w:val="22"/>
          <w:szCs w:val="22"/>
        </w:rPr>
        <w:t xml:space="preserve">trategic plan that guides its future direction. You </w:t>
      </w:r>
      <w:r w:rsidR="00AD401D">
        <w:rPr>
          <w:sz w:val="22"/>
          <w:szCs w:val="22"/>
        </w:rPr>
        <w:t xml:space="preserve">can obtain a copy of the Shire’s Community </w:t>
      </w:r>
      <w:r w:rsidRPr="00315E01">
        <w:rPr>
          <w:sz w:val="22"/>
          <w:szCs w:val="22"/>
        </w:rPr>
        <w:t xml:space="preserve">Strategic Plan </w:t>
      </w:r>
      <w:r w:rsidR="00E10A42">
        <w:rPr>
          <w:sz w:val="22"/>
          <w:szCs w:val="22"/>
        </w:rPr>
        <w:t>by contacting us on 08 9641 2233</w:t>
      </w:r>
      <w:r w:rsidR="00C628DF">
        <w:rPr>
          <w:sz w:val="22"/>
          <w:szCs w:val="22"/>
        </w:rPr>
        <w:t xml:space="preserve"> or find it on the Shires website here </w:t>
      </w:r>
      <w:hyperlink r:id="rId12" w:history="1">
        <w:r w:rsidR="00C628DF" w:rsidRPr="00D17EDE">
          <w:rPr>
            <w:rStyle w:val="Hyperlink"/>
            <w:sz w:val="22"/>
            <w:szCs w:val="22"/>
          </w:rPr>
          <w:t>http://www.york.wa.gov.au/council-documents.aspx</w:t>
        </w:r>
      </w:hyperlink>
      <w:r w:rsidR="00C628DF">
        <w:rPr>
          <w:sz w:val="22"/>
          <w:szCs w:val="22"/>
        </w:rPr>
        <w:t xml:space="preserve"> </w:t>
      </w:r>
    </w:p>
    <w:p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A52596" w:rsidRPr="00315E01" w:rsidRDefault="00A52596" w:rsidP="00A52596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  <w:lang w:val="en-US"/>
        </w:rPr>
      </w:pPr>
    </w:p>
    <w:p w:rsidR="004B46A4" w:rsidRPr="00315E01" w:rsidRDefault="004B46A4" w:rsidP="007614D2">
      <w:pPr>
        <w:pStyle w:val="Style2"/>
        <w:numPr>
          <w:ilvl w:val="0"/>
          <w:numId w:val="0"/>
        </w:numPr>
        <w:rPr>
          <w:sz w:val="22"/>
          <w:szCs w:val="22"/>
        </w:rPr>
      </w:pPr>
      <w:r w:rsidRPr="00315E01">
        <w:rPr>
          <w:sz w:val="22"/>
          <w:szCs w:val="22"/>
        </w:rPr>
        <w:t xml:space="preserve">There are </w:t>
      </w:r>
      <w:r w:rsidR="00C628DF">
        <w:rPr>
          <w:sz w:val="22"/>
          <w:szCs w:val="22"/>
        </w:rPr>
        <w:t>Five Key Focus Theme</w:t>
      </w:r>
      <w:r w:rsidRPr="00315E01">
        <w:rPr>
          <w:sz w:val="22"/>
          <w:szCs w:val="22"/>
        </w:rPr>
        <w:t xml:space="preserve">s (three relevant areas are listed below) in the </w:t>
      </w:r>
      <w:r w:rsidR="00C628DF">
        <w:rPr>
          <w:sz w:val="22"/>
          <w:szCs w:val="22"/>
        </w:rPr>
        <w:t xml:space="preserve">Shire’s </w:t>
      </w:r>
      <w:r w:rsidRPr="00315E01">
        <w:rPr>
          <w:sz w:val="22"/>
          <w:szCs w:val="22"/>
        </w:rPr>
        <w:t xml:space="preserve">Strategic </w:t>
      </w:r>
      <w:r w:rsidR="003C68F3">
        <w:rPr>
          <w:sz w:val="22"/>
          <w:szCs w:val="22"/>
        </w:rPr>
        <w:t xml:space="preserve">Community </w:t>
      </w:r>
      <w:r w:rsidRPr="00315E01">
        <w:rPr>
          <w:sz w:val="22"/>
          <w:szCs w:val="22"/>
        </w:rPr>
        <w:t>Plan. How does</w:t>
      </w:r>
      <w:r w:rsidR="00C628DF">
        <w:rPr>
          <w:sz w:val="22"/>
          <w:szCs w:val="22"/>
        </w:rPr>
        <w:t xml:space="preserve"> your project relate to the Shire’s Key Theme</w:t>
      </w:r>
      <w:r w:rsidRPr="00315E01">
        <w:rPr>
          <w:sz w:val="22"/>
          <w:szCs w:val="22"/>
        </w:rPr>
        <w:t xml:space="preserve"> Areas? </w:t>
      </w:r>
    </w:p>
    <w:p w:rsidR="00446219" w:rsidRPr="00315E01" w:rsidRDefault="00446219" w:rsidP="004B46A4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</w:p>
    <w:p w:rsidR="00D61A7C" w:rsidRPr="00315E01" w:rsidRDefault="00D61A7C" w:rsidP="007614D2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 the objective(s) that your project relates to:</w:t>
      </w:r>
    </w:p>
    <w:p w:rsidR="00D61A7C" w:rsidRPr="00315E01" w:rsidRDefault="00D61A7C" w:rsidP="00D61A7C">
      <w:pPr>
        <w:spacing w:line="360" w:lineRule="auto"/>
        <w:ind w:firstLine="567"/>
        <w:jc w:val="both"/>
        <w:rPr>
          <w:rFonts w:cstheme="minorHAnsi"/>
          <w:b/>
          <w:sz w:val="22"/>
          <w:szCs w:val="22"/>
          <w:lang w:val="en-US"/>
        </w:rPr>
      </w:pPr>
    </w:p>
    <w:p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Community &amp; Social Wellbeing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1449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 range of quality leisure, cultural, recreation and sporting facilities and   services.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08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the youth, the aged and the disadvantaged.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20839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a healthy community.</w:t>
      </w:r>
    </w:p>
    <w:p w:rsidR="004B46A4" w:rsidRPr="00315E01" w:rsidRDefault="004B46A4" w:rsidP="00E3232D">
      <w:pPr>
        <w:pStyle w:val="c"/>
        <w:rPr>
          <w:sz w:val="22"/>
          <w:szCs w:val="22"/>
        </w:rPr>
      </w:pPr>
    </w:p>
    <w:p w:rsidR="004B46A4" w:rsidRPr="00315E01" w:rsidRDefault="004B46A4" w:rsidP="007614D2">
      <w:pPr>
        <w:ind w:firstLine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</w:t>
      </w:r>
      <w:r w:rsidR="007B4027" w:rsidRPr="00315E01">
        <w:rPr>
          <w:sz w:val="22"/>
          <w:szCs w:val="22"/>
        </w:rPr>
        <w:t xml:space="preserve"> with the selected objective(s):</w:t>
      </w:r>
    </w:p>
    <w:sdt>
      <w:sdtPr>
        <w:rPr>
          <w:rFonts w:cstheme="minorHAnsi"/>
          <w:sz w:val="22"/>
          <w:szCs w:val="22"/>
        </w:rPr>
        <w:id w:val="-1574954846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7614D2">
          <w:pPr>
            <w:spacing w:line="360" w:lineRule="auto"/>
            <w:ind w:left="567" w:firstLine="284"/>
            <w:rPr>
              <w:rFonts w:cstheme="minorHAnsi"/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Business and Economic Wellbeing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5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To assist and provide for the economic development of the district.</w:t>
      </w:r>
    </w:p>
    <w:p w:rsidR="004B46A4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52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support business innovation and business growth support networks and systems</w:t>
      </w:r>
    </w:p>
    <w:p w:rsidR="003A2E6E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4825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encourage economic based activity that Is flexible, self-supporting, resilient, innovative and growing.</w:t>
      </w:r>
      <w:r w:rsidR="003A2E6E">
        <w:rPr>
          <w:sz w:val="22"/>
          <w:szCs w:val="22"/>
        </w:rPr>
        <w:tab/>
      </w:r>
    </w:p>
    <w:p w:rsidR="00E3232D" w:rsidRPr="00315E01" w:rsidRDefault="00E3232D" w:rsidP="00E3232D">
      <w:pPr>
        <w:pStyle w:val="c"/>
        <w:rPr>
          <w:sz w:val="22"/>
          <w:szCs w:val="22"/>
        </w:rPr>
      </w:pPr>
    </w:p>
    <w:p w:rsidR="004B46A4" w:rsidRPr="00315E01" w:rsidRDefault="004B46A4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</w:p>
    <w:sdt>
      <w:sdtPr>
        <w:rPr>
          <w:sz w:val="22"/>
          <w:szCs w:val="22"/>
        </w:rPr>
        <w:id w:val="-1955861746"/>
        <w:placeholder>
          <w:docPart w:val="DefaultPlaceholder_1082065158"/>
        </w:placeholder>
        <w:showingPlcHdr/>
      </w:sdtPr>
      <w:sdtEndPr/>
      <w:sdtContent>
        <w:p w:rsidR="004B46A4" w:rsidRPr="00315E01" w:rsidRDefault="00D61A7C" w:rsidP="00A52596">
          <w:pPr>
            <w:ind w:left="851"/>
            <w:rPr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9F2703" w:rsidRPr="00315E01" w:rsidRDefault="009F2703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Natural and Built Environment Wellbeing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6781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Manage and enhance our heritage and natural environment.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8541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2D" w:rsidRPr="00315E01">
        <w:rPr>
          <w:sz w:val="22"/>
          <w:szCs w:val="22"/>
        </w:rPr>
        <w:t xml:space="preserve"> </w:t>
      </w:r>
      <w:r w:rsidR="004B46A4" w:rsidRPr="00315E01">
        <w:rPr>
          <w:sz w:val="22"/>
          <w:szCs w:val="22"/>
        </w:rPr>
        <w:t>Responsible management of public infrastructure assets.</w:t>
      </w:r>
    </w:p>
    <w:p w:rsidR="004B46A4" w:rsidRPr="00315E01" w:rsidRDefault="00750F8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47199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appropriate planning and regulatory measures to ensure orderly and acceptable development of the district.</w:t>
      </w:r>
    </w:p>
    <w:p w:rsidR="00E3232D" w:rsidRPr="00315E01" w:rsidRDefault="00E3232D" w:rsidP="00E3232D">
      <w:pPr>
        <w:pStyle w:val="c"/>
        <w:rPr>
          <w:sz w:val="22"/>
          <w:szCs w:val="22"/>
        </w:rPr>
      </w:pPr>
    </w:p>
    <w:p w:rsidR="00920906" w:rsidRPr="00315E01" w:rsidRDefault="009F2703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  <w:r w:rsidR="00920906" w:rsidRPr="00315E01">
        <w:rPr>
          <w:sz w:val="22"/>
          <w:szCs w:val="22"/>
        </w:rPr>
        <w:t xml:space="preserve"> </w:t>
      </w:r>
    </w:p>
    <w:p w:rsidR="00567BDF" w:rsidRDefault="00750F83" w:rsidP="00567BDF">
      <w:pPr>
        <w:ind w:left="851"/>
        <w:rPr>
          <w:sz w:val="22"/>
          <w:szCs w:val="22"/>
        </w:rPr>
      </w:pPr>
      <w:sdt>
        <w:sdtPr>
          <w:rPr>
            <w:sz w:val="22"/>
            <w:szCs w:val="22"/>
          </w:rPr>
          <w:id w:val="-694237525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67BDF" w:rsidRDefault="00567BDF" w:rsidP="00567BDF">
      <w:pPr>
        <w:ind w:left="851"/>
        <w:rPr>
          <w:sz w:val="22"/>
          <w:szCs w:val="22"/>
        </w:rPr>
      </w:pPr>
    </w:p>
    <w:p w:rsidR="00567BDF" w:rsidRPr="00567BDF" w:rsidRDefault="00567BDF" w:rsidP="00567BDF">
      <w:pPr>
        <w:ind w:left="851"/>
        <w:rPr>
          <w:sz w:val="22"/>
          <w:szCs w:val="22"/>
        </w:rPr>
      </w:pPr>
    </w:p>
    <w:p w:rsidR="002F75EE" w:rsidRPr="00315E01" w:rsidRDefault="00572D55" w:rsidP="00231B68">
      <w:pPr>
        <w:pStyle w:val="Style1"/>
      </w:pPr>
      <w:r>
        <w:t>5</w:t>
      </w:r>
      <w:r w:rsidR="002F75EE" w:rsidRPr="00315E01">
        <w:t xml:space="preserve">.    </w:t>
      </w:r>
      <w:r w:rsidR="002F75EE">
        <w:t>Approvals</w:t>
      </w:r>
    </w:p>
    <w:p w:rsidR="0073073E" w:rsidRDefault="00750F83" w:rsidP="00231B68">
      <w:pPr>
        <w:pStyle w:val="Style1"/>
      </w:pPr>
      <w:sdt>
        <w:sdtPr>
          <w:rPr>
            <w:b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3E" w:rsidRPr="009055C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 w:rsidR="003A2E6E" w:rsidRPr="00571682">
        <w:t>SHIRE OF YORK</w:t>
      </w:r>
      <w:r w:rsidR="0073073E" w:rsidRPr="009055C4">
        <w:t>.</w:t>
      </w:r>
      <w:r w:rsidR="0073073E" w:rsidRPr="007D7A9D">
        <w:t xml:space="preserve">  </w:t>
      </w:r>
    </w:p>
    <w:p w:rsidR="00E676C2" w:rsidRPr="007D7A9D" w:rsidRDefault="00E676C2" w:rsidP="00231B68">
      <w:pPr>
        <w:pStyle w:val="Style1"/>
      </w:pPr>
    </w:p>
    <w:p w:rsidR="00567BDF" w:rsidRDefault="00567BDF" w:rsidP="00231B68">
      <w:pPr>
        <w:pStyle w:val="Style1"/>
        <w:rPr>
          <w:b/>
        </w:rPr>
      </w:pPr>
    </w:p>
    <w:p w:rsidR="00567BDF" w:rsidRDefault="00567BDF" w:rsidP="00567BDF">
      <w:pPr>
        <w:pStyle w:val="Style1"/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0B5D29EB" wp14:editId="101DD804">
            <wp:extent cx="1016000" cy="10231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4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DF" w:rsidRDefault="00567BDF" w:rsidP="00567BDF">
      <w:pPr>
        <w:pStyle w:val="Style1"/>
        <w:jc w:val="center"/>
        <w:rPr>
          <w:b/>
        </w:rPr>
      </w:pPr>
    </w:p>
    <w:p w:rsidR="00567BDF" w:rsidRDefault="00567BDF" w:rsidP="00231B68">
      <w:pPr>
        <w:pStyle w:val="Style1"/>
        <w:rPr>
          <w:b/>
        </w:rPr>
      </w:pPr>
    </w:p>
    <w:p w:rsidR="00567BDF" w:rsidRDefault="00567BDF" w:rsidP="00231B68">
      <w:pPr>
        <w:pStyle w:val="Style1"/>
        <w:rPr>
          <w:b/>
        </w:rPr>
      </w:pPr>
    </w:p>
    <w:p w:rsidR="00590529" w:rsidRPr="00571682" w:rsidRDefault="00750F83" w:rsidP="00231B68">
      <w:pPr>
        <w:pStyle w:val="Style1"/>
      </w:pPr>
      <w:sdt>
        <w:sdtPr>
          <w:rPr>
            <w:b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9055C4">
        <w:t>Approval is needed on technical specification of any equipment to be</w:t>
      </w:r>
      <w:r w:rsidR="003A2E6E">
        <w:rPr>
          <w:b/>
        </w:rPr>
        <w:t xml:space="preserve"> </w:t>
      </w:r>
      <w:r w:rsidR="003A2E6E" w:rsidRPr="00571682">
        <w:t>applied for if used on SHIRE OF YORK</w:t>
      </w:r>
      <w:r w:rsidR="0073073E" w:rsidRPr="00571682">
        <w:t xml:space="preserve"> owned or managed reserves. E.g. Sporting goal posts</w:t>
      </w:r>
      <w:r w:rsidR="003A2E6E" w:rsidRPr="00571682">
        <w:t>, DUG OUTS ETC</w:t>
      </w:r>
      <w:r w:rsidR="0073073E" w:rsidRPr="00571682">
        <w:t xml:space="preserve"> </w:t>
      </w:r>
    </w:p>
    <w:p w:rsidR="00231B68" w:rsidRDefault="00231B68" w:rsidP="00231B68">
      <w:pPr>
        <w:pStyle w:val="Style1"/>
      </w:pPr>
    </w:p>
    <w:p w:rsidR="00590529" w:rsidRPr="00315E01" w:rsidRDefault="00572D55" w:rsidP="00231B68">
      <w:pPr>
        <w:pStyle w:val="Style1"/>
      </w:pPr>
      <w:r>
        <w:t>6</w:t>
      </w:r>
      <w:r w:rsidR="009A4EFC" w:rsidRPr="00315E01">
        <w:t>.   Funding History</w:t>
      </w:r>
    </w:p>
    <w:p w:rsidR="009A4EFC" w:rsidRPr="00315E01" w:rsidRDefault="009A4EFC" w:rsidP="00231B68">
      <w:pPr>
        <w:pStyle w:val="Style1"/>
      </w:pPr>
    </w:p>
    <w:p w:rsidR="009A4EFC" w:rsidRPr="00315E01" w:rsidRDefault="009A4EFC" w:rsidP="00231B68">
      <w:pPr>
        <w:pStyle w:val="Style1"/>
      </w:pPr>
      <w:r w:rsidRPr="00315E01">
        <w:t>Please tick and complete details as relevant.</w:t>
      </w:r>
    </w:p>
    <w:p w:rsidR="009A4EFC" w:rsidRPr="00315E01" w:rsidRDefault="009A4EFC" w:rsidP="00231B68">
      <w:pPr>
        <w:pStyle w:val="Style1"/>
      </w:pPr>
      <w:r w:rsidRPr="00315E01">
        <w:t>Has your org</w:t>
      </w:r>
      <w:r w:rsidR="003A2E6E">
        <w:t>anisation previously received community FUNDING</w:t>
      </w:r>
      <w:r w:rsidRPr="00315E01">
        <w:t xml:space="preserve"> or any other funding from the </w:t>
      </w:r>
      <w:r w:rsidR="003A2E6E">
        <w:t>SHIRE OF YORK</w:t>
      </w:r>
      <w:r w:rsidRPr="00315E01">
        <w:t xml:space="preserve">?           </w:t>
      </w:r>
      <w:sdt>
        <w:sdtPr>
          <w:id w:val="-13479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Yes    </w:t>
      </w:r>
      <w:sdt>
        <w:sdtPr>
          <w:id w:val="-1685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 No</w:t>
      </w:r>
    </w:p>
    <w:p w:rsidR="009A4EFC" w:rsidRPr="00315E01" w:rsidRDefault="009A4EFC" w:rsidP="00231B68">
      <w:pPr>
        <w:pStyle w:val="Style1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283"/>
        <w:gridCol w:w="2212"/>
      </w:tblGrid>
      <w:tr w:rsidR="009A4EFC" w:rsidRPr="00315E01" w:rsidTr="004F20E0">
        <w:tc>
          <w:tcPr>
            <w:tcW w:w="1809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:rsidTr="004F20E0">
        <w:tc>
          <w:tcPr>
            <w:tcW w:w="1809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:rsidTr="004F20E0">
        <w:tc>
          <w:tcPr>
            <w:tcW w:w="1809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:rsidTr="004F20E0">
        <w:tc>
          <w:tcPr>
            <w:tcW w:w="1809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  <w:p w:rsidR="009A4EFC" w:rsidRPr="00315E01" w:rsidRDefault="009A4EFC" w:rsidP="00231B68">
            <w:pPr>
              <w:pStyle w:val="Style1"/>
            </w:pPr>
          </w:p>
        </w:tc>
      </w:tr>
      <w:tr w:rsidR="009A4EFC" w:rsidRPr="00315E01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:rsidR="009A4EFC" w:rsidRPr="00315E01" w:rsidRDefault="009A4EFC" w:rsidP="00312A12">
            <w:pPr>
              <w:rPr>
                <w:sz w:val="22"/>
                <w:szCs w:val="22"/>
              </w:rPr>
            </w:pPr>
          </w:p>
          <w:p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:rsidR="00E676C2" w:rsidRDefault="00E676C2" w:rsidP="00312A12">
            <w:pPr>
              <w:rPr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:rsidR="009A4EFC" w:rsidRPr="00315E01" w:rsidRDefault="00750F8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54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819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56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:rsidR="009A4EFC" w:rsidRPr="00315E01" w:rsidRDefault="009A4EFC" w:rsidP="00312A12">
            <w:pPr>
              <w:rPr>
                <w:sz w:val="22"/>
                <w:szCs w:val="22"/>
              </w:rPr>
            </w:pPr>
          </w:p>
          <w:p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:rsidR="00E676C2" w:rsidRDefault="00E676C2" w:rsidP="00312A12">
            <w:pPr>
              <w:rPr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:rsidR="009A4EFC" w:rsidRPr="00315E01" w:rsidRDefault="00750F8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10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222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318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:rsidR="009A4EFC" w:rsidRPr="00315E01" w:rsidRDefault="009A4EFC" w:rsidP="00312A12">
            <w:pPr>
              <w:rPr>
                <w:sz w:val="22"/>
                <w:szCs w:val="22"/>
              </w:rPr>
            </w:pPr>
          </w:p>
          <w:p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:rsidR="00E676C2" w:rsidRDefault="00E676C2" w:rsidP="00312A12">
            <w:pPr>
              <w:rPr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:rsidR="009A4EFC" w:rsidRPr="00315E01" w:rsidRDefault="00750F8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94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7424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50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:rsidR="009A4EFC" w:rsidRPr="00315E01" w:rsidRDefault="009A4EFC" w:rsidP="009A4EFC">
      <w:pPr>
        <w:rPr>
          <w:rFonts w:cstheme="minorHAnsi"/>
          <w:sz w:val="22"/>
          <w:szCs w:val="22"/>
        </w:rPr>
      </w:pPr>
    </w:p>
    <w:p w:rsidR="009A4EFC" w:rsidRDefault="009A4EFC" w:rsidP="009A4EFC">
      <w:pPr>
        <w:rPr>
          <w:sz w:val="22"/>
          <w:szCs w:val="22"/>
        </w:rPr>
      </w:pPr>
      <w:r w:rsidRPr="00315E01">
        <w:rPr>
          <w:sz w:val="22"/>
          <w:szCs w:val="22"/>
        </w:rPr>
        <w:t xml:space="preserve">Can the proposal proceed if partial funding is granted?             </w:t>
      </w:r>
      <w:sdt>
        <w:sdtPr>
          <w:rPr>
            <w:sz w:val="22"/>
            <w:szCs w:val="22"/>
          </w:rPr>
          <w:id w:val="5774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599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 No</w:t>
      </w:r>
    </w:p>
    <w:p w:rsidR="008A294F" w:rsidRDefault="008A294F" w:rsidP="009A4EFC">
      <w:pPr>
        <w:rPr>
          <w:sz w:val="22"/>
          <w:szCs w:val="22"/>
        </w:rPr>
      </w:pPr>
    </w:p>
    <w:p w:rsidR="008A294F" w:rsidRPr="00315E01" w:rsidRDefault="008A294F" w:rsidP="009A4EFC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Approximately how many members does your club/organisation have?   </w:t>
      </w:r>
      <w:sdt>
        <w:sdtPr>
          <w:rPr>
            <w:rFonts w:cstheme="minorHAnsi"/>
            <w:sz w:val="22"/>
            <w:szCs w:val="22"/>
            <w:lang w:val="en-US"/>
          </w:rPr>
          <w:id w:val="-1398660961"/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571682" w:rsidRDefault="005716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7BDF" w:rsidRDefault="00567BDF" w:rsidP="00C909B5">
      <w:pPr>
        <w:rPr>
          <w:sz w:val="22"/>
          <w:szCs w:val="22"/>
        </w:rPr>
      </w:pPr>
    </w:p>
    <w:p w:rsidR="00571682" w:rsidRDefault="00571682" w:rsidP="00C909B5">
      <w:pPr>
        <w:rPr>
          <w:sz w:val="22"/>
          <w:szCs w:val="22"/>
        </w:rPr>
      </w:pPr>
    </w:p>
    <w:p w:rsidR="00571682" w:rsidRPr="00315E01" w:rsidRDefault="00571682" w:rsidP="00C909B5">
      <w:pPr>
        <w:rPr>
          <w:sz w:val="22"/>
          <w:szCs w:val="22"/>
        </w:rPr>
      </w:pPr>
      <w:bookmarkStart w:id="6" w:name="_GoBack"/>
      <w:bookmarkEnd w:id="6"/>
    </w:p>
    <w:p w:rsidR="004B46A4" w:rsidRPr="00315E01" w:rsidRDefault="00572D55" w:rsidP="00C909B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909B5" w:rsidRPr="00315E01">
        <w:rPr>
          <w:sz w:val="22"/>
          <w:szCs w:val="22"/>
        </w:rPr>
        <w:t xml:space="preserve">.   </w:t>
      </w:r>
      <w:r w:rsidR="009F2703" w:rsidRPr="00315E01">
        <w:rPr>
          <w:sz w:val="22"/>
          <w:szCs w:val="22"/>
        </w:rPr>
        <w:t xml:space="preserve">Final Information </w:t>
      </w:r>
    </w:p>
    <w:p w:rsidR="004B46A4" w:rsidRPr="00315E01" w:rsidRDefault="004B46A4" w:rsidP="004B46A4">
      <w:pPr>
        <w:rPr>
          <w:rFonts w:cstheme="minorHAnsi"/>
          <w:sz w:val="22"/>
          <w:szCs w:val="22"/>
        </w:rPr>
      </w:pPr>
    </w:p>
    <w:p w:rsidR="004B46A4" w:rsidRDefault="004B46A4" w:rsidP="009F2703">
      <w:pPr>
        <w:jc w:val="both"/>
        <w:rPr>
          <w:rFonts w:cstheme="minorHAnsi"/>
          <w:sz w:val="22"/>
          <w:szCs w:val="22"/>
        </w:rPr>
      </w:pPr>
      <w:r w:rsidRPr="00315E01">
        <w:rPr>
          <w:rFonts w:cstheme="minorHAnsi"/>
          <w:sz w:val="22"/>
          <w:szCs w:val="22"/>
        </w:rPr>
        <w:t>Written Quotations. For ALL projects it is required that you obtain a written quotation PRIOR to submitting your application. The guidelines for written quotations are as follows:</w:t>
      </w:r>
    </w:p>
    <w:p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:rsidR="004B46A4" w:rsidRPr="00523849" w:rsidRDefault="004B46A4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523849">
        <w:rPr>
          <w:rFonts w:cstheme="minorHAnsi"/>
          <w:sz w:val="22"/>
          <w:szCs w:val="22"/>
          <w:lang w:val="en-US"/>
        </w:rPr>
        <w:t>($5001</w:t>
      </w:r>
      <w:r w:rsidR="003A17FD" w:rsidRPr="00523849">
        <w:rPr>
          <w:rFonts w:cstheme="minorHAnsi"/>
          <w:sz w:val="22"/>
          <w:szCs w:val="22"/>
          <w:lang w:val="en-US"/>
        </w:rPr>
        <w:t xml:space="preserve"> +</w:t>
      </w:r>
      <w:r w:rsidRPr="00523849">
        <w:rPr>
          <w:rFonts w:cstheme="minorHAnsi"/>
          <w:sz w:val="22"/>
          <w:szCs w:val="22"/>
          <w:lang w:val="en-US"/>
        </w:rPr>
        <w:t>)</w:t>
      </w:r>
      <w:r w:rsid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b/>
          <w:sz w:val="22"/>
          <w:szCs w:val="22"/>
          <w:lang w:val="en-US"/>
        </w:rPr>
        <w:t>Two</w:t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b/>
          <w:sz w:val="22"/>
          <w:szCs w:val="22"/>
          <w:lang w:val="en-US"/>
        </w:rPr>
        <w:t>(2)</w:t>
      </w:r>
      <w:r w:rsidR="00E277D5" w:rsidRPr="00523849">
        <w:rPr>
          <w:rFonts w:cstheme="minorHAnsi"/>
          <w:sz w:val="22"/>
          <w:szCs w:val="22"/>
          <w:lang w:val="en-US"/>
        </w:rPr>
        <w:t xml:space="preserve"> </w:t>
      </w:r>
      <w:r w:rsidRPr="00523849">
        <w:rPr>
          <w:rFonts w:cstheme="minorHAnsi"/>
          <w:sz w:val="22"/>
          <w:szCs w:val="22"/>
          <w:lang w:val="en-US"/>
        </w:rPr>
        <w:t>written quotations</w:t>
      </w:r>
    </w:p>
    <w:p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:rsidR="004B46A4" w:rsidRPr="00315E01" w:rsidRDefault="00E277D5" w:rsidP="00567BDF">
      <w:p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 xml:space="preserve">For </w:t>
      </w:r>
      <w:r w:rsidR="00523849">
        <w:rPr>
          <w:rFonts w:cstheme="minorHAnsi"/>
          <w:sz w:val="22"/>
          <w:szCs w:val="22"/>
          <w:lang w:val="en-US"/>
        </w:rPr>
        <w:t>applications,</w:t>
      </w:r>
      <w:r w:rsidR="00567BDF">
        <w:rPr>
          <w:rFonts w:cstheme="minorHAnsi"/>
          <w:sz w:val="22"/>
          <w:szCs w:val="22"/>
          <w:lang w:val="en-US"/>
        </w:rPr>
        <w:t xml:space="preserve"> </w:t>
      </w:r>
      <w:r w:rsidR="00523849">
        <w:rPr>
          <w:rFonts w:cstheme="minorHAnsi"/>
          <w:sz w:val="22"/>
          <w:szCs w:val="22"/>
          <w:lang w:val="en-US"/>
        </w:rPr>
        <w:t>over $20,000 the Shire</w:t>
      </w:r>
      <w:r w:rsidR="00567BDF">
        <w:rPr>
          <w:rFonts w:cstheme="minorHAnsi"/>
          <w:sz w:val="22"/>
          <w:szCs w:val="22"/>
          <w:lang w:val="en-US"/>
        </w:rPr>
        <w:t xml:space="preserve"> of York </w:t>
      </w:r>
      <w:r>
        <w:rPr>
          <w:rFonts w:cstheme="minorHAnsi"/>
          <w:sz w:val="22"/>
          <w:szCs w:val="22"/>
          <w:lang w:val="en-US"/>
        </w:rPr>
        <w:t>reserves the right to request three (3) quotes.</w:t>
      </w:r>
    </w:p>
    <w:p w:rsidR="00B8026C" w:rsidRPr="00315E01" w:rsidRDefault="00B8026C" w:rsidP="004B46A4">
      <w:pPr>
        <w:rPr>
          <w:rFonts w:cstheme="minorHAnsi"/>
          <w:b/>
          <w:sz w:val="22"/>
          <w:szCs w:val="22"/>
        </w:rPr>
      </w:pPr>
    </w:p>
    <w:p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FD10ED">
        <w:rPr>
          <w:rFonts w:cstheme="minorHAnsi"/>
          <w:b/>
          <w:i/>
          <w:sz w:val="22"/>
          <w:szCs w:val="22"/>
        </w:rPr>
        <w:t xml:space="preserve">project,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  <w:r w:rsidR="00E37A2E">
              <w:rPr>
                <w:rFonts w:cstheme="minorHAnsi"/>
                <w:sz w:val="22"/>
                <w:szCs w:val="22"/>
                <w:lang w:val="en-US"/>
              </w:rPr>
              <w:t xml:space="preserve"> Expenditure 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:rsidR="00231B68" w:rsidRDefault="00231B68" w:rsidP="00231B68">
      <w:pPr>
        <w:pStyle w:val="Style1"/>
      </w:pPr>
    </w:p>
    <w:p w:rsidR="00231B68" w:rsidRDefault="00231B68" w:rsidP="00231B68">
      <w:pPr>
        <w:pStyle w:val="Style1"/>
      </w:pPr>
    </w:p>
    <w:p w:rsidR="00B8026C" w:rsidRPr="00231B68" w:rsidRDefault="00572D55" w:rsidP="00231B68">
      <w:pPr>
        <w:pStyle w:val="Style1"/>
      </w:pPr>
      <w:r w:rsidRPr="00231B68">
        <w:t>8</w:t>
      </w:r>
      <w:r w:rsidR="00231B68">
        <w:t>.   Application checklist</w:t>
      </w:r>
    </w:p>
    <w:p w:rsidR="00B8026C" w:rsidRPr="00315E01" w:rsidRDefault="00B8026C" w:rsidP="00231B68">
      <w:pPr>
        <w:pStyle w:val="Style1"/>
      </w:pPr>
    </w:p>
    <w:p w:rsidR="00B8026C" w:rsidRPr="00315E01" w:rsidRDefault="00750F83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:rsidR="009B6611" w:rsidRPr="00315E01" w:rsidRDefault="009B6611" w:rsidP="00903013">
      <w:pPr>
        <w:pStyle w:val="indent"/>
        <w:ind w:left="1985" w:hanging="567"/>
        <w:rPr>
          <w:b/>
        </w:rPr>
      </w:pPr>
    </w:p>
    <w:p w:rsidR="00080645" w:rsidRPr="00315E01" w:rsidRDefault="00750F83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620852">
        <w:t>7</w:t>
      </w:r>
      <w:r w:rsidR="00D56CB6">
        <w:t>)</w:t>
      </w:r>
    </w:p>
    <w:p w:rsidR="00080645" w:rsidRPr="00315E01" w:rsidRDefault="00080645" w:rsidP="00903013">
      <w:pPr>
        <w:pStyle w:val="indent"/>
        <w:ind w:left="1985" w:hanging="567"/>
        <w:rPr>
          <w:b/>
        </w:rPr>
      </w:pPr>
    </w:p>
    <w:p w:rsidR="009B6611" w:rsidRPr="00315E01" w:rsidRDefault="00750F83" w:rsidP="00903013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photo’s etc)</w:t>
      </w:r>
    </w:p>
    <w:p w:rsidR="00C909B5" w:rsidRPr="00315E01" w:rsidRDefault="00C909B5" w:rsidP="00903013">
      <w:pPr>
        <w:pStyle w:val="indent"/>
        <w:ind w:left="1985" w:hanging="567"/>
        <w:rPr>
          <w:b/>
        </w:rPr>
      </w:pPr>
    </w:p>
    <w:p w:rsidR="00B8026C" w:rsidRPr="00523849" w:rsidRDefault="00750F83" w:rsidP="00523849">
      <w:pPr>
        <w:pStyle w:val="indent"/>
        <w:ind w:left="1985" w:hanging="567"/>
      </w:pPr>
      <w:sdt>
        <w:sdtPr>
          <w:rPr>
            <w:b/>
          </w:rPr>
          <w:id w:val="418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5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9B5" w:rsidRPr="00315E01">
        <w:rPr>
          <w:b/>
        </w:rPr>
        <w:tab/>
      </w:r>
      <w:r w:rsidR="00523849">
        <w:t>Contacted the Shire</w:t>
      </w:r>
      <w:r w:rsidR="00C909B5" w:rsidRPr="00315E01">
        <w:t xml:space="preserve">’s Community </w:t>
      </w:r>
      <w:r w:rsidR="00523849">
        <w:t xml:space="preserve">&amp; Economic </w:t>
      </w:r>
      <w:r w:rsidR="00C909B5" w:rsidRPr="00315E01">
        <w:t>Development team to discuss the application</w:t>
      </w:r>
      <w:r w:rsidR="00523849">
        <w:t>.</w:t>
      </w:r>
    </w:p>
    <w:p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:rsidR="004B46A4" w:rsidRPr="00315E01" w:rsidRDefault="00572D55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>and understood the Community Funding</w:t>
      </w:r>
      <w:r w:rsidRPr="00315E01">
        <w:rPr>
          <w:rFonts w:cstheme="minorHAnsi"/>
          <w:b/>
          <w:sz w:val="22"/>
          <w:szCs w:val="22"/>
        </w:rPr>
        <w:t xml:space="preserve"> Guidelines, that I have been authorised to submit this application and that the information contained herein and attached is, to the best of my knowledge, true and correct.</w:t>
      </w:r>
    </w:p>
    <w:p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415640104"/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1953004839"/>
            </w:sdtPr>
            <w:sdtEndPr/>
            <w:sdtContent>
              <w:sdt>
                <w:sdtPr>
                  <w:rPr>
                    <w:rFonts w:cstheme="minorHAnsi"/>
                    <w:sz w:val="22"/>
                    <w:szCs w:val="22"/>
                  </w:rPr>
                  <w:id w:val="-335149727"/>
                  <w:showingPlcHdr/>
                </w:sdtPr>
                <w:sdtEndPr/>
                <w:sdtContent>
                  <w:r w:rsidRPr="00315E01">
                    <w:rPr>
                      <w:rStyle w:val="PlaceholderText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292713481"/>
          <w:showingPlcHdr/>
        </w:sdtPr>
        <w:sdtEndPr/>
        <w:sdtContent>
          <w:r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68593582"/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1711255639"/>
            </w:sdtPr>
            <w:sdtEndPr/>
            <w:sdtContent>
              <w:sdt>
                <w:sdtPr>
                  <w:rPr>
                    <w:rFonts w:cstheme="minorHAnsi"/>
                    <w:sz w:val="22"/>
                    <w:szCs w:val="22"/>
                  </w:rPr>
                  <w:id w:val="-69503844"/>
                  <w:showingPlcHdr/>
                </w:sdtPr>
                <w:sdtEndPr/>
                <w:sdtContent>
                  <w:r w:rsidRPr="00315E01">
                    <w:rPr>
                      <w:rStyle w:val="PlaceholderText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24418074"/>
          <w:showingPlcHdr/>
        </w:sdtPr>
        <w:sdtEndPr/>
        <w:sdtContent>
          <w:r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54338C" w:rsidRDefault="0054338C" w:rsidP="0054338C">
      <w:pPr>
        <w:pStyle w:val="Style3"/>
      </w:pPr>
    </w:p>
    <w:p w:rsidR="0054338C" w:rsidRDefault="0054338C" w:rsidP="0054338C">
      <w:pPr>
        <w:pStyle w:val="Style3"/>
      </w:pPr>
      <w:r w:rsidRPr="0054338C">
        <w:t>Please submit this application via</w:t>
      </w:r>
      <w:r>
        <w:t>:</w:t>
      </w:r>
    </w:p>
    <w:p w:rsidR="0054338C" w:rsidRDefault="00BD3266" w:rsidP="0054338C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13" w:history="1">
        <w:r w:rsidRPr="00D17EDE">
          <w:rPr>
            <w:rStyle w:val="Hyperlink"/>
          </w:rPr>
          <w:t>records@york.wa.gov.au</w:t>
        </w:r>
      </w:hyperlink>
      <w:r>
        <w:t xml:space="preserve"> </w:t>
      </w:r>
    </w:p>
    <w:p w:rsidR="0054338C" w:rsidRDefault="0054338C" w:rsidP="0054338C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</w:t>
      </w:r>
      <w:proofErr w:type="gramStart"/>
      <w:r w:rsidR="00523849">
        <w:t>22 ,</w:t>
      </w:r>
      <w:proofErr w:type="gramEnd"/>
      <w:r w:rsidR="00523849">
        <w:t xml:space="preserve"> YORK WA 6302</w:t>
      </w:r>
    </w:p>
    <w:p w:rsidR="0054338C" w:rsidRPr="0054338C" w:rsidRDefault="00523849" w:rsidP="00523849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D06D54" w:rsidRPr="00523849" w:rsidRDefault="00383CE5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 w:rsidRPr="00523849">
        <w:rPr>
          <w:rFonts w:cstheme="minorHAnsi"/>
          <w:bCs/>
          <w:sz w:val="48"/>
          <w:szCs w:val="48"/>
        </w:rPr>
        <w:t xml:space="preserve">Applications close </w:t>
      </w:r>
      <w:r w:rsidR="00D06D54" w:rsidRPr="00523849">
        <w:rPr>
          <w:rFonts w:cstheme="minorHAnsi"/>
          <w:bCs/>
          <w:sz w:val="48"/>
          <w:szCs w:val="48"/>
        </w:rPr>
        <w:t>4:30pm</w:t>
      </w:r>
    </w:p>
    <w:p w:rsidR="004B46A4" w:rsidRPr="00523849" w:rsidRDefault="005C4682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 w:rsidRPr="00523849">
        <w:rPr>
          <w:rFonts w:cstheme="minorHAnsi"/>
          <w:bCs/>
          <w:sz w:val="48"/>
          <w:szCs w:val="48"/>
        </w:rPr>
        <w:t>2</w:t>
      </w:r>
      <w:r w:rsidR="00523849" w:rsidRPr="00523849">
        <w:rPr>
          <w:rFonts w:cstheme="minorHAnsi"/>
          <w:bCs/>
          <w:sz w:val="48"/>
          <w:szCs w:val="48"/>
        </w:rPr>
        <w:t>0</w:t>
      </w:r>
      <w:r w:rsidRPr="00523849">
        <w:rPr>
          <w:rFonts w:cstheme="minorHAnsi"/>
          <w:bCs/>
          <w:sz w:val="48"/>
          <w:szCs w:val="48"/>
        </w:rPr>
        <w:t xml:space="preserve"> April</w:t>
      </w:r>
      <w:r w:rsidR="00383CE5" w:rsidRPr="00523849">
        <w:rPr>
          <w:rFonts w:cstheme="minorHAnsi"/>
          <w:bCs/>
          <w:sz w:val="48"/>
          <w:szCs w:val="48"/>
        </w:rPr>
        <w:t xml:space="preserve"> 201</w:t>
      </w:r>
      <w:r w:rsidR="00523849" w:rsidRPr="00523849">
        <w:rPr>
          <w:rFonts w:cstheme="minorHAnsi"/>
          <w:bCs/>
          <w:sz w:val="48"/>
          <w:szCs w:val="48"/>
        </w:rPr>
        <w:t>7</w:t>
      </w: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ED1A80">
      <w:headerReference w:type="default" r:id="rId14"/>
      <w:footerReference w:type="default" r:id="rId15"/>
      <w:pgSz w:w="11907" w:h="16840" w:code="9"/>
      <w:pgMar w:top="0" w:right="127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9C" w:rsidRDefault="00B47C9C">
      <w:r>
        <w:separator/>
      </w:r>
    </w:p>
  </w:endnote>
  <w:endnote w:type="continuationSeparator" w:id="0">
    <w:p w:rsidR="00B47C9C" w:rsidRDefault="00B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9C" w:rsidRDefault="00B47C9C">
      <w:r>
        <w:separator/>
      </w:r>
    </w:p>
  </w:footnote>
  <w:footnote w:type="continuationSeparator" w:id="0">
    <w:p w:rsidR="00B47C9C" w:rsidRDefault="00B4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67E3"/>
    <w:rsid w:val="0017772D"/>
    <w:rsid w:val="00182CCF"/>
    <w:rsid w:val="001A2828"/>
    <w:rsid w:val="001D2378"/>
    <w:rsid w:val="00200A00"/>
    <w:rsid w:val="002057A2"/>
    <w:rsid w:val="00231B68"/>
    <w:rsid w:val="00253FB8"/>
    <w:rsid w:val="002A2974"/>
    <w:rsid w:val="002C40E2"/>
    <w:rsid w:val="002E78E0"/>
    <w:rsid w:val="002F75EE"/>
    <w:rsid w:val="00312A12"/>
    <w:rsid w:val="00315E01"/>
    <w:rsid w:val="00344126"/>
    <w:rsid w:val="00383CE5"/>
    <w:rsid w:val="003A17FD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E3CD7"/>
    <w:rsid w:val="004F20E0"/>
    <w:rsid w:val="005208C6"/>
    <w:rsid w:val="00523849"/>
    <w:rsid w:val="0054338C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3073E"/>
    <w:rsid w:val="007614D2"/>
    <w:rsid w:val="0077561F"/>
    <w:rsid w:val="007B4027"/>
    <w:rsid w:val="00800DDA"/>
    <w:rsid w:val="008A294F"/>
    <w:rsid w:val="008B6461"/>
    <w:rsid w:val="00903013"/>
    <w:rsid w:val="009055C4"/>
    <w:rsid w:val="00920906"/>
    <w:rsid w:val="00927316"/>
    <w:rsid w:val="00934B18"/>
    <w:rsid w:val="009605DF"/>
    <w:rsid w:val="009A4EFC"/>
    <w:rsid w:val="009B6611"/>
    <w:rsid w:val="009F1E57"/>
    <w:rsid w:val="009F2703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402EF"/>
    <w:rsid w:val="00C628DF"/>
    <w:rsid w:val="00C909B5"/>
    <w:rsid w:val="00CE6719"/>
    <w:rsid w:val="00CF542A"/>
    <w:rsid w:val="00D06D54"/>
    <w:rsid w:val="00D56CB6"/>
    <w:rsid w:val="00D61A7C"/>
    <w:rsid w:val="00D879FE"/>
    <w:rsid w:val="00DC6225"/>
    <w:rsid w:val="00E10A42"/>
    <w:rsid w:val="00E277D5"/>
    <w:rsid w:val="00E3232D"/>
    <w:rsid w:val="00E37A2E"/>
    <w:rsid w:val="00E676C2"/>
    <w:rsid w:val="00E9605F"/>
    <w:rsid w:val="00EC605F"/>
    <w:rsid w:val="00ED1A80"/>
    <w:rsid w:val="00EF7DD6"/>
    <w:rsid w:val="00F332EA"/>
    <w:rsid w:val="00F41442"/>
    <w:rsid w:val="00F5545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58B981E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231B68"/>
    <w:pPr>
      <w:spacing w:line="360" w:lineRule="auto"/>
      <w:jc w:val="both"/>
    </w:pPr>
    <w:rPr>
      <w:rFonts w:cstheme="minorHAnsi"/>
      <w:caps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231B68"/>
    <w:rPr>
      <w:rFonts w:asciiTheme="minorHAnsi" w:hAnsiTheme="minorHAnsi" w:cstheme="minorHAnsi"/>
      <w:cap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54338C"/>
    <w:pPr>
      <w:spacing w:line="360" w:lineRule="auto"/>
      <w:ind w:left="567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54338C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cords@york.wa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wa.gov.au/council-documents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ords@york.wa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FE77E0F07E824A1CA0F5A596E88A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B08E-3657-4E87-9E70-35981C29BBA1}"/>
      </w:docPartPr>
      <w:docPartBody>
        <w:p w:rsidR="00041E4E" w:rsidRDefault="00B34847" w:rsidP="00B34847">
          <w:pPr>
            <w:pStyle w:val="FE77E0F07E824A1CA0F5A596E88AD14C"/>
          </w:pPr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47"/>
    <w:rsid w:val="00041E4E"/>
    <w:rsid w:val="00865067"/>
    <w:rsid w:val="008B460C"/>
    <w:rsid w:val="00B34847"/>
    <w:rsid w:val="00D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67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AEDA-AAC1-4B33-9A0E-40CC1599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1</TotalTime>
  <Pages>6</Pages>
  <Words>996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Esmeralda Harmer</cp:lastModifiedBy>
  <cp:revision>2</cp:revision>
  <cp:lastPrinted>2016-02-22T01:17:00Z</cp:lastPrinted>
  <dcterms:created xsi:type="dcterms:W3CDTF">2017-02-28T01:55:00Z</dcterms:created>
  <dcterms:modified xsi:type="dcterms:W3CDTF">2017-02-28T01:55:00Z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K5A4F6180</vt:lpwstr>
  </property>
</Properties>
</file>