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EA" w:rsidRPr="00F5545F" w:rsidRDefault="00F332EA" w:rsidP="00567BDF">
      <w:pPr>
        <w:ind w:left="-180" w:right="-714" w:hanging="360"/>
        <w:jc w:val="center"/>
        <w:rPr>
          <w:rFonts w:cstheme="minorHAnsi"/>
          <w:bCs/>
          <w:sz w:val="16"/>
          <w:szCs w:val="16"/>
        </w:rPr>
      </w:pPr>
    </w:p>
    <w:bookmarkStart w:id="0" w:name="_MON_1300344623"/>
    <w:bookmarkStart w:id="1" w:name="_MON_1300344686"/>
    <w:bookmarkStart w:id="2" w:name="_MON_1300344718"/>
    <w:bookmarkStart w:id="3" w:name="_MON_1188970329"/>
    <w:bookmarkStart w:id="4" w:name="_MON_1188977321"/>
    <w:bookmarkEnd w:id="0"/>
    <w:bookmarkEnd w:id="1"/>
    <w:bookmarkEnd w:id="2"/>
    <w:bookmarkEnd w:id="3"/>
    <w:bookmarkEnd w:id="4"/>
    <w:p w:rsidR="00567BDF" w:rsidRDefault="00C30797" w:rsidP="004B46A4">
      <w:pPr>
        <w:spacing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F5545F">
        <w:rPr>
          <w:rFonts w:cstheme="minorHAnsi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BAFBE4" wp14:editId="605E30F8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6057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2E68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35pt" to="47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">
                <w10:wrap anchorx="margin"/>
              </v:line>
            </w:pict>
          </mc:Fallback>
        </mc:AlternateContent>
      </w:r>
    </w:p>
    <w:p w:rsidR="004B46A4" w:rsidRPr="00F5545F" w:rsidRDefault="004D5A06" w:rsidP="004B46A4">
      <w:pPr>
        <w:spacing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AVON TERR</w:t>
      </w:r>
      <w:r w:rsidR="00A223EA">
        <w:rPr>
          <w:rFonts w:cstheme="minorHAnsi"/>
          <w:b/>
          <w:sz w:val="32"/>
          <w:szCs w:val="32"/>
          <w:lang w:val="en-US"/>
        </w:rPr>
        <w:t>ACE REVITALISATION GRANTS</w:t>
      </w:r>
    </w:p>
    <w:p w:rsidR="004B46A4" w:rsidRPr="00F5545F" w:rsidRDefault="004B46A4" w:rsidP="004B46A4">
      <w:pPr>
        <w:spacing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F5545F">
        <w:rPr>
          <w:rFonts w:cstheme="minorHAnsi"/>
          <w:b/>
          <w:sz w:val="32"/>
          <w:szCs w:val="32"/>
          <w:lang w:val="en-US"/>
        </w:rPr>
        <w:t xml:space="preserve">ELECTRONIC APPLICATION FORM </w:t>
      </w:r>
    </w:p>
    <w:p w:rsidR="004B46A4" w:rsidRPr="0061174B" w:rsidRDefault="004B46A4" w:rsidP="0061174B">
      <w:pPr>
        <w:pStyle w:val="Style3"/>
        <w:numPr>
          <w:ilvl w:val="0"/>
          <w:numId w:val="21"/>
        </w:numPr>
        <w:ind w:left="567" w:hanging="425"/>
        <w:rPr>
          <w:sz w:val="24"/>
          <w:szCs w:val="24"/>
        </w:rPr>
      </w:pPr>
      <w:r w:rsidRPr="0061174B">
        <w:rPr>
          <w:sz w:val="24"/>
          <w:szCs w:val="24"/>
        </w:rPr>
        <w:t>Please use this form if you wish to complete your application electronically.</w:t>
      </w:r>
    </w:p>
    <w:p w:rsidR="004B46A4" w:rsidRPr="0061174B" w:rsidRDefault="004B46A4" w:rsidP="0061174B">
      <w:pPr>
        <w:pStyle w:val="Style3"/>
        <w:numPr>
          <w:ilvl w:val="0"/>
          <w:numId w:val="21"/>
        </w:numPr>
        <w:ind w:left="567" w:hanging="425"/>
        <w:rPr>
          <w:sz w:val="24"/>
          <w:szCs w:val="24"/>
        </w:rPr>
      </w:pPr>
      <w:r w:rsidRPr="0061174B">
        <w:rPr>
          <w:sz w:val="24"/>
          <w:szCs w:val="24"/>
        </w:rPr>
        <w:t>Please ensure that you have read an</w:t>
      </w:r>
      <w:r w:rsidR="00546ED0">
        <w:rPr>
          <w:sz w:val="24"/>
          <w:szCs w:val="24"/>
        </w:rPr>
        <w:t xml:space="preserve">d understood </w:t>
      </w:r>
      <w:r w:rsidR="00A055F0">
        <w:rPr>
          <w:sz w:val="24"/>
          <w:szCs w:val="24"/>
        </w:rPr>
        <w:t xml:space="preserve">the </w:t>
      </w:r>
      <w:r w:rsidR="00751E94">
        <w:rPr>
          <w:sz w:val="24"/>
          <w:szCs w:val="24"/>
        </w:rPr>
        <w:t xml:space="preserve">‘Program Guidelines’ (located on the Shire of York website or available at the Shire office) </w:t>
      </w:r>
      <w:r w:rsidRPr="0061174B">
        <w:rPr>
          <w:sz w:val="24"/>
          <w:szCs w:val="24"/>
        </w:rPr>
        <w:t>before proceeding with this application.</w:t>
      </w:r>
    </w:p>
    <w:p w:rsidR="00546ED0" w:rsidRDefault="0054338C" w:rsidP="0061174B">
      <w:pPr>
        <w:pStyle w:val="Style3"/>
        <w:numPr>
          <w:ilvl w:val="0"/>
          <w:numId w:val="21"/>
        </w:numPr>
        <w:ind w:left="567" w:hanging="425"/>
        <w:rPr>
          <w:sz w:val="24"/>
          <w:szCs w:val="24"/>
        </w:rPr>
      </w:pPr>
      <w:r w:rsidRPr="0061174B">
        <w:rPr>
          <w:sz w:val="24"/>
          <w:szCs w:val="24"/>
        </w:rPr>
        <w:t xml:space="preserve">Please submit this application via email to </w:t>
      </w:r>
      <w:hyperlink r:id="rId8" w:history="1">
        <w:r w:rsidR="00546ED0" w:rsidRPr="00D17EDE">
          <w:rPr>
            <w:rStyle w:val="Hyperlink"/>
            <w:rFonts w:cstheme="minorHAnsi"/>
            <w:sz w:val="24"/>
            <w:szCs w:val="24"/>
          </w:rPr>
          <w:t>records@york.wa.gov.au</w:t>
        </w:r>
      </w:hyperlink>
      <w:r w:rsidRPr="0061174B">
        <w:rPr>
          <w:sz w:val="24"/>
          <w:szCs w:val="24"/>
        </w:rPr>
        <w:t xml:space="preserve"> or by mail to</w:t>
      </w:r>
      <w:r w:rsidR="00546ED0">
        <w:rPr>
          <w:sz w:val="24"/>
          <w:szCs w:val="24"/>
        </w:rPr>
        <w:t xml:space="preserve"> </w:t>
      </w:r>
    </w:p>
    <w:p w:rsidR="0054338C" w:rsidRDefault="00546ED0" w:rsidP="00546ED0">
      <w:pPr>
        <w:pStyle w:val="Style3"/>
        <w:rPr>
          <w:sz w:val="24"/>
          <w:szCs w:val="24"/>
        </w:rPr>
      </w:pPr>
      <w:r>
        <w:rPr>
          <w:sz w:val="24"/>
          <w:szCs w:val="24"/>
        </w:rPr>
        <w:t>Shire of York, PO BOX 22, YORK WA 6302</w:t>
      </w:r>
      <w:r w:rsidR="00335268">
        <w:rPr>
          <w:sz w:val="24"/>
          <w:szCs w:val="24"/>
        </w:rPr>
        <w:t>.</w:t>
      </w:r>
    </w:p>
    <w:p w:rsidR="002419D8" w:rsidRPr="0061174B" w:rsidRDefault="002419D8" w:rsidP="00546ED0">
      <w:pPr>
        <w:pStyle w:val="Style3"/>
        <w:rPr>
          <w:sz w:val="24"/>
          <w:szCs w:val="24"/>
        </w:rPr>
      </w:pPr>
    </w:p>
    <w:p w:rsidR="004B46A4" w:rsidRPr="005C4682" w:rsidRDefault="00CE09AA" w:rsidP="00CE09AA">
      <w:pPr>
        <w:pStyle w:val="Style1"/>
      </w:pPr>
      <w:r>
        <w:t xml:space="preserve">1. </w:t>
      </w:r>
      <w:r w:rsidR="004B46A4" w:rsidRPr="005C4682">
        <w:t>APPLICANT DETAILS</w:t>
      </w:r>
    </w:p>
    <w:p w:rsidR="00F5545F" w:rsidRPr="00315E01" w:rsidRDefault="0088515B" w:rsidP="00D61A7C">
      <w:pPr>
        <w:tabs>
          <w:tab w:val="left" w:pos="4253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>Business Name</w:t>
      </w:r>
      <w:r w:rsidR="00D61A7C" w:rsidRPr="00315E01">
        <w:rPr>
          <w:rFonts w:cstheme="minorHAnsi"/>
          <w:b/>
          <w:sz w:val="22"/>
          <w:szCs w:val="22"/>
          <w:lang w:val="en-US"/>
        </w:rPr>
        <w:t>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sdt>
        <w:sdtPr>
          <w:rPr>
            <w:rFonts w:cstheme="minorHAnsi"/>
            <w:b/>
            <w:sz w:val="22"/>
            <w:szCs w:val="22"/>
            <w:lang w:val="en-US"/>
          </w:rPr>
          <w:id w:val="1353683174"/>
          <w:placeholder>
            <w:docPart w:val="DefaultPlaceholder_1082065158"/>
          </w:placeholder>
          <w:showingPlcHdr/>
        </w:sdtPr>
        <w:sdtEndPr/>
        <w:sdtContent>
          <w:r w:rsidR="00D61A7C" w:rsidRPr="00315E0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Organisation Name: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sdt>
        <w:sdtPr>
          <w:rPr>
            <w:rFonts w:cstheme="minorHAnsi"/>
            <w:b/>
            <w:sz w:val="22"/>
            <w:szCs w:val="22"/>
            <w:lang w:val="en-US"/>
          </w:rPr>
          <w:id w:val="-1343313862"/>
          <w:placeholder>
            <w:docPart w:val="DefaultPlaceholder_1082065158"/>
          </w:placeholder>
          <w:showingPlcHdr/>
        </w:sdtPr>
        <w:sdtEndPr/>
        <w:sdtContent>
          <w:r w:rsidR="00D61A7C" w:rsidRPr="00315E0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315E01">
        <w:rPr>
          <w:rFonts w:cstheme="minorHAnsi"/>
          <w:b/>
          <w:sz w:val="22"/>
          <w:szCs w:val="22"/>
          <w:lang w:val="en-US"/>
        </w:rPr>
        <w:tab/>
      </w:r>
    </w:p>
    <w:p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Contact Person: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  <w:sdt>
        <w:sdtPr>
          <w:rPr>
            <w:rFonts w:cstheme="minorHAnsi"/>
            <w:sz w:val="22"/>
            <w:szCs w:val="22"/>
            <w:lang w:val="en-US"/>
          </w:rPr>
          <w:id w:val="-907528414"/>
          <w:placeholder>
            <w:docPart w:val="FE77E0F07E824A1CA0F5A596E88AD14C"/>
          </w:placeholder>
          <w:showingPlcHdr/>
        </w:sdtPr>
        <w:sdtEndPr/>
        <w:sdtContent>
          <w:r w:rsidRPr="00315E01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sdtContent>
      </w:sdt>
    </w:p>
    <w:p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Position Held: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  <w:sdt>
        <w:sdtPr>
          <w:rPr>
            <w:rFonts w:cstheme="minorHAnsi"/>
            <w:sz w:val="22"/>
            <w:szCs w:val="22"/>
            <w:lang w:val="en-US"/>
          </w:rPr>
          <w:id w:val="521220013"/>
          <w:placeholder>
            <w:docPart w:val="FE77E0F07E824A1CA0F5A596E88AD14C"/>
          </w:placeholder>
          <w:showingPlcHdr/>
        </w:sdtPr>
        <w:sdtEndPr/>
        <w:sdtContent>
          <w:r w:rsidRPr="00315E01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sdtContent>
      </w:sdt>
    </w:p>
    <w:p w:rsidR="0088515B" w:rsidRDefault="0088515B" w:rsidP="00F5545F">
      <w:pPr>
        <w:tabs>
          <w:tab w:val="left" w:pos="3227"/>
        </w:tabs>
        <w:spacing w:before="240" w:line="360" w:lineRule="auto"/>
        <w:rPr>
          <w:rFonts w:cstheme="minorHAnsi"/>
          <w:b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>Physical address:</w:t>
      </w:r>
      <w:r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  <w:sdt>
        <w:sdtPr>
          <w:rPr>
            <w:rFonts w:cstheme="minorHAnsi"/>
            <w:sz w:val="22"/>
            <w:szCs w:val="22"/>
            <w:lang w:val="en-US"/>
          </w:rPr>
          <w:id w:val="703909884"/>
          <w:placeholder>
            <w:docPart w:val="619A30345596475C81A39B34FD9045C8"/>
          </w:placeholder>
          <w:showingPlcHdr/>
        </w:sdtPr>
        <w:sdtEndPr/>
        <w:sdtContent>
          <w:r w:rsidRPr="00315E01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sdtContent>
      </w:sdt>
      <w:r w:rsidRPr="00315E01">
        <w:rPr>
          <w:rFonts w:cstheme="minorHAnsi"/>
          <w:b/>
          <w:sz w:val="22"/>
          <w:szCs w:val="22"/>
          <w:lang w:val="en-US"/>
        </w:rPr>
        <w:t xml:space="preserve"> </w:t>
      </w:r>
    </w:p>
    <w:p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Postal Address: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  <w:sdt>
        <w:sdtPr>
          <w:rPr>
            <w:rFonts w:cstheme="minorHAnsi"/>
            <w:sz w:val="22"/>
            <w:szCs w:val="22"/>
            <w:lang w:val="en-US"/>
          </w:rPr>
          <w:id w:val="-1897581228"/>
          <w:placeholder>
            <w:docPart w:val="FE77E0F07E824A1CA0F5A596E88AD14C"/>
          </w:placeholder>
          <w:showingPlcHdr/>
        </w:sdtPr>
        <w:sdtEndPr/>
        <w:sdtContent>
          <w:r w:rsidRPr="00315E01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sdtContent>
      </w:sdt>
    </w:p>
    <w:p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Telephone: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  <w:sdt>
        <w:sdtPr>
          <w:rPr>
            <w:rFonts w:cstheme="minorHAnsi"/>
            <w:sz w:val="22"/>
            <w:szCs w:val="22"/>
            <w:lang w:val="en-US"/>
          </w:rPr>
          <w:id w:val="-1339623857"/>
          <w:placeholder>
            <w:docPart w:val="FE77E0F07E824A1CA0F5A596E88AD14C"/>
          </w:placeholder>
          <w:showingPlcHdr/>
        </w:sdtPr>
        <w:sdtEndPr/>
        <w:sdtContent>
          <w:r w:rsidRPr="00315E01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sdtContent>
      </w:sdt>
    </w:p>
    <w:p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Email: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  <w:sdt>
        <w:sdtPr>
          <w:rPr>
            <w:rFonts w:cstheme="minorHAnsi"/>
            <w:sz w:val="22"/>
            <w:szCs w:val="22"/>
            <w:lang w:val="en-US"/>
          </w:rPr>
          <w:id w:val="-1764142432"/>
          <w:placeholder>
            <w:docPart w:val="FE77E0F07E824A1CA0F5A596E88AD14C"/>
          </w:placeholder>
          <w:showingPlcHdr/>
        </w:sdtPr>
        <w:sdtEndPr/>
        <w:sdtContent>
          <w:r w:rsidRPr="00315E01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sdtContent>
      </w:sdt>
    </w:p>
    <w:p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Is your group incorporated?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  <w:sdt>
        <w:sdtPr>
          <w:rPr>
            <w:rFonts w:cstheme="minorHAnsi"/>
            <w:sz w:val="22"/>
            <w:szCs w:val="22"/>
            <w:lang w:val="en-US"/>
          </w:rPr>
          <w:id w:val="-1363750857"/>
          <w:placeholder>
            <w:docPart w:val="FE77E0F07E824A1CA0F5A596E88AD14C"/>
          </w:placeholder>
          <w:showingPlcHdr/>
        </w:sdtPr>
        <w:sdtEndPr/>
        <w:sdtContent>
          <w:r w:rsidRPr="00315E01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sdtContent>
      </w:sdt>
    </w:p>
    <w:p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ABN</w:t>
      </w:r>
      <w:r w:rsidR="00D61A7C" w:rsidRPr="00315E01">
        <w:rPr>
          <w:rFonts w:cstheme="minorHAnsi"/>
          <w:b/>
          <w:sz w:val="22"/>
          <w:szCs w:val="22"/>
          <w:lang w:val="en-US"/>
        </w:rPr>
        <w:t>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  <w:sdt>
        <w:sdtPr>
          <w:rPr>
            <w:rFonts w:cstheme="minorHAnsi"/>
            <w:sz w:val="22"/>
            <w:szCs w:val="22"/>
            <w:lang w:val="en-US"/>
          </w:rPr>
          <w:id w:val="643083555"/>
          <w:placeholder>
            <w:docPart w:val="FE77E0F07E824A1CA0F5A596E88AD14C"/>
          </w:placeholder>
          <w:showingPlcHdr/>
        </w:sdtPr>
        <w:sdtEndPr/>
        <w:sdtContent>
          <w:r w:rsidRPr="00315E01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sdtContent>
      </w:sdt>
    </w:p>
    <w:p w:rsidR="00F5545F" w:rsidRDefault="00F5545F" w:rsidP="00D61A7C">
      <w:pPr>
        <w:tabs>
          <w:tab w:val="left" w:pos="3227"/>
          <w:tab w:val="left" w:pos="4253"/>
          <w:tab w:val="left" w:pos="7621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Funding Requested (excluding GST)</w:t>
      </w:r>
      <w:r w:rsidRPr="00315E01">
        <w:rPr>
          <w:rFonts w:cstheme="minorHAnsi"/>
          <w:b/>
          <w:sz w:val="22"/>
          <w:szCs w:val="22"/>
          <w:lang w:val="en-US"/>
        </w:rPr>
        <w:tab/>
      </w:r>
      <w:r w:rsidR="007159FA">
        <w:rPr>
          <w:rFonts w:cstheme="minorHAnsi"/>
          <w:b/>
          <w:sz w:val="22"/>
          <w:szCs w:val="22"/>
          <w:lang w:val="en-US"/>
        </w:rPr>
        <w:t>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sdt>
        <w:sdtPr>
          <w:rPr>
            <w:rFonts w:cstheme="minorHAnsi"/>
            <w:sz w:val="22"/>
            <w:szCs w:val="22"/>
            <w:lang w:val="en-US"/>
          </w:rPr>
          <w:id w:val="452920827"/>
          <w:placeholder>
            <w:docPart w:val="FE77E0F07E824A1CA0F5A596E88AD14C"/>
          </w:placeholder>
          <w:showingPlcHdr/>
        </w:sdtPr>
        <w:sdtEndPr/>
        <w:sdtContent>
          <w:r w:rsidRPr="00315E01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sdtContent>
      </w:sdt>
    </w:p>
    <w:p w:rsidR="003F4255" w:rsidRDefault="003F4255" w:rsidP="00D61A7C">
      <w:pPr>
        <w:tabs>
          <w:tab w:val="left" w:pos="3227"/>
          <w:tab w:val="left" w:pos="4253"/>
          <w:tab w:val="left" w:pos="7621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</w:p>
    <w:p w:rsidR="00751E94" w:rsidRDefault="00751E94" w:rsidP="00D61A7C">
      <w:pPr>
        <w:tabs>
          <w:tab w:val="left" w:pos="3227"/>
          <w:tab w:val="left" w:pos="4253"/>
          <w:tab w:val="left" w:pos="7621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</w:p>
    <w:p w:rsidR="00751E94" w:rsidRDefault="00751E94" w:rsidP="00D61A7C">
      <w:pPr>
        <w:tabs>
          <w:tab w:val="left" w:pos="3227"/>
          <w:tab w:val="left" w:pos="4253"/>
          <w:tab w:val="left" w:pos="7621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</w:p>
    <w:p w:rsidR="000C791D" w:rsidRPr="00CE09AA" w:rsidRDefault="00CE09AA" w:rsidP="00CE09AA">
      <w:pPr>
        <w:pStyle w:val="Style1"/>
        <w:rPr>
          <w:caps/>
        </w:rPr>
      </w:pPr>
      <w:r>
        <w:t xml:space="preserve">2. </w:t>
      </w:r>
      <w:r w:rsidR="00C30797" w:rsidRPr="00CE09AA">
        <w:rPr>
          <w:caps/>
        </w:rPr>
        <w:t>description of revitalisation work</w:t>
      </w:r>
    </w:p>
    <w:p w:rsidR="004B46A4" w:rsidRPr="00315E01" w:rsidRDefault="004B46A4" w:rsidP="000C791D">
      <w:pPr>
        <w:spacing w:line="360" w:lineRule="auto"/>
        <w:ind w:left="284"/>
        <w:jc w:val="both"/>
        <w:rPr>
          <w:rFonts w:cstheme="minorHAnsi"/>
          <w:b/>
          <w:i/>
          <w:sz w:val="22"/>
          <w:szCs w:val="22"/>
          <w:lang w:val="en-US"/>
        </w:rPr>
      </w:pPr>
      <w:r w:rsidRPr="00315E01">
        <w:rPr>
          <w:rFonts w:cstheme="minorHAnsi"/>
          <w:b/>
          <w:i/>
          <w:sz w:val="22"/>
          <w:szCs w:val="22"/>
          <w:lang w:val="en-US"/>
        </w:rPr>
        <w:t xml:space="preserve">Please describe </w:t>
      </w:r>
      <w:r w:rsidR="00C76810">
        <w:rPr>
          <w:rFonts w:cstheme="minorHAnsi"/>
          <w:b/>
          <w:i/>
          <w:sz w:val="22"/>
          <w:szCs w:val="22"/>
          <w:lang w:val="en-US"/>
        </w:rPr>
        <w:t xml:space="preserve">how your </w:t>
      </w:r>
      <w:r w:rsidR="00DF74E4">
        <w:rPr>
          <w:rFonts w:cstheme="minorHAnsi"/>
          <w:b/>
          <w:i/>
          <w:sz w:val="22"/>
          <w:szCs w:val="22"/>
          <w:lang w:val="en-US"/>
        </w:rPr>
        <w:t>proposal would improve the appearance of Avon Terrace</w:t>
      </w:r>
      <w:r w:rsidRPr="00315E01">
        <w:rPr>
          <w:rFonts w:cstheme="minorHAnsi"/>
          <w:b/>
          <w:i/>
          <w:sz w:val="22"/>
          <w:szCs w:val="22"/>
          <w:lang w:val="en-US"/>
        </w:rPr>
        <w:t>, outlining:</w:t>
      </w:r>
    </w:p>
    <w:p w:rsidR="004B46A4" w:rsidRPr="00CE09AA" w:rsidRDefault="00CE09AA" w:rsidP="00CE09AA">
      <w:pPr>
        <w:pStyle w:val="Style2"/>
        <w:numPr>
          <w:ilvl w:val="0"/>
          <w:numId w:val="0"/>
        </w:numPr>
        <w:ind w:left="567"/>
        <w:rPr>
          <w:rFonts w:cstheme="minorHAnsi"/>
          <w:sz w:val="22"/>
          <w:szCs w:val="22"/>
          <w:lang w:val="en-US"/>
        </w:rPr>
      </w:pPr>
      <w:r>
        <w:rPr>
          <w:sz w:val="22"/>
          <w:szCs w:val="22"/>
        </w:rPr>
        <w:t xml:space="preserve">2.1 </w:t>
      </w:r>
      <w:r w:rsidR="00DF74E4">
        <w:rPr>
          <w:sz w:val="22"/>
          <w:szCs w:val="22"/>
        </w:rPr>
        <w:t>The main type of works that you intend to complete (e.g. painting, signage, cleaning, etc</w:t>
      </w:r>
      <w:r w:rsidR="00335268">
        <w:rPr>
          <w:sz w:val="22"/>
          <w:szCs w:val="22"/>
        </w:rPr>
        <w:t>.</w:t>
      </w:r>
      <w:r w:rsidR="00DF74E4">
        <w:rPr>
          <w:sz w:val="22"/>
          <w:szCs w:val="22"/>
        </w:rPr>
        <w:t>)</w:t>
      </w:r>
      <w:r w:rsidR="00182CCF" w:rsidRPr="00315E01">
        <w:rPr>
          <w:sz w:val="22"/>
          <w:szCs w:val="22"/>
        </w:rPr>
        <w:t>:</w:t>
      </w:r>
      <w:r>
        <w:rPr>
          <w:sz w:val="22"/>
          <w:szCs w:val="22"/>
        </w:rPr>
        <w:br/>
      </w:r>
      <w:sdt>
        <w:sdtPr>
          <w:rPr>
            <w:lang w:val="en-US"/>
          </w:rPr>
          <w:id w:val="1227033961"/>
          <w:placeholder>
            <w:docPart w:val="DefaultPlaceholder_1082065158"/>
          </w:placeholder>
          <w:showingPlcHdr/>
        </w:sdtPr>
        <w:sdtEndPr/>
        <w:sdtContent>
          <w:r w:rsidR="00F5545F" w:rsidRPr="00CE09AA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sdtContent>
      </w:sdt>
    </w:p>
    <w:p w:rsidR="004B46A4" w:rsidRPr="00315E01" w:rsidRDefault="004B46A4" w:rsidP="00CE09AA">
      <w:pPr>
        <w:ind w:left="567"/>
        <w:rPr>
          <w:rFonts w:cstheme="minorHAnsi"/>
          <w:sz w:val="22"/>
          <w:szCs w:val="22"/>
          <w:lang w:val="en-US"/>
        </w:rPr>
      </w:pPr>
    </w:p>
    <w:p w:rsidR="007A7B07" w:rsidRDefault="007A7B07" w:rsidP="00CE09AA">
      <w:pPr>
        <w:pStyle w:val="Style2"/>
        <w:numPr>
          <w:ilvl w:val="0"/>
          <w:numId w:val="0"/>
        </w:numPr>
        <w:ind w:left="567"/>
        <w:rPr>
          <w:sz w:val="22"/>
          <w:szCs w:val="22"/>
        </w:rPr>
      </w:pPr>
    </w:p>
    <w:p w:rsidR="00A055F0" w:rsidRDefault="00A055F0" w:rsidP="00CE09AA">
      <w:pPr>
        <w:pStyle w:val="Style2"/>
        <w:numPr>
          <w:ilvl w:val="0"/>
          <w:numId w:val="0"/>
        </w:numPr>
        <w:ind w:left="567"/>
        <w:rPr>
          <w:sz w:val="22"/>
          <w:szCs w:val="22"/>
        </w:rPr>
      </w:pPr>
    </w:p>
    <w:p w:rsidR="00182CCF" w:rsidRPr="00CE09AA" w:rsidRDefault="00CE09AA" w:rsidP="00CE09AA">
      <w:pPr>
        <w:pStyle w:val="Style2"/>
        <w:numPr>
          <w:ilvl w:val="0"/>
          <w:numId w:val="0"/>
        </w:numPr>
        <w:ind w:left="567"/>
        <w:rPr>
          <w:rFonts w:cstheme="minorHAnsi"/>
          <w:sz w:val="22"/>
          <w:szCs w:val="22"/>
          <w:lang w:val="en-US"/>
        </w:rPr>
      </w:pPr>
      <w:r>
        <w:rPr>
          <w:sz w:val="22"/>
          <w:szCs w:val="22"/>
        </w:rPr>
        <w:t xml:space="preserve">2.2 </w:t>
      </w:r>
      <w:r w:rsidR="00182CCF" w:rsidRPr="00315E01">
        <w:rPr>
          <w:sz w:val="22"/>
          <w:szCs w:val="22"/>
        </w:rPr>
        <w:t>What are the expected start and finish dates of the project:</w:t>
      </w:r>
      <w:r>
        <w:rPr>
          <w:sz w:val="22"/>
          <w:szCs w:val="22"/>
        </w:rPr>
        <w:br/>
      </w:r>
      <w:sdt>
        <w:sdtPr>
          <w:rPr>
            <w:lang w:val="en-US"/>
          </w:rPr>
          <w:id w:val="1513337019"/>
          <w:placeholder>
            <w:docPart w:val="DefaultPlaceholder_1082065158"/>
          </w:placeholder>
          <w:showingPlcHdr/>
        </w:sdtPr>
        <w:sdtEndPr/>
        <w:sdtContent>
          <w:r w:rsidR="00F5545F" w:rsidRPr="00CE09AA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sdtContent>
      </w:sdt>
    </w:p>
    <w:p w:rsidR="00182CCF" w:rsidRPr="00315E01" w:rsidRDefault="00182CCF" w:rsidP="00CE09AA">
      <w:pPr>
        <w:ind w:left="567"/>
        <w:rPr>
          <w:rFonts w:cstheme="minorHAnsi"/>
          <w:sz w:val="22"/>
          <w:szCs w:val="22"/>
          <w:lang w:val="en-US"/>
        </w:rPr>
      </w:pPr>
    </w:p>
    <w:p w:rsidR="007A7B07" w:rsidRDefault="007A7B07" w:rsidP="00CE09AA">
      <w:pPr>
        <w:pStyle w:val="Style2"/>
        <w:numPr>
          <w:ilvl w:val="0"/>
          <w:numId w:val="0"/>
        </w:numPr>
        <w:ind w:left="567"/>
        <w:rPr>
          <w:sz w:val="22"/>
          <w:szCs w:val="22"/>
        </w:rPr>
      </w:pPr>
    </w:p>
    <w:p w:rsidR="00A055F0" w:rsidRDefault="00A055F0" w:rsidP="00CE09AA">
      <w:pPr>
        <w:pStyle w:val="Style2"/>
        <w:numPr>
          <w:ilvl w:val="0"/>
          <w:numId w:val="0"/>
        </w:numPr>
        <w:ind w:left="567"/>
        <w:rPr>
          <w:sz w:val="22"/>
          <w:szCs w:val="22"/>
        </w:rPr>
      </w:pPr>
    </w:p>
    <w:p w:rsidR="00F332EA" w:rsidRPr="00CE09AA" w:rsidRDefault="00CE09AA" w:rsidP="00CE09AA">
      <w:pPr>
        <w:pStyle w:val="Style2"/>
        <w:numPr>
          <w:ilvl w:val="0"/>
          <w:numId w:val="0"/>
        </w:numPr>
        <w:ind w:left="567"/>
        <w:rPr>
          <w:rFonts w:cstheme="minorHAnsi"/>
          <w:b/>
          <w:sz w:val="22"/>
          <w:szCs w:val="22"/>
          <w:lang w:val="en-US"/>
        </w:rPr>
      </w:pPr>
      <w:r>
        <w:rPr>
          <w:sz w:val="22"/>
          <w:szCs w:val="22"/>
        </w:rPr>
        <w:t xml:space="preserve">2.3 </w:t>
      </w:r>
      <w:r w:rsidR="00DF74E4">
        <w:rPr>
          <w:sz w:val="22"/>
          <w:szCs w:val="22"/>
        </w:rPr>
        <w:t>How will the works contribute to improving the appearance of your business</w:t>
      </w:r>
      <w:r w:rsidR="00DF74E4" w:rsidRPr="00315E01">
        <w:rPr>
          <w:sz w:val="22"/>
          <w:szCs w:val="22"/>
        </w:rPr>
        <w:t>?</w:t>
      </w:r>
      <w:r>
        <w:rPr>
          <w:sz w:val="22"/>
          <w:szCs w:val="22"/>
        </w:rPr>
        <w:br/>
      </w:r>
      <w:sdt>
        <w:sdtPr>
          <w:rPr>
            <w:b/>
            <w:lang w:val="en-US"/>
          </w:rPr>
          <w:id w:val="170063431"/>
          <w:placeholder>
            <w:docPart w:val="DefaultPlaceholder_1082065158"/>
          </w:placeholder>
          <w:showingPlcHdr/>
        </w:sdtPr>
        <w:sdtEndPr/>
        <w:sdtContent>
          <w:r w:rsidR="00F5545F" w:rsidRPr="00CE09AA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sdtContent>
      </w:sdt>
    </w:p>
    <w:p w:rsidR="00446219" w:rsidRPr="00315E01" w:rsidRDefault="00446219" w:rsidP="00CE09AA">
      <w:pPr>
        <w:ind w:left="567"/>
        <w:rPr>
          <w:rFonts w:cstheme="minorHAnsi"/>
          <w:b/>
          <w:sz w:val="22"/>
          <w:szCs w:val="22"/>
          <w:lang w:val="en-US"/>
        </w:rPr>
      </w:pPr>
    </w:p>
    <w:p w:rsidR="007A7B07" w:rsidRDefault="007A7B07" w:rsidP="00CE09AA">
      <w:pPr>
        <w:ind w:left="567"/>
        <w:rPr>
          <w:sz w:val="22"/>
          <w:szCs w:val="22"/>
        </w:rPr>
      </w:pPr>
    </w:p>
    <w:p w:rsidR="00A055F0" w:rsidRDefault="00A055F0" w:rsidP="00CE09AA">
      <w:pPr>
        <w:ind w:left="567"/>
        <w:rPr>
          <w:sz w:val="22"/>
          <w:szCs w:val="22"/>
        </w:rPr>
      </w:pPr>
    </w:p>
    <w:p w:rsidR="00CE09AA" w:rsidRDefault="00CE09AA" w:rsidP="00CE09AA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2.4 </w:t>
      </w:r>
      <w:r w:rsidRPr="00CE09AA">
        <w:rPr>
          <w:sz w:val="22"/>
          <w:szCs w:val="22"/>
        </w:rPr>
        <w:t>How will the works contribute to improving the appearance of the Avon Terrace business precinct?</w:t>
      </w:r>
      <w:r>
        <w:rPr>
          <w:sz w:val="22"/>
          <w:szCs w:val="22"/>
        </w:rPr>
        <w:br/>
      </w:r>
      <w:sdt>
        <w:sdtPr>
          <w:rPr>
            <w:rFonts w:cstheme="minorHAnsi"/>
            <w:lang w:val="en-US"/>
          </w:rPr>
          <w:id w:val="861632704"/>
          <w:placeholder>
            <w:docPart w:val="F21E82EF38874D8DAD3108638D52499B"/>
          </w:placeholder>
          <w:showingPlcHdr/>
        </w:sdtPr>
        <w:sdtEndPr/>
        <w:sdtContent>
          <w:r w:rsidRPr="00CE09A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CE09AA" w:rsidRDefault="00CE09AA" w:rsidP="00CE09AA">
      <w:pPr>
        <w:pStyle w:val="Style2"/>
        <w:numPr>
          <w:ilvl w:val="0"/>
          <w:numId w:val="0"/>
        </w:numPr>
        <w:ind w:left="567"/>
        <w:rPr>
          <w:sz w:val="22"/>
          <w:szCs w:val="22"/>
        </w:rPr>
      </w:pPr>
    </w:p>
    <w:p w:rsidR="007A7B07" w:rsidRDefault="007A7B07" w:rsidP="00CE09AA">
      <w:pPr>
        <w:pStyle w:val="Style2"/>
        <w:numPr>
          <w:ilvl w:val="0"/>
          <w:numId w:val="0"/>
        </w:numPr>
        <w:ind w:left="567"/>
        <w:rPr>
          <w:sz w:val="22"/>
          <w:szCs w:val="22"/>
        </w:rPr>
      </w:pPr>
    </w:p>
    <w:p w:rsidR="00A055F0" w:rsidRDefault="00A055F0" w:rsidP="00CE09AA">
      <w:pPr>
        <w:pStyle w:val="Style2"/>
        <w:numPr>
          <w:ilvl w:val="0"/>
          <w:numId w:val="0"/>
        </w:numPr>
        <w:ind w:left="567"/>
        <w:rPr>
          <w:sz w:val="22"/>
          <w:szCs w:val="22"/>
        </w:rPr>
      </w:pPr>
    </w:p>
    <w:p w:rsidR="004B46A4" w:rsidRPr="00CE09AA" w:rsidRDefault="00CE09AA" w:rsidP="00CE09AA">
      <w:pPr>
        <w:pStyle w:val="Style2"/>
        <w:numPr>
          <w:ilvl w:val="0"/>
          <w:numId w:val="0"/>
        </w:numPr>
        <w:ind w:left="567"/>
        <w:rPr>
          <w:rFonts w:cstheme="minorHAnsi"/>
          <w:sz w:val="22"/>
          <w:szCs w:val="22"/>
          <w:lang w:val="en-US"/>
        </w:rPr>
      </w:pPr>
      <w:r>
        <w:rPr>
          <w:sz w:val="22"/>
          <w:szCs w:val="22"/>
        </w:rPr>
        <w:t xml:space="preserve">2.5 </w:t>
      </w:r>
      <w:r w:rsidR="00DF74E4">
        <w:rPr>
          <w:sz w:val="22"/>
          <w:szCs w:val="22"/>
        </w:rPr>
        <w:t>How will the works increase foot traffic to your business?</w:t>
      </w:r>
      <w:r>
        <w:rPr>
          <w:sz w:val="22"/>
          <w:szCs w:val="22"/>
        </w:rPr>
        <w:br/>
      </w:r>
      <w:sdt>
        <w:sdtPr>
          <w:rPr>
            <w:rFonts w:cstheme="minorHAnsi"/>
            <w:lang w:val="en-US"/>
          </w:rPr>
          <w:id w:val="-1525010783"/>
          <w:placeholder>
            <w:docPart w:val="DefaultPlaceholder_1082065158"/>
          </w:placeholder>
          <w:showingPlcHdr/>
        </w:sdtPr>
        <w:sdtEndPr/>
        <w:sdtContent>
          <w:r w:rsidR="00D61A7C" w:rsidRPr="00CE09A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446219" w:rsidRPr="00315E01" w:rsidRDefault="00446219" w:rsidP="00CE09AA">
      <w:pPr>
        <w:ind w:left="567"/>
        <w:rPr>
          <w:sz w:val="22"/>
          <w:szCs w:val="22"/>
        </w:rPr>
      </w:pPr>
    </w:p>
    <w:p w:rsidR="007A7B07" w:rsidRDefault="007A7B07" w:rsidP="00CE09AA">
      <w:pPr>
        <w:pStyle w:val="Style2"/>
        <w:numPr>
          <w:ilvl w:val="0"/>
          <w:numId w:val="0"/>
        </w:numPr>
        <w:ind w:left="567"/>
        <w:rPr>
          <w:sz w:val="22"/>
          <w:szCs w:val="22"/>
        </w:rPr>
      </w:pPr>
    </w:p>
    <w:p w:rsidR="00A055F0" w:rsidRDefault="00A055F0" w:rsidP="00CE09AA">
      <w:pPr>
        <w:pStyle w:val="Style2"/>
        <w:numPr>
          <w:ilvl w:val="0"/>
          <w:numId w:val="0"/>
        </w:numPr>
        <w:ind w:left="567"/>
        <w:rPr>
          <w:sz w:val="22"/>
          <w:szCs w:val="22"/>
        </w:rPr>
      </w:pPr>
    </w:p>
    <w:p w:rsidR="004B46A4" w:rsidRPr="00CE09AA" w:rsidRDefault="00CE09AA" w:rsidP="00CE09AA">
      <w:pPr>
        <w:pStyle w:val="Style2"/>
        <w:numPr>
          <w:ilvl w:val="0"/>
          <w:numId w:val="0"/>
        </w:numPr>
        <w:ind w:left="567"/>
        <w:rPr>
          <w:rFonts w:cstheme="minorHAnsi"/>
          <w:sz w:val="22"/>
          <w:szCs w:val="22"/>
          <w:lang w:val="en-US"/>
        </w:rPr>
      </w:pPr>
      <w:r>
        <w:rPr>
          <w:sz w:val="22"/>
          <w:szCs w:val="22"/>
        </w:rPr>
        <w:t xml:space="preserve">2.6 </w:t>
      </w:r>
      <w:r w:rsidR="00182CCF" w:rsidRPr="00315E01">
        <w:rPr>
          <w:sz w:val="22"/>
          <w:szCs w:val="22"/>
        </w:rPr>
        <w:t xml:space="preserve">How will the outcomes of the project be </w:t>
      </w:r>
      <w:r w:rsidR="00ED1A80" w:rsidRPr="00315E01">
        <w:rPr>
          <w:sz w:val="22"/>
          <w:szCs w:val="22"/>
        </w:rPr>
        <w:t>measured</w:t>
      </w:r>
      <w:r w:rsidR="00D61A7C" w:rsidRPr="00315E01">
        <w:rPr>
          <w:sz w:val="22"/>
          <w:szCs w:val="22"/>
        </w:rPr>
        <w:t>?</w:t>
      </w:r>
      <w:r>
        <w:rPr>
          <w:sz w:val="22"/>
          <w:szCs w:val="22"/>
        </w:rPr>
        <w:br/>
      </w:r>
      <w:sdt>
        <w:sdtPr>
          <w:rPr>
            <w:rFonts w:cstheme="minorHAnsi"/>
            <w:lang w:val="en-US"/>
          </w:rPr>
          <w:id w:val="-793361386"/>
          <w:placeholder>
            <w:docPart w:val="DefaultPlaceholder_1082065158"/>
          </w:placeholder>
          <w:showingPlcHdr/>
        </w:sdtPr>
        <w:sdtEndPr/>
        <w:sdtContent>
          <w:r w:rsidR="00D61A7C" w:rsidRPr="00CE09A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AA2B22" w:rsidRDefault="00AA2B22" w:rsidP="00CE09AA">
      <w:pPr>
        <w:ind w:left="567"/>
        <w:rPr>
          <w:sz w:val="22"/>
          <w:szCs w:val="22"/>
        </w:rPr>
      </w:pPr>
    </w:p>
    <w:p w:rsidR="00A055F0" w:rsidRPr="00315E01" w:rsidRDefault="00A055F0" w:rsidP="00CE09AA">
      <w:pPr>
        <w:ind w:left="567"/>
        <w:rPr>
          <w:sz w:val="22"/>
          <w:szCs w:val="22"/>
        </w:rPr>
      </w:pPr>
    </w:p>
    <w:p w:rsidR="007A7B07" w:rsidRDefault="007A7B07" w:rsidP="00CE09AA">
      <w:pPr>
        <w:pStyle w:val="Style2"/>
        <w:numPr>
          <w:ilvl w:val="0"/>
          <w:numId w:val="0"/>
        </w:numPr>
        <w:ind w:left="567"/>
        <w:rPr>
          <w:sz w:val="22"/>
          <w:szCs w:val="22"/>
        </w:rPr>
      </w:pPr>
    </w:p>
    <w:p w:rsidR="004B46A4" w:rsidRPr="00315E01" w:rsidRDefault="00CE09AA" w:rsidP="00CE09AA">
      <w:pPr>
        <w:pStyle w:val="Style2"/>
        <w:numPr>
          <w:ilvl w:val="0"/>
          <w:numId w:val="0"/>
        </w:numPr>
        <w:ind w:left="567"/>
        <w:rPr>
          <w:rFonts w:cstheme="minorHAnsi"/>
          <w:sz w:val="22"/>
          <w:szCs w:val="22"/>
          <w:lang w:val="en-US"/>
        </w:rPr>
      </w:pPr>
      <w:r>
        <w:rPr>
          <w:sz w:val="22"/>
          <w:szCs w:val="22"/>
        </w:rPr>
        <w:t xml:space="preserve">2.7 </w:t>
      </w:r>
      <w:r w:rsidR="00182CCF" w:rsidRPr="00315E01">
        <w:rPr>
          <w:sz w:val="22"/>
          <w:szCs w:val="22"/>
        </w:rPr>
        <w:t xml:space="preserve">What specifically is the funding to be used </w:t>
      </w:r>
      <w:r w:rsidR="00ED1A80" w:rsidRPr="00315E01">
        <w:rPr>
          <w:sz w:val="22"/>
          <w:szCs w:val="22"/>
        </w:rPr>
        <w:t>for</w:t>
      </w:r>
      <w:r w:rsidR="00C30797">
        <w:rPr>
          <w:sz w:val="22"/>
          <w:szCs w:val="22"/>
        </w:rPr>
        <w:t xml:space="preserve"> (e.g. paint supplies, equipment, etc</w:t>
      </w:r>
      <w:r w:rsidR="00335268">
        <w:rPr>
          <w:sz w:val="22"/>
          <w:szCs w:val="22"/>
        </w:rPr>
        <w:t>.</w:t>
      </w:r>
      <w:r w:rsidR="00C30797">
        <w:rPr>
          <w:sz w:val="22"/>
          <w:szCs w:val="22"/>
        </w:rPr>
        <w:t>)</w:t>
      </w:r>
      <w:r w:rsidR="00D61A7C" w:rsidRPr="00315E01">
        <w:rPr>
          <w:sz w:val="22"/>
          <w:szCs w:val="22"/>
        </w:rPr>
        <w:t>?</w:t>
      </w:r>
      <w:r>
        <w:rPr>
          <w:sz w:val="22"/>
          <w:szCs w:val="22"/>
        </w:rPr>
        <w:br/>
      </w:r>
      <w:sdt>
        <w:sdtPr>
          <w:rPr>
            <w:rFonts w:cstheme="minorHAnsi"/>
            <w:sz w:val="22"/>
            <w:szCs w:val="22"/>
            <w:lang w:val="en-US"/>
          </w:rPr>
          <w:id w:val="-285198563"/>
          <w:placeholder>
            <w:docPart w:val="DefaultPlaceholder_1082065158"/>
          </w:placeholder>
          <w:showingPlcHdr/>
        </w:sdtPr>
        <w:sdtEndPr/>
        <w:sdtContent>
          <w:r w:rsidR="00D61A7C" w:rsidRPr="00315E0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4B46A4" w:rsidRPr="00315E01" w:rsidRDefault="004B46A4" w:rsidP="00AA2B22">
      <w:pPr>
        <w:rPr>
          <w:rFonts w:cstheme="minorHAnsi"/>
          <w:sz w:val="22"/>
          <w:szCs w:val="22"/>
          <w:lang w:val="en-US"/>
        </w:rPr>
      </w:pPr>
    </w:p>
    <w:p w:rsidR="00A52596" w:rsidRPr="00315E01" w:rsidRDefault="00A52596" w:rsidP="004B46A4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</w:p>
    <w:p w:rsidR="00751E94" w:rsidRDefault="00751E94" w:rsidP="00567BDF">
      <w:pPr>
        <w:ind w:left="851"/>
        <w:rPr>
          <w:sz w:val="22"/>
          <w:szCs w:val="22"/>
        </w:rPr>
      </w:pPr>
    </w:p>
    <w:p w:rsidR="00751E94" w:rsidRDefault="00751E94" w:rsidP="00567BDF">
      <w:pPr>
        <w:ind w:left="851"/>
        <w:rPr>
          <w:sz w:val="22"/>
          <w:szCs w:val="22"/>
        </w:rPr>
      </w:pPr>
    </w:p>
    <w:p w:rsidR="00751E94" w:rsidRDefault="00751E94" w:rsidP="00567BDF">
      <w:pPr>
        <w:ind w:left="851"/>
        <w:rPr>
          <w:sz w:val="22"/>
          <w:szCs w:val="22"/>
        </w:rPr>
      </w:pPr>
    </w:p>
    <w:p w:rsidR="00751E94" w:rsidRDefault="00751E94" w:rsidP="00567BDF">
      <w:pPr>
        <w:ind w:left="851"/>
        <w:rPr>
          <w:sz w:val="22"/>
          <w:szCs w:val="22"/>
        </w:rPr>
      </w:pPr>
    </w:p>
    <w:p w:rsidR="00751E94" w:rsidRDefault="00751E94" w:rsidP="00567BDF">
      <w:pPr>
        <w:ind w:left="851"/>
        <w:rPr>
          <w:sz w:val="22"/>
          <w:szCs w:val="22"/>
        </w:rPr>
      </w:pPr>
    </w:p>
    <w:p w:rsidR="00751E94" w:rsidRDefault="00751E94" w:rsidP="00567BDF">
      <w:pPr>
        <w:ind w:left="851"/>
        <w:rPr>
          <w:sz w:val="22"/>
          <w:szCs w:val="22"/>
        </w:rPr>
      </w:pPr>
    </w:p>
    <w:p w:rsidR="00751E94" w:rsidRDefault="00751E94" w:rsidP="00567BDF">
      <w:pPr>
        <w:ind w:left="851"/>
        <w:rPr>
          <w:sz w:val="22"/>
          <w:szCs w:val="22"/>
        </w:rPr>
      </w:pPr>
    </w:p>
    <w:p w:rsidR="00751E94" w:rsidRDefault="00751E94" w:rsidP="00567BDF">
      <w:pPr>
        <w:ind w:left="851"/>
        <w:rPr>
          <w:sz w:val="22"/>
          <w:szCs w:val="22"/>
        </w:rPr>
      </w:pPr>
    </w:p>
    <w:p w:rsidR="00CE09AA" w:rsidRDefault="00CE09AA" w:rsidP="00567BDF">
      <w:pPr>
        <w:ind w:left="851"/>
        <w:rPr>
          <w:sz w:val="22"/>
          <w:szCs w:val="22"/>
        </w:rPr>
      </w:pPr>
    </w:p>
    <w:p w:rsidR="00CE09AA" w:rsidRDefault="00CE09AA" w:rsidP="00567BDF">
      <w:pPr>
        <w:ind w:left="851"/>
        <w:rPr>
          <w:sz w:val="22"/>
          <w:szCs w:val="22"/>
        </w:rPr>
      </w:pPr>
    </w:p>
    <w:p w:rsidR="00CE09AA" w:rsidRDefault="00CE09AA" w:rsidP="00567BDF">
      <w:pPr>
        <w:ind w:left="851"/>
        <w:rPr>
          <w:sz w:val="22"/>
          <w:szCs w:val="22"/>
        </w:rPr>
      </w:pPr>
    </w:p>
    <w:p w:rsidR="00CE09AA" w:rsidRDefault="00CE09AA" w:rsidP="00567BDF">
      <w:pPr>
        <w:ind w:left="851"/>
        <w:rPr>
          <w:sz w:val="22"/>
          <w:szCs w:val="22"/>
        </w:rPr>
      </w:pPr>
    </w:p>
    <w:p w:rsidR="002F75EE" w:rsidRPr="00315E01" w:rsidRDefault="00CE09AA" w:rsidP="00CE09AA">
      <w:pPr>
        <w:pStyle w:val="Style1"/>
      </w:pPr>
      <w:r>
        <w:t xml:space="preserve">3. </w:t>
      </w:r>
      <w:r w:rsidR="002F75EE" w:rsidRPr="00CE09AA">
        <w:rPr>
          <w:caps/>
        </w:rPr>
        <w:t>Approvals</w:t>
      </w:r>
    </w:p>
    <w:p w:rsidR="0073073E" w:rsidRDefault="007159FA" w:rsidP="00CE09AA">
      <w:pPr>
        <w:pStyle w:val="Style1"/>
      </w:pPr>
      <w:sdt>
        <w:sdtPr>
          <w:id w:val="45214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9AA">
            <w:rPr>
              <w:rFonts w:ascii="MS Gothic" w:eastAsia="MS Gothic" w:hAnsi="MS Gothic" w:hint="eastAsia"/>
            </w:rPr>
            <w:t>☐</w:t>
          </w:r>
        </w:sdtContent>
      </w:sdt>
      <w:r w:rsidR="0073073E" w:rsidRPr="009055C4">
        <w:t xml:space="preserve"> </w:t>
      </w:r>
      <w:r w:rsidR="00E676C2" w:rsidRPr="009055C4">
        <w:t xml:space="preserve"> </w:t>
      </w:r>
      <w:r w:rsidR="0073073E" w:rsidRPr="00571682">
        <w:t xml:space="preserve">Approval from any land or building owners and/or management groups supplied with the application including the </w:t>
      </w:r>
      <w:r>
        <w:t>Shire of York</w:t>
      </w:r>
      <w:r w:rsidR="0073073E" w:rsidRPr="009055C4">
        <w:t>.</w:t>
      </w:r>
      <w:r w:rsidR="0073073E" w:rsidRPr="007D7A9D">
        <w:t xml:space="preserve">  </w:t>
      </w:r>
    </w:p>
    <w:p w:rsidR="00E676C2" w:rsidRPr="007D7A9D" w:rsidRDefault="00E676C2" w:rsidP="00CE09AA">
      <w:pPr>
        <w:pStyle w:val="Style1"/>
      </w:pPr>
    </w:p>
    <w:p w:rsidR="00A055F0" w:rsidRDefault="007159FA" w:rsidP="00CE09AA">
      <w:pPr>
        <w:pStyle w:val="Style1"/>
      </w:pPr>
      <w:sdt>
        <w:sdtPr>
          <w:id w:val="-166545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266" w:rsidRPr="00751E94">
            <w:rPr>
              <w:rFonts w:ascii="MS Gothic" w:eastAsia="MS Gothic" w:hAnsi="MS Gothic" w:hint="eastAsia"/>
            </w:rPr>
            <w:t>☐</w:t>
          </w:r>
        </w:sdtContent>
      </w:sdt>
      <w:r w:rsidR="0073073E" w:rsidRPr="009055C4">
        <w:t xml:space="preserve"> </w:t>
      </w:r>
      <w:r w:rsidR="00E676C2" w:rsidRPr="009055C4">
        <w:t xml:space="preserve"> </w:t>
      </w:r>
      <w:r w:rsidR="00A055F0">
        <w:t>Other approvals (please list).</w:t>
      </w:r>
    </w:p>
    <w:p w:rsidR="00CE09AA" w:rsidRDefault="003A2E6E" w:rsidP="00CE09AA">
      <w:pPr>
        <w:pStyle w:val="Style1"/>
      </w:pPr>
      <w:r w:rsidRPr="00571682">
        <w:t xml:space="preserve"> </w:t>
      </w:r>
      <w:sdt>
        <w:sdtPr>
          <w:rPr>
            <w:b/>
          </w:rPr>
          <w:id w:val="-261141688"/>
          <w:placeholder>
            <w:docPart w:val="55AF6D0C34EE438088751F80E6313926"/>
          </w:placeholder>
          <w:showingPlcHdr/>
        </w:sdtPr>
        <w:sdtEndPr/>
        <w:sdtContent>
          <w:r w:rsidR="00A055F0" w:rsidRPr="00315E01">
            <w:rPr>
              <w:rStyle w:val="PlaceholderText"/>
            </w:rPr>
            <w:t>Click here to enter text.</w:t>
          </w:r>
        </w:sdtContent>
      </w:sdt>
    </w:p>
    <w:p w:rsidR="00CE09AA" w:rsidRDefault="00CE09AA" w:rsidP="00CE09AA">
      <w:pPr>
        <w:pStyle w:val="Style1"/>
      </w:pPr>
    </w:p>
    <w:p w:rsidR="00A055F0" w:rsidRDefault="00A055F0" w:rsidP="00CE09AA">
      <w:pPr>
        <w:pStyle w:val="Style1"/>
      </w:pPr>
    </w:p>
    <w:p w:rsidR="00A055F0" w:rsidRDefault="00A055F0" w:rsidP="00CE09AA">
      <w:pPr>
        <w:pStyle w:val="Style1"/>
      </w:pPr>
    </w:p>
    <w:p w:rsidR="00A055F0" w:rsidRDefault="00A055F0" w:rsidP="00CE09AA">
      <w:pPr>
        <w:pStyle w:val="Style1"/>
      </w:pPr>
    </w:p>
    <w:p w:rsidR="00571682" w:rsidRDefault="00A055F0" w:rsidP="00A055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APPLICATION </w:t>
      </w:r>
      <w:r w:rsidR="00335268">
        <w:rPr>
          <w:sz w:val="22"/>
          <w:szCs w:val="22"/>
        </w:rPr>
        <w:t xml:space="preserve">FORM </w:t>
      </w:r>
      <w:proofErr w:type="gramStart"/>
      <w:r>
        <w:rPr>
          <w:sz w:val="22"/>
          <w:szCs w:val="22"/>
        </w:rPr>
        <w:t>CONTINUES ON</w:t>
      </w:r>
      <w:proofErr w:type="gramEnd"/>
      <w:r>
        <w:rPr>
          <w:sz w:val="22"/>
          <w:szCs w:val="22"/>
        </w:rPr>
        <w:t xml:space="preserve"> NEXT PAGE</w:t>
      </w:r>
      <w:r w:rsidR="00571682">
        <w:rPr>
          <w:sz w:val="22"/>
          <w:szCs w:val="22"/>
        </w:rPr>
        <w:br w:type="page"/>
      </w:r>
    </w:p>
    <w:p w:rsidR="00567BDF" w:rsidRDefault="00567BDF" w:rsidP="00C909B5">
      <w:pPr>
        <w:rPr>
          <w:sz w:val="22"/>
          <w:szCs w:val="22"/>
        </w:rPr>
      </w:pPr>
    </w:p>
    <w:p w:rsidR="004B46A4" w:rsidRPr="00315E01" w:rsidRDefault="00A055F0" w:rsidP="00C909B5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C909B5" w:rsidRPr="00315E01">
        <w:rPr>
          <w:sz w:val="22"/>
          <w:szCs w:val="22"/>
        </w:rPr>
        <w:t xml:space="preserve">.   </w:t>
      </w:r>
      <w:r>
        <w:rPr>
          <w:sz w:val="22"/>
          <w:szCs w:val="22"/>
        </w:rPr>
        <w:t>FINANCIAL</w:t>
      </w:r>
      <w:r w:rsidR="00C30797">
        <w:rPr>
          <w:sz w:val="22"/>
          <w:szCs w:val="22"/>
        </w:rPr>
        <w:t xml:space="preserve"> INFORMATION</w:t>
      </w:r>
    </w:p>
    <w:p w:rsidR="004B46A4" w:rsidRPr="00315E01" w:rsidRDefault="004B46A4" w:rsidP="00CE09AA">
      <w:pPr>
        <w:rPr>
          <w:rFonts w:cstheme="minorHAnsi"/>
          <w:sz w:val="22"/>
          <w:szCs w:val="22"/>
        </w:rPr>
      </w:pPr>
    </w:p>
    <w:p w:rsidR="004B46A4" w:rsidRDefault="00CE09AA" w:rsidP="00CE09AA">
      <w:pPr>
        <w:rPr>
          <w:rFonts w:cstheme="minorHAnsi"/>
          <w:sz w:val="22"/>
          <w:szCs w:val="22"/>
        </w:rPr>
      </w:pPr>
      <w:r w:rsidRPr="00CE09AA">
        <w:rPr>
          <w:rFonts w:cstheme="minorHAnsi"/>
          <w:b/>
          <w:sz w:val="22"/>
          <w:szCs w:val="22"/>
        </w:rPr>
        <w:t>Written Quotations</w:t>
      </w:r>
      <w:r>
        <w:rPr>
          <w:rFonts w:cstheme="minorHAnsi"/>
          <w:sz w:val="22"/>
          <w:szCs w:val="22"/>
        </w:rPr>
        <w:br/>
      </w:r>
      <w:r w:rsidR="004B46A4" w:rsidRPr="00315E01">
        <w:rPr>
          <w:rFonts w:cstheme="minorHAnsi"/>
          <w:sz w:val="22"/>
          <w:szCs w:val="22"/>
        </w:rPr>
        <w:t>For ALL projects it is required that you obtain a written quotation PRIOR to submitting your application. The guidelines for written quotations are as follows:</w:t>
      </w:r>
    </w:p>
    <w:p w:rsidR="00D56CB6" w:rsidRPr="00315E01" w:rsidRDefault="00D56CB6" w:rsidP="009F2703">
      <w:pPr>
        <w:jc w:val="both"/>
        <w:rPr>
          <w:rFonts w:cstheme="minorHAnsi"/>
          <w:sz w:val="22"/>
          <w:szCs w:val="22"/>
        </w:rPr>
      </w:pPr>
    </w:p>
    <w:p w:rsidR="004B46A4" w:rsidRPr="00D56CB6" w:rsidRDefault="004B46A4" w:rsidP="00E277D5">
      <w:pPr>
        <w:numPr>
          <w:ilvl w:val="0"/>
          <w:numId w:val="2"/>
        </w:numPr>
        <w:tabs>
          <w:tab w:val="left" w:pos="2835"/>
          <w:tab w:val="left" w:pos="4820"/>
        </w:tabs>
        <w:rPr>
          <w:rFonts w:cstheme="minorHAnsi"/>
          <w:b/>
          <w:i/>
          <w:sz w:val="22"/>
          <w:szCs w:val="22"/>
        </w:rPr>
      </w:pPr>
      <w:r w:rsidRPr="00315E01">
        <w:rPr>
          <w:rFonts w:cstheme="minorHAnsi"/>
          <w:sz w:val="22"/>
          <w:szCs w:val="22"/>
          <w:lang w:val="en-US"/>
        </w:rPr>
        <w:t>($0- $</w:t>
      </w:r>
      <w:r w:rsidR="00D56CB6">
        <w:rPr>
          <w:rFonts w:cstheme="minorHAnsi"/>
          <w:sz w:val="22"/>
          <w:szCs w:val="22"/>
          <w:lang w:val="en-US"/>
        </w:rPr>
        <w:t>1</w:t>
      </w:r>
      <w:r w:rsidRPr="00315E01">
        <w:rPr>
          <w:rFonts w:cstheme="minorHAnsi"/>
          <w:sz w:val="22"/>
          <w:szCs w:val="22"/>
          <w:lang w:val="en-US"/>
        </w:rPr>
        <w:t>000)</w:t>
      </w:r>
      <w:r w:rsidR="003A2E6E">
        <w:rPr>
          <w:rFonts w:cstheme="minorHAnsi"/>
          <w:sz w:val="22"/>
          <w:szCs w:val="22"/>
          <w:lang w:val="en-US"/>
        </w:rPr>
        <w:tab/>
      </w:r>
      <w:r w:rsidRPr="00315E01">
        <w:rPr>
          <w:rFonts w:cstheme="minorHAnsi"/>
          <w:sz w:val="22"/>
          <w:szCs w:val="22"/>
          <w:lang w:val="en-US"/>
        </w:rPr>
        <w:t xml:space="preserve"> </w:t>
      </w:r>
      <w:r w:rsidR="00E277D5">
        <w:rPr>
          <w:rFonts w:cstheme="minorHAnsi"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>One</w:t>
      </w:r>
      <w:r w:rsidR="00E277D5">
        <w:rPr>
          <w:rFonts w:cstheme="minorHAnsi"/>
          <w:b/>
          <w:sz w:val="22"/>
          <w:szCs w:val="22"/>
          <w:lang w:val="en-US"/>
        </w:rPr>
        <w:t xml:space="preserve"> (1)</w:t>
      </w:r>
      <w:r w:rsidRPr="00315E01">
        <w:rPr>
          <w:rFonts w:cstheme="minorHAnsi"/>
          <w:b/>
          <w:sz w:val="22"/>
          <w:szCs w:val="22"/>
          <w:lang w:val="en-US"/>
        </w:rPr>
        <w:t xml:space="preserve"> </w:t>
      </w:r>
      <w:r w:rsidRPr="00315E01">
        <w:rPr>
          <w:rFonts w:cstheme="minorHAnsi"/>
          <w:sz w:val="22"/>
          <w:szCs w:val="22"/>
          <w:lang w:val="en-US"/>
        </w:rPr>
        <w:t>written quotation</w:t>
      </w:r>
    </w:p>
    <w:p w:rsidR="00523849" w:rsidRDefault="00D56CB6" w:rsidP="00523849">
      <w:pPr>
        <w:numPr>
          <w:ilvl w:val="0"/>
          <w:numId w:val="2"/>
        </w:numPr>
        <w:tabs>
          <w:tab w:val="left" w:pos="2835"/>
          <w:tab w:val="left" w:pos="4820"/>
        </w:tabs>
        <w:rPr>
          <w:rFonts w:cstheme="minorHAnsi"/>
          <w:b/>
          <w:i/>
          <w:sz w:val="22"/>
          <w:szCs w:val="22"/>
        </w:rPr>
      </w:pPr>
      <w:r w:rsidRPr="00315E01">
        <w:rPr>
          <w:rFonts w:cstheme="minorHAnsi"/>
          <w:sz w:val="22"/>
          <w:szCs w:val="22"/>
          <w:lang w:val="en-US"/>
        </w:rPr>
        <w:t>($</w:t>
      </w:r>
      <w:r>
        <w:rPr>
          <w:rFonts w:cstheme="minorHAnsi"/>
          <w:sz w:val="22"/>
          <w:szCs w:val="22"/>
          <w:lang w:val="en-US"/>
        </w:rPr>
        <w:t>10</w:t>
      </w:r>
      <w:r w:rsidRPr="00315E01">
        <w:rPr>
          <w:rFonts w:cstheme="minorHAnsi"/>
          <w:sz w:val="22"/>
          <w:szCs w:val="22"/>
          <w:lang w:val="en-US"/>
        </w:rPr>
        <w:t>0</w:t>
      </w:r>
      <w:r>
        <w:rPr>
          <w:rFonts w:cstheme="minorHAnsi"/>
          <w:sz w:val="22"/>
          <w:szCs w:val="22"/>
          <w:lang w:val="en-US"/>
        </w:rPr>
        <w:t>1</w:t>
      </w:r>
      <w:r w:rsidRPr="00315E01">
        <w:rPr>
          <w:rFonts w:cstheme="minorHAnsi"/>
          <w:sz w:val="22"/>
          <w:szCs w:val="22"/>
          <w:lang w:val="en-US"/>
        </w:rPr>
        <w:t>- $</w:t>
      </w:r>
      <w:r>
        <w:rPr>
          <w:rFonts w:cstheme="minorHAnsi"/>
          <w:sz w:val="22"/>
          <w:szCs w:val="22"/>
          <w:lang w:val="en-US"/>
        </w:rPr>
        <w:t>5</w:t>
      </w:r>
      <w:r w:rsidRPr="00315E01">
        <w:rPr>
          <w:rFonts w:cstheme="minorHAnsi"/>
          <w:sz w:val="22"/>
          <w:szCs w:val="22"/>
          <w:lang w:val="en-US"/>
        </w:rPr>
        <w:t>000)</w:t>
      </w:r>
      <w:r w:rsidR="003A2E6E">
        <w:rPr>
          <w:rFonts w:cstheme="minorHAnsi"/>
          <w:sz w:val="22"/>
          <w:szCs w:val="22"/>
          <w:lang w:val="en-US"/>
        </w:rPr>
        <w:tab/>
      </w:r>
      <w:r w:rsidRPr="00315E01">
        <w:rPr>
          <w:rFonts w:cstheme="minorHAnsi"/>
          <w:sz w:val="22"/>
          <w:szCs w:val="22"/>
          <w:lang w:val="en-US"/>
        </w:rPr>
        <w:t xml:space="preserve"> </w:t>
      </w:r>
      <w:r w:rsidR="00E277D5">
        <w:rPr>
          <w:rFonts w:cstheme="minorHAnsi"/>
          <w:sz w:val="22"/>
          <w:szCs w:val="22"/>
          <w:lang w:val="en-US"/>
        </w:rPr>
        <w:tab/>
      </w:r>
      <w:r w:rsidR="00E277D5">
        <w:rPr>
          <w:rFonts w:cstheme="minorHAnsi"/>
          <w:b/>
          <w:sz w:val="22"/>
          <w:szCs w:val="22"/>
          <w:lang w:val="en-US"/>
        </w:rPr>
        <w:t>Two</w:t>
      </w:r>
      <w:r w:rsidRPr="00315E01">
        <w:rPr>
          <w:rFonts w:cstheme="minorHAnsi"/>
          <w:b/>
          <w:sz w:val="22"/>
          <w:szCs w:val="22"/>
          <w:lang w:val="en-US"/>
        </w:rPr>
        <w:t xml:space="preserve"> </w:t>
      </w:r>
      <w:r w:rsidR="00E277D5">
        <w:rPr>
          <w:rFonts w:cstheme="minorHAnsi"/>
          <w:b/>
          <w:sz w:val="22"/>
          <w:szCs w:val="22"/>
          <w:lang w:val="en-US"/>
        </w:rPr>
        <w:t xml:space="preserve">(2) </w:t>
      </w:r>
      <w:r w:rsidRPr="00315E01">
        <w:rPr>
          <w:rFonts w:cstheme="minorHAnsi"/>
          <w:sz w:val="22"/>
          <w:szCs w:val="22"/>
          <w:lang w:val="en-US"/>
        </w:rPr>
        <w:t>written quotation</w:t>
      </w:r>
    </w:p>
    <w:p w:rsidR="00523849" w:rsidRDefault="00523849" w:rsidP="00523849">
      <w:pPr>
        <w:tabs>
          <w:tab w:val="left" w:pos="2835"/>
          <w:tab w:val="left" w:pos="4820"/>
        </w:tabs>
        <w:rPr>
          <w:rFonts w:cstheme="minorHAnsi"/>
          <w:sz w:val="22"/>
          <w:szCs w:val="22"/>
          <w:lang w:val="en-US"/>
        </w:rPr>
      </w:pPr>
    </w:p>
    <w:p w:rsidR="004B46A4" w:rsidRPr="00315E01" w:rsidRDefault="004B46A4" w:rsidP="004B46A4">
      <w:pPr>
        <w:rPr>
          <w:rFonts w:cstheme="minorHAnsi"/>
          <w:i/>
          <w:sz w:val="22"/>
          <w:szCs w:val="22"/>
        </w:rPr>
      </w:pPr>
      <w:r w:rsidRPr="00315E01">
        <w:rPr>
          <w:rFonts w:cstheme="minorHAnsi"/>
          <w:b/>
          <w:i/>
          <w:sz w:val="22"/>
          <w:szCs w:val="22"/>
        </w:rPr>
        <w:t xml:space="preserve">List the income and expenditure relating to your </w:t>
      </w:r>
      <w:r w:rsidR="00C30797">
        <w:rPr>
          <w:rFonts w:cstheme="minorHAnsi"/>
          <w:b/>
          <w:i/>
          <w:sz w:val="22"/>
          <w:szCs w:val="22"/>
        </w:rPr>
        <w:t>works</w:t>
      </w:r>
      <w:r w:rsidR="00FD10ED">
        <w:rPr>
          <w:rFonts w:cstheme="minorHAnsi"/>
          <w:b/>
          <w:i/>
          <w:sz w:val="22"/>
          <w:szCs w:val="22"/>
        </w:rPr>
        <w:t xml:space="preserve">, all amounts to be </w:t>
      </w:r>
      <w:r w:rsidR="00FD10ED" w:rsidRPr="00FD10ED">
        <w:rPr>
          <w:rFonts w:cstheme="minorHAnsi"/>
          <w:b/>
          <w:i/>
          <w:sz w:val="22"/>
          <w:szCs w:val="22"/>
          <w:u w:val="single"/>
        </w:rPr>
        <w:t>exclusive of GST</w:t>
      </w:r>
      <w:r w:rsidRPr="00315E01">
        <w:rPr>
          <w:rFonts w:cstheme="minorHAnsi"/>
          <w:b/>
          <w:i/>
          <w:sz w:val="22"/>
          <w:szCs w:val="22"/>
        </w:rPr>
        <w:t>. Please attach a separate budget if more space is required</w:t>
      </w:r>
      <w:r w:rsidRPr="00315E01">
        <w:rPr>
          <w:rFonts w:cstheme="minorHAnsi"/>
          <w:i/>
          <w:sz w:val="22"/>
          <w:szCs w:val="22"/>
        </w:rPr>
        <w:t>.</w:t>
      </w:r>
    </w:p>
    <w:p w:rsidR="004B46A4" w:rsidRPr="00315E01" w:rsidRDefault="004B46A4" w:rsidP="004B46A4">
      <w:pPr>
        <w:rPr>
          <w:rFonts w:cstheme="minorHAnsi"/>
          <w:sz w:val="22"/>
          <w:szCs w:val="22"/>
        </w:rPr>
      </w:pPr>
    </w:p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7479"/>
        <w:gridCol w:w="1645"/>
      </w:tblGrid>
      <w:tr w:rsidR="00A6512B" w:rsidTr="00902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24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A6512B" w:rsidRDefault="00A6512B" w:rsidP="00A6512B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INCOME                                                                                                      AMOUNT ($) Ex GST</w:t>
            </w:r>
          </w:p>
        </w:tc>
      </w:tr>
      <w:tr w:rsidR="00A6512B" w:rsidTr="00722729">
        <w:tc>
          <w:tcPr>
            <w:tcW w:w="7479" w:type="dxa"/>
            <w:tcBorders>
              <w:left w:val="single" w:sz="24" w:space="0" w:color="000000"/>
            </w:tcBorders>
          </w:tcPr>
          <w:p w:rsidR="00A6512B" w:rsidRPr="00034AE4" w:rsidRDefault="00034AE4" w:rsidP="00722729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034AE4">
              <w:rPr>
                <w:rFonts w:cstheme="minorHAnsi"/>
                <w:i/>
                <w:sz w:val="22"/>
                <w:szCs w:val="22"/>
                <w:lang w:val="en-US"/>
              </w:rPr>
              <w:t>(Where is the money for the project coming from)</w:t>
            </w: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lef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lef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left w:val="single" w:sz="24" w:space="0" w:color="000000"/>
              <w:bottom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bottom w:val="single" w:sz="24" w:space="0" w:color="000000"/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In Kind</w:t>
            </w:r>
            <w:r w:rsidR="00E9605F">
              <w:rPr>
                <w:rFonts w:cstheme="minorHAnsi"/>
                <w:sz w:val="22"/>
                <w:szCs w:val="22"/>
                <w:lang w:val="en-US"/>
              </w:rPr>
              <w:t>/ Contributions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Support</w:t>
            </w:r>
          </w:p>
        </w:tc>
        <w:tc>
          <w:tcPr>
            <w:tcW w:w="1645" w:type="dxa"/>
            <w:tcBorders>
              <w:top w:val="single" w:sz="24" w:space="0" w:color="000000"/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lef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lef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:rsidTr="00722729">
        <w:tc>
          <w:tcPr>
            <w:tcW w:w="7479" w:type="dxa"/>
            <w:tcBorders>
              <w:lef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AMOUNT SOUGHT FROM </w:t>
            </w:r>
            <w:r w:rsidR="00523849">
              <w:rPr>
                <w:rFonts w:cstheme="minorHAnsi"/>
                <w:sz w:val="22"/>
                <w:szCs w:val="22"/>
                <w:lang w:val="en-US"/>
              </w:rPr>
              <w:t>SHIRE OF YORK</w:t>
            </w:r>
            <w:r w:rsidR="00A055F0">
              <w:rPr>
                <w:rFonts w:cstheme="minorHAnsi"/>
                <w:sz w:val="22"/>
                <w:szCs w:val="22"/>
                <w:lang w:val="en-US"/>
              </w:rPr>
              <w:t xml:space="preserve"> (maximum $2000)</w:t>
            </w: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TOTAL INCOME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:rsidTr="00072DE3">
        <w:tc>
          <w:tcPr>
            <w:tcW w:w="9124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000000" w:themeFill="text1"/>
          </w:tcPr>
          <w:p w:rsidR="00A6512B" w:rsidRDefault="00A6512B" w:rsidP="00A6512B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EXPENDITURE                                                                                               AMOUNT ($) Ex GST</w:t>
            </w:r>
          </w:p>
        </w:tc>
      </w:tr>
      <w:tr w:rsidR="00A6512B" w:rsidTr="00722729">
        <w:tc>
          <w:tcPr>
            <w:tcW w:w="7479" w:type="dxa"/>
            <w:tcBorders>
              <w:left w:val="single" w:sz="24" w:space="0" w:color="000000"/>
            </w:tcBorders>
          </w:tcPr>
          <w:p w:rsidR="00A6512B" w:rsidRPr="00034AE4" w:rsidRDefault="00034AE4" w:rsidP="00722729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034AE4">
              <w:rPr>
                <w:rFonts w:cstheme="minorHAnsi"/>
                <w:i/>
                <w:sz w:val="22"/>
                <w:szCs w:val="22"/>
                <w:lang w:val="en-US"/>
              </w:rPr>
              <w:t>(What are you spending the money on item/program/project costs)</w:t>
            </w: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lef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lef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lef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left w:val="single" w:sz="24" w:space="0" w:color="000000"/>
              <w:bottom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bottom w:val="single" w:sz="24" w:space="0" w:color="000000"/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6512B" w:rsidRDefault="00A6512B" w:rsidP="00034AE4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TOTAL </w:t>
            </w:r>
            <w:r w:rsidR="00034AE4">
              <w:rPr>
                <w:rFonts w:cstheme="minorHAnsi"/>
                <w:sz w:val="22"/>
                <w:szCs w:val="22"/>
                <w:lang w:val="en-US"/>
              </w:rPr>
              <w:t>EXPENDITURE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</w:tbl>
    <w:p w:rsidR="007A7B07" w:rsidRDefault="007A7B07" w:rsidP="00CE09AA">
      <w:pPr>
        <w:pStyle w:val="Style1"/>
      </w:pPr>
    </w:p>
    <w:p w:rsidR="007A7B07" w:rsidRDefault="007A7B07" w:rsidP="00CE09AA">
      <w:pPr>
        <w:pStyle w:val="Style1"/>
      </w:pPr>
    </w:p>
    <w:p w:rsidR="007159FA" w:rsidRDefault="007159FA" w:rsidP="00CE09AA">
      <w:pPr>
        <w:pStyle w:val="Style1"/>
      </w:pPr>
    </w:p>
    <w:p w:rsidR="007159FA" w:rsidRDefault="007159FA" w:rsidP="00CE09AA">
      <w:pPr>
        <w:pStyle w:val="Style1"/>
      </w:pPr>
      <w:bookmarkStart w:id="5" w:name="_GoBack"/>
      <w:bookmarkEnd w:id="5"/>
    </w:p>
    <w:p w:rsidR="00B8026C" w:rsidRPr="00CE09AA" w:rsidRDefault="00A055F0" w:rsidP="00CE09AA">
      <w:pPr>
        <w:pStyle w:val="Style1"/>
        <w:rPr>
          <w:caps/>
        </w:rPr>
      </w:pPr>
      <w:r>
        <w:t>5</w:t>
      </w:r>
      <w:r w:rsidR="00231B68">
        <w:t xml:space="preserve">.   </w:t>
      </w:r>
      <w:r w:rsidR="00231B68" w:rsidRPr="00CE09AA">
        <w:rPr>
          <w:caps/>
        </w:rPr>
        <w:t>Application checklist</w:t>
      </w:r>
    </w:p>
    <w:p w:rsidR="00B8026C" w:rsidRPr="00315E01" w:rsidRDefault="00B8026C" w:rsidP="00CE09AA">
      <w:pPr>
        <w:pStyle w:val="Style1"/>
      </w:pPr>
    </w:p>
    <w:p w:rsidR="00B8026C" w:rsidRPr="00315E01" w:rsidRDefault="007159FA" w:rsidP="00903013">
      <w:pPr>
        <w:pStyle w:val="indent"/>
        <w:ind w:left="1985" w:hanging="567"/>
        <w:rPr>
          <w:b/>
        </w:rPr>
      </w:pPr>
      <w:sdt>
        <w:sdtPr>
          <w:rPr>
            <w:b/>
          </w:rPr>
          <w:id w:val="91096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013" w:rsidRPr="00315E01">
            <w:rPr>
              <w:rFonts w:ascii="MS Gothic" w:eastAsia="MS Gothic" w:hAnsi="MS Gothic" w:hint="eastAsia"/>
              <w:b/>
            </w:rPr>
            <w:t>☐</w:t>
          </w:r>
        </w:sdtContent>
      </w:sdt>
      <w:r w:rsidR="00903013" w:rsidRPr="00315E01">
        <w:rPr>
          <w:b/>
        </w:rPr>
        <w:tab/>
      </w:r>
      <w:r w:rsidR="00523849">
        <w:t>ABN has been supplied</w:t>
      </w:r>
      <w:r w:rsidR="009B6611" w:rsidRPr="00315E01">
        <w:t>.</w:t>
      </w:r>
    </w:p>
    <w:p w:rsidR="009B6611" w:rsidRPr="00315E01" w:rsidRDefault="009B6611" w:rsidP="00903013">
      <w:pPr>
        <w:pStyle w:val="indent"/>
        <w:ind w:left="1985" w:hanging="567"/>
        <w:rPr>
          <w:b/>
        </w:rPr>
      </w:pPr>
    </w:p>
    <w:p w:rsidR="00080645" w:rsidRPr="00315E01" w:rsidRDefault="007159FA" w:rsidP="00903013">
      <w:pPr>
        <w:pStyle w:val="indent"/>
        <w:ind w:left="1985" w:hanging="567"/>
        <w:rPr>
          <w:b/>
        </w:rPr>
      </w:pPr>
      <w:sdt>
        <w:sdtPr>
          <w:rPr>
            <w:b/>
          </w:rPr>
          <w:id w:val="71778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013" w:rsidRPr="00315E01">
            <w:rPr>
              <w:rFonts w:ascii="MS Gothic" w:eastAsia="MS Gothic" w:hAnsi="MS Gothic" w:hint="eastAsia"/>
              <w:b/>
            </w:rPr>
            <w:t>☐</w:t>
          </w:r>
        </w:sdtContent>
      </w:sdt>
      <w:r w:rsidR="00903013" w:rsidRPr="00315E01">
        <w:rPr>
          <w:b/>
        </w:rPr>
        <w:tab/>
      </w:r>
      <w:r w:rsidR="00080645" w:rsidRPr="00315E01">
        <w:t xml:space="preserve">Written quotations as per </w:t>
      </w:r>
      <w:r w:rsidR="00446219" w:rsidRPr="00315E01">
        <w:t>guidelines</w:t>
      </w:r>
      <w:r w:rsidR="00D56CB6">
        <w:t xml:space="preserve"> (Section</w:t>
      </w:r>
      <w:r w:rsidR="00CE09AA">
        <w:t xml:space="preserve"> </w:t>
      </w:r>
      <w:r w:rsidR="00A055F0">
        <w:t>4</w:t>
      </w:r>
      <w:r w:rsidR="00D56CB6">
        <w:t>)</w:t>
      </w:r>
    </w:p>
    <w:p w:rsidR="00080645" w:rsidRPr="00315E01" w:rsidRDefault="00080645" w:rsidP="00903013">
      <w:pPr>
        <w:pStyle w:val="indent"/>
        <w:ind w:left="1985" w:hanging="567"/>
        <w:rPr>
          <w:b/>
        </w:rPr>
      </w:pPr>
    </w:p>
    <w:p w:rsidR="00B8026C" w:rsidRPr="00523849" w:rsidRDefault="007159FA" w:rsidP="00A055F0">
      <w:pPr>
        <w:pStyle w:val="indent"/>
        <w:ind w:left="1985" w:hanging="567"/>
      </w:pPr>
      <w:sdt>
        <w:sdtPr>
          <w:rPr>
            <w:b/>
          </w:rPr>
          <w:id w:val="-211550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013" w:rsidRPr="00315E01">
            <w:rPr>
              <w:rFonts w:ascii="MS Gothic" w:eastAsia="MS Gothic" w:hAnsi="MS Gothic" w:hint="eastAsia"/>
              <w:b/>
            </w:rPr>
            <w:t>☐</w:t>
          </w:r>
        </w:sdtContent>
      </w:sdt>
      <w:r w:rsidR="00903013" w:rsidRPr="00315E01">
        <w:rPr>
          <w:b/>
        </w:rPr>
        <w:tab/>
      </w:r>
      <w:r w:rsidR="009B6611" w:rsidRPr="00315E01">
        <w:t>Supporting documents (</w:t>
      </w:r>
      <w:r w:rsidR="00080645" w:rsidRPr="00315E01">
        <w:t>letters of support, plans, photos etc</w:t>
      </w:r>
      <w:r w:rsidR="00A055F0">
        <w:t>.</w:t>
      </w:r>
      <w:r w:rsidR="00080645" w:rsidRPr="00315E01">
        <w:t>)</w:t>
      </w:r>
    </w:p>
    <w:p w:rsidR="00B8026C" w:rsidRPr="00315E01" w:rsidRDefault="00B8026C" w:rsidP="004B46A4">
      <w:pPr>
        <w:spacing w:line="360" w:lineRule="auto"/>
        <w:rPr>
          <w:rFonts w:cstheme="minorHAnsi"/>
          <w:b/>
          <w:sz w:val="22"/>
          <w:szCs w:val="22"/>
          <w:u w:val="single"/>
        </w:rPr>
      </w:pPr>
    </w:p>
    <w:p w:rsidR="004B46A4" w:rsidRPr="00315E01" w:rsidRDefault="00A055F0" w:rsidP="004B46A4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</w:t>
      </w:r>
      <w:r w:rsidR="00C909B5" w:rsidRPr="00315E01">
        <w:rPr>
          <w:rFonts w:cstheme="minorHAnsi"/>
          <w:sz w:val="22"/>
          <w:szCs w:val="22"/>
        </w:rPr>
        <w:t xml:space="preserve">.  </w:t>
      </w:r>
      <w:r w:rsidR="00231B68">
        <w:rPr>
          <w:rFonts w:cstheme="minorHAnsi"/>
          <w:sz w:val="22"/>
          <w:szCs w:val="22"/>
        </w:rPr>
        <w:t>DECLARATION</w:t>
      </w:r>
    </w:p>
    <w:p w:rsidR="00C909B5" w:rsidRPr="00315E01" w:rsidRDefault="00C909B5" w:rsidP="004B46A4">
      <w:pPr>
        <w:spacing w:line="360" w:lineRule="auto"/>
        <w:rPr>
          <w:rFonts w:cstheme="minorHAnsi"/>
          <w:b/>
          <w:sz w:val="22"/>
          <w:szCs w:val="22"/>
        </w:rPr>
      </w:pPr>
    </w:p>
    <w:p w:rsidR="004B46A4" w:rsidRPr="00315E01" w:rsidRDefault="004B46A4" w:rsidP="004B46A4">
      <w:pPr>
        <w:spacing w:line="360" w:lineRule="auto"/>
        <w:rPr>
          <w:rFonts w:cstheme="minorHAnsi"/>
          <w:b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 xml:space="preserve">I, the undersigned, certify that I have read </w:t>
      </w:r>
      <w:r w:rsidR="00523849">
        <w:rPr>
          <w:rFonts w:cstheme="minorHAnsi"/>
          <w:b/>
          <w:sz w:val="22"/>
          <w:szCs w:val="22"/>
        </w:rPr>
        <w:t xml:space="preserve">and understood the </w:t>
      </w:r>
      <w:r w:rsidR="00972F9F">
        <w:rPr>
          <w:rFonts w:cstheme="minorHAnsi"/>
          <w:b/>
          <w:sz w:val="22"/>
          <w:szCs w:val="22"/>
        </w:rPr>
        <w:t>Avon Terrace Revitalisation Grant Program eligibility criteria</w:t>
      </w:r>
      <w:r w:rsidRPr="00315E01">
        <w:rPr>
          <w:rFonts w:cstheme="minorHAnsi"/>
          <w:b/>
          <w:sz w:val="22"/>
          <w:szCs w:val="22"/>
        </w:rPr>
        <w:t>, that I have been authorised to submit this application and that the information contained herein and attached is, to the best of my knowledge, true and correct.</w:t>
      </w:r>
    </w:p>
    <w:p w:rsidR="00903013" w:rsidRPr="00315E01" w:rsidRDefault="00903013" w:rsidP="00903013">
      <w:pPr>
        <w:tabs>
          <w:tab w:val="left" w:pos="1809"/>
        </w:tabs>
        <w:spacing w:before="240" w:line="360" w:lineRule="auto"/>
        <w:rPr>
          <w:rFonts w:cstheme="minorHAnsi"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>Name:</w:t>
      </w:r>
      <w:r w:rsidRPr="00315E01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-415640104"/>
        </w:sdtPr>
        <w:sdtEndPr/>
        <w:sdtContent>
          <w:sdt>
            <w:sdtPr>
              <w:rPr>
                <w:rFonts w:cstheme="minorHAnsi"/>
                <w:sz w:val="22"/>
                <w:szCs w:val="22"/>
              </w:rPr>
              <w:id w:val="-1953004839"/>
            </w:sdtPr>
            <w:sdtEndPr/>
            <w:sdtContent>
              <w:sdt>
                <w:sdtPr>
                  <w:rPr>
                    <w:rFonts w:cstheme="minorHAnsi"/>
                    <w:sz w:val="22"/>
                    <w:szCs w:val="22"/>
                  </w:rPr>
                  <w:id w:val="-335149727"/>
                  <w:showingPlcHdr/>
                </w:sdtPr>
                <w:sdtEndPr/>
                <w:sdtContent>
                  <w:r w:rsidRPr="00315E01">
                    <w:rPr>
                      <w:rStyle w:val="PlaceholderText"/>
                      <w:sz w:val="22"/>
                      <w:szCs w:val="22"/>
                    </w:rPr>
                    <w:t>Click here to enter text.</w:t>
                  </w:r>
                </w:sdtContent>
              </w:sdt>
            </w:sdtContent>
          </w:sdt>
        </w:sdtContent>
      </w:sdt>
    </w:p>
    <w:p w:rsidR="00903013" w:rsidRPr="00315E01" w:rsidRDefault="00903013" w:rsidP="00080645">
      <w:pPr>
        <w:tabs>
          <w:tab w:val="left" w:pos="1809"/>
        </w:tabs>
        <w:spacing w:before="240" w:line="360" w:lineRule="auto"/>
        <w:rPr>
          <w:rFonts w:cstheme="minorHAnsi"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>Position:</w:t>
      </w:r>
      <w:r w:rsidRPr="00315E01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1292713481"/>
          <w:showingPlcHdr/>
        </w:sdtPr>
        <w:sdtEndPr/>
        <w:sdtContent>
          <w:r w:rsidRPr="00315E0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903013" w:rsidRPr="00315E01" w:rsidRDefault="00903013" w:rsidP="00903013">
      <w:pPr>
        <w:tabs>
          <w:tab w:val="left" w:pos="1809"/>
        </w:tabs>
        <w:spacing w:before="240" w:line="360" w:lineRule="auto"/>
        <w:rPr>
          <w:rFonts w:cstheme="minorHAnsi"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>Signed:</w:t>
      </w:r>
      <w:r w:rsidRPr="00315E01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268593582"/>
        </w:sdtPr>
        <w:sdtEndPr/>
        <w:sdtContent>
          <w:sdt>
            <w:sdtPr>
              <w:rPr>
                <w:rFonts w:cstheme="minorHAnsi"/>
                <w:sz w:val="22"/>
                <w:szCs w:val="22"/>
              </w:rPr>
              <w:id w:val="-1711255639"/>
            </w:sdtPr>
            <w:sdtEndPr/>
            <w:sdtContent>
              <w:sdt>
                <w:sdtPr>
                  <w:rPr>
                    <w:rFonts w:cstheme="minorHAnsi"/>
                    <w:sz w:val="22"/>
                    <w:szCs w:val="22"/>
                  </w:rPr>
                  <w:id w:val="-69503844"/>
                  <w:showingPlcHdr/>
                </w:sdtPr>
                <w:sdtEndPr/>
                <w:sdtContent>
                  <w:r w:rsidRPr="00315E01">
                    <w:rPr>
                      <w:rStyle w:val="PlaceholderText"/>
                      <w:sz w:val="22"/>
                      <w:szCs w:val="22"/>
                    </w:rPr>
                    <w:t>Click here to enter text.</w:t>
                  </w:r>
                </w:sdtContent>
              </w:sdt>
            </w:sdtContent>
          </w:sdt>
        </w:sdtContent>
      </w:sdt>
    </w:p>
    <w:p w:rsidR="00903013" w:rsidRPr="00315E01" w:rsidRDefault="00903013" w:rsidP="00080645">
      <w:pPr>
        <w:tabs>
          <w:tab w:val="left" w:pos="1809"/>
        </w:tabs>
        <w:spacing w:before="240" w:line="360" w:lineRule="auto"/>
        <w:rPr>
          <w:rFonts w:cstheme="minorHAnsi"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>Date:</w:t>
      </w:r>
      <w:r w:rsidRPr="00315E01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224418074"/>
          <w:showingPlcHdr/>
        </w:sdtPr>
        <w:sdtEndPr/>
        <w:sdtContent>
          <w:r w:rsidRPr="00315E0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:rsidR="0054338C" w:rsidRDefault="0054338C" w:rsidP="0054338C">
      <w:pPr>
        <w:pStyle w:val="Style3"/>
      </w:pPr>
    </w:p>
    <w:p w:rsidR="0054338C" w:rsidRDefault="0054338C" w:rsidP="0054338C">
      <w:pPr>
        <w:pStyle w:val="Style3"/>
      </w:pPr>
      <w:r w:rsidRPr="0054338C">
        <w:t>Please submit this application via</w:t>
      </w:r>
      <w:r>
        <w:t>:</w:t>
      </w:r>
    </w:p>
    <w:p w:rsidR="0054338C" w:rsidRDefault="00BD3266" w:rsidP="0054338C">
      <w:pPr>
        <w:pStyle w:val="Style3"/>
      </w:pPr>
      <w:r>
        <w:t>e</w:t>
      </w:r>
      <w:r w:rsidR="0054338C" w:rsidRPr="0054338C">
        <w:t>mai</w:t>
      </w:r>
      <w:r>
        <w:t xml:space="preserve">l to </w:t>
      </w:r>
      <w:hyperlink r:id="rId9" w:history="1">
        <w:r w:rsidRPr="00D17EDE">
          <w:rPr>
            <w:rStyle w:val="Hyperlink"/>
          </w:rPr>
          <w:t>records@york.wa.gov.au</w:t>
        </w:r>
      </w:hyperlink>
      <w:r>
        <w:t xml:space="preserve"> </w:t>
      </w:r>
    </w:p>
    <w:p w:rsidR="0054338C" w:rsidRDefault="0054338C" w:rsidP="0054338C">
      <w:pPr>
        <w:pStyle w:val="Style3"/>
      </w:pPr>
      <w:r w:rsidRPr="0054338C">
        <w:t xml:space="preserve">mail to </w:t>
      </w:r>
      <w:r w:rsidR="00523849">
        <w:t>SHIRE OF YORK</w:t>
      </w:r>
      <w:r w:rsidR="00BD3266">
        <w:t>,</w:t>
      </w:r>
      <w:r w:rsidR="00523849">
        <w:t xml:space="preserve"> PO BOX 22, YORK WA 6302</w:t>
      </w:r>
    </w:p>
    <w:p w:rsidR="0054338C" w:rsidRPr="0054338C" w:rsidRDefault="00523849" w:rsidP="00523849">
      <w:pPr>
        <w:pStyle w:val="Style3"/>
      </w:pPr>
      <w:r>
        <w:t>or by hand to Shire of York Front Counter</w:t>
      </w:r>
      <w:r w:rsidR="005E7703">
        <w:t xml:space="preserve">, </w:t>
      </w:r>
      <w:r>
        <w:t>1 Joaquina St, York WA 6302</w:t>
      </w:r>
    </w:p>
    <w:p w:rsidR="0054338C" w:rsidRPr="00315E01" w:rsidRDefault="0054338C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:rsidR="00D06D54" w:rsidRPr="00523849" w:rsidRDefault="00383CE5" w:rsidP="00383CE5">
      <w:pPr>
        <w:ind w:left="-180" w:right="-714" w:hanging="360"/>
        <w:jc w:val="center"/>
        <w:rPr>
          <w:rFonts w:cstheme="minorHAnsi"/>
          <w:bCs/>
          <w:sz w:val="48"/>
          <w:szCs w:val="48"/>
        </w:rPr>
      </w:pPr>
      <w:r w:rsidRPr="00523849">
        <w:rPr>
          <w:rFonts w:cstheme="minorHAnsi"/>
          <w:bCs/>
          <w:sz w:val="48"/>
          <w:szCs w:val="48"/>
        </w:rPr>
        <w:t xml:space="preserve">Applications close </w:t>
      </w:r>
      <w:r w:rsidR="00D06D54" w:rsidRPr="00523849">
        <w:rPr>
          <w:rFonts w:cstheme="minorHAnsi"/>
          <w:bCs/>
          <w:sz w:val="48"/>
          <w:szCs w:val="48"/>
        </w:rPr>
        <w:t>4:30pm</w:t>
      </w:r>
    </w:p>
    <w:p w:rsidR="004B46A4" w:rsidRPr="00523849" w:rsidRDefault="00CE09AA" w:rsidP="00383CE5">
      <w:pPr>
        <w:ind w:left="-180" w:right="-714" w:hanging="360"/>
        <w:jc w:val="center"/>
        <w:rPr>
          <w:rFonts w:cstheme="minorHAnsi"/>
          <w:bCs/>
          <w:sz w:val="48"/>
          <w:szCs w:val="48"/>
        </w:rPr>
      </w:pPr>
      <w:r>
        <w:rPr>
          <w:rFonts w:cstheme="minorHAnsi"/>
          <w:bCs/>
          <w:sz w:val="48"/>
          <w:szCs w:val="48"/>
        </w:rPr>
        <w:t>5</w:t>
      </w:r>
      <w:r w:rsidR="005C4682" w:rsidRPr="00523849">
        <w:rPr>
          <w:rFonts w:cstheme="minorHAnsi"/>
          <w:bCs/>
          <w:sz w:val="48"/>
          <w:szCs w:val="48"/>
        </w:rPr>
        <w:t xml:space="preserve"> </w:t>
      </w:r>
      <w:r>
        <w:rPr>
          <w:rFonts w:cstheme="minorHAnsi"/>
          <w:bCs/>
          <w:sz w:val="48"/>
          <w:szCs w:val="48"/>
        </w:rPr>
        <w:t>May</w:t>
      </w:r>
      <w:r w:rsidR="00383CE5" w:rsidRPr="00523849">
        <w:rPr>
          <w:rFonts w:cstheme="minorHAnsi"/>
          <w:bCs/>
          <w:sz w:val="48"/>
          <w:szCs w:val="48"/>
        </w:rPr>
        <w:t xml:space="preserve"> 201</w:t>
      </w:r>
      <w:r w:rsidR="00523849" w:rsidRPr="00523849">
        <w:rPr>
          <w:rFonts w:cstheme="minorHAnsi"/>
          <w:bCs/>
          <w:sz w:val="48"/>
          <w:szCs w:val="48"/>
        </w:rPr>
        <w:t>7</w:t>
      </w:r>
    </w:p>
    <w:p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sectPr w:rsidR="004B46A4" w:rsidRPr="00315E01" w:rsidSect="00A055F0">
      <w:headerReference w:type="default" r:id="rId10"/>
      <w:footerReference w:type="default" r:id="rId11"/>
      <w:pgSz w:w="11907" w:h="16840" w:code="9"/>
      <w:pgMar w:top="1985" w:right="1275" w:bottom="709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9C" w:rsidRDefault="00B47C9C">
      <w:r>
        <w:separator/>
      </w:r>
    </w:p>
  </w:endnote>
  <w:endnote w:type="continuationSeparator" w:id="0">
    <w:p w:rsidR="00B47C9C" w:rsidRDefault="00B4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587" w:rsidRDefault="00BF7587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9C" w:rsidRDefault="00B47C9C">
      <w:r>
        <w:separator/>
      </w:r>
    </w:p>
  </w:footnote>
  <w:footnote w:type="continuationSeparator" w:id="0">
    <w:p w:rsidR="00B47C9C" w:rsidRDefault="00B47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97" w:rsidRDefault="00C30797" w:rsidP="00C30797">
    <w:pPr>
      <w:pStyle w:val="Header"/>
      <w:jc w:val="center"/>
      <w:rPr>
        <w:rFonts w:cstheme="minorHAnsi"/>
      </w:rPr>
    </w:pPr>
  </w:p>
  <w:p w:rsidR="00C30797" w:rsidRDefault="00C30797" w:rsidP="00C30797">
    <w:pPr>
      <w:pStyle w:val="Header"/>
      <w:jc w:val="center"/>
      <w:rPr>
        <w:rFonts w:cstheme="minorHAnsi"/>
      </w:rPr>
    </w:pPr>
  </w:p>
  <w:bookmarkStart w:id="6" w:name="_MON_1300342777"/>
  <w:bookmarkEnd w:id="6"/>
  <w:p w:rsidR="00BF7587" w:rsidRPr="00C30797" w:rsidRDefault="00C30797" w:rsidP="00C30797">
    <w:pPr>
      <w:pStyle w:val="Header"/>
      <w:jc w:val="center"/>
    </w:pPr>
    <w:r w:rsidRPr="00F5545F">
      <w:rPr>
        <w:rFonts w:cstheme="minorHAnsi"/>
      </w:rPr>
      <w:object w:dxaOrig="4027" w:dyaOrig="17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1pt;height:86.4pt">
          <v:imagedata r:id="rId1" o:title=""/>
        </v:shape>
        <o:OLEObject Type="Embed" ProgID="Word.Document.8" ShapeID="_x0000_i1025" DrawAspect="Content" ObjectID="_155359386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0F4"/>
    <w:multiLevelType w:val="hybridMultilevel"/>
    <w:tmpl w:val="452E5624"/>
    <w:lvl w:ilvl="0" w:tplc="12B62310">
      <w:start w:val="1"/>
      <w:numFmt w:val="lowerLetter"/>
      <w:pStyle w:val="a"/>
      <w:lvlText w:val="%1)"/>
      <w:lvlJc w:val="left"/>
      <w:pPr>
        <w:ind w:left="1495" w:hanging="360"/>
      </w:pPr>
    </w:lvl>
    <w:lvl w:ilvl="1" w:tplc="0C090019">
      <w:start w:val="1"/>
      <w:numFmt w:val="lowerLetter"/>
      <w:lvlText w:val="%2."/>
      <w:lvlJc w:val="left"/>
      <w:pPr>
        <w:ind w:left="3708" w:hanging="360"/>
      </w:pPr>
    </w:lvl>
    <w:lvl w:ilvl="2" w:tplc="0C09001B" w:tentative="1">
      <w:start w:val="1"/>
      <w:numFmt w:val="lowerRoman"/>
      <w:lvlText w:val="%3."/>
      <w:lvlJc w:val="right"/>
      <w:pPr>
        <w:ind w:left="4428" w:hanging="180"/>
      </w:pPr>
    </w:lvl>
    <w:lvl w:ilvl="3" w:tplc="0C09000F" w:tentative="1">
      <w:start w:val="1"/>
      <w:numFmt w:val="decimal"/>
      <w:lvlText w:val="%4."/>
      <w:lvlJc w:val="left"/>
      <w:pPr>
        <w:ind w:left="5148" w:hanging="360"/>
      </w:pPr>
    </w:lvl>
    <w:lvl w:ilvl="4" w:tplc="0C090019" w:tentative="1">
      <w:start w:val="1"/>
      <w:numFmt w:val="lowerLetter"/>
      <w:lvlText w:val="%5."/>
      <w:lvlJc w:val="left"/>
      <w:pPr>
        <w:ind w:left="5868" w:hanging="360"/>
      </w:pPr>
    </w:lvl>
    <w:lvl w:ilvl="5" w:tplc="0C09001B" w:tentative="1">
      <w:start w:val="1"/>
      <w:numFmt w:val="lowerRoman"/>
      <w:lvlText w:val="%6."/>
      <w:lvlJc w:val="right"/>
      <w:pPr>
        <w:ind w:left="6588" w:hanging="180"/>
      </w:pPr>
    </w:lvl>
    <w:lvl w:ilvl="6" w:tplc="0C09000F" w:tentative="1">
      <w:start w:val="1"/>
      <w:numFmt w:val="decimal"/>
      <w:lvlText w:val="%7."/>
      <w:lvlJc w:val="left"/>
      <w:pPr>
        <w:ind w:left="7308" w:hanging="360"/>
      </w:pPr>
    </w:lvl>
    <w:lvl w:ilvl="7" w:tplc="0C090019" w:tentative="1">
      <w:start w:val="1"/>
      <w:numFmt w:val="lowerLetter"/>
      <w:lvlText w:val="%8."/>
      <w:lvlJc w:val="left"/>
      <w:pPr>
        <w:ind w:left="8028" w:hanging="360"/>
      </w:pPr>
    </w:lvl>
    <w:lvl w:ilvl="8" w:tplc="0C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C747D2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F86BDA"/>
    <w:multiLevelType w:val="hybridMultilevel"/>
    <w:tmpl w:val="CBA86ED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7440C"/>
    <w:multiLevelType w:val="hybridMultilevel"/>
    <w:tmpl w:val="9E383F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F0DD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8702BD"/>
    <w:multiLevelType w:val="multilevel"/>
    <w:tmpl w:val="9FDAE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3649D5"/>
    <w:multiLevelType w:val="hybridMultilevel"/>
    <w:tmpl w:val="AB2AFC66"/>
    <w:lvl w:ilvl="0" w:tplc="63B80680">
      <w:start w:val="1"/>
      <w:numFmt w:val="decimal"/>
      <w:lvlText w:val="%1.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A234F"/>
    <w:multiLevelType w:val="multilevel"/>
    <w:tmpl w:val="2B18A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855D4F"/>
    <w:multiLevelType w:val="hybridMultilevel"/>
    <w:tmpl w:val="DF88F76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5D2432"/>
    <w:multiLevelType w:val="multilevel"/>
    <w:tmpl w:val="4300C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8B7E42"/>
    <w:multiLevelType w:val="hybridMultilevel"/>
    <w:tmpl w:val="FD1E05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9780E"/>
    <w:multiLevelType w:val="hybridMultilevel"/>
    <w:tmpl w:val="25AC8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301D9"/>
    <w:multiLevelType w:val="hybridMultilevel"/>
    <w:tmpl w:val="FC1A1A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287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8E2E9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517B01"/>
    <w:multiLevelType w:val="multilevel"/>
    <w:tmpl w:val="AC4A0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6B59E5"/>
    <w:multiLevelType w:val="hybridMultilevel"/>
    <w:tmpl w:val="9EB4DCC6"/>
    <w:lvl w:ilvl="0" w:tplc="5C44371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261384C"/>
    <w:multiLevelType w:val="hybridMultilevel"/>
    <w:tmpl w:val="6952C6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804E1"/>
    <w:multiLevelType w:val="hybridMultilevel"/>
    <w:tmpl w:val="BD04B3CC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41011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642DC7"/>
    <w:multiLevelType w:val="multilevel"/>
    <w:tmpl w:val="E28473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Style4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DB82782"/>
    <w:multiLevelType w:val="multilevel"/>
    <w:tmpl w:val="42401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15664EC"/>
    <w:multiLevelType w:val="hybridMultilevel"/>
    <w:tmpl w:val="FB50A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45A4F"/>
    <w:multiLevelType w:val="hybridMultilevel"/>
    <w:tmpl w:val="F6F01612"/>
    <w:lvl w:ilvl="0" w:tplc="38FCA28E">
      <w:start w:val="1"/>
      <w:numFmt w:val="lowerLetter"/>
      <w:pStyle w:val="Style20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C09D4"/>
    <w:multiLevelType w:val="multilevel"/>
    <w:tmpl w:val="B3821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pStyle w:val="b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9E7AE1"/>
    <w:multiLevelType w:val="multilevel"/>
    <w:tmpl w:val="6FFCB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206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F96773"/>
    <w:multiLevelType w:val="hybridMultilevel"/>
    <w:tmpl w:val="80D00882"/>
    <w:lvl w:ilvl="0" w:tplc="D6D2DC10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7C93D65"/>
    <w:multiLevelType w:val="hybridMultilevel"/>
    <w:tmpl w:val="32B6F620"/>
    <w:lvl w:ilvl="0" w:tplc="BC3A7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062B3"/>
    <w:multiLevelType w:val="hybridMultilevel"/>
    <w:tmpl w:val="7FDC7B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0"/>
  </w:num>
  <w:num w:numId="4">
    <w:abstractNumId w:val="13"/>
  </w:num>
  <w:num w:numId="5">
    <w:abstractNumId w:val="14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15"/>
  </w:num>
  <w:num w:numId="11">
    <w:abstractNumId w:val="21"/>
  </w:num>
  <w:num w:numId="12">
    <w:abstractNumId w:val="24"/>
  </w:num>
  <w:num w:numId="13">
    <w:abstractNumId w:val="26"/>
  </w:num>
  <w:num w:numId="14">
    <w:abstractNumId w:val="23"/>
  </w:num>
  <w:num w:numId="15">
    <w:abstractNumId w:val="10"/>
  </w:num>
  <w:num w:numId="16">
    <w:abstractNumId w:val="22"/>
  </w:num>
  <w:num w:numId="17">
    <w:abstractNumId w:val="25"/>
  </w:num>
  <w:num w:numId="18">
    <w:abstractNumId w:val="9"/>
  </w:num>
  <w:num w:numId="19">
    <w:abstractNumId w:val="16"/>
  </w:num>
  <w:num w:numId="20">
    <w:abstractNumId w:val="18"/>
  </w:num>
  <w:num w:numId="21">
    <w:abstractNumId w:val="8"/>
  </w:num>
  <w:num w:numId="22">
    <w:abstractNumId w:val="28"/>
  </w:num>
  <w:num w:numId="23">
    <w:abstractNumId w:val="6"/>
  </w:num>
  <w:num w:numId="24">
    <w:abstractNumId w:val="17"/>
  </w:num>
  <w:num w:numId="25">
    <w:abstractNumId w:val="19"/>
  </w:num>
  <w:num w:numId="26">
    <w:abstractNumId w:val="12"/>
  </w:num>
  <w:num w:numId="27">
    <w:abstractNumId w:val="11"/>
  </w:num>
  <w:num w:numId="28">
    <w:abstractNumId w:val="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3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" w:val="1313971"/>
    <w:docVar w:name="docnumber" w:val="1794367"/>
    <w:docVar w:name="docsetid" w:val="1313971"/>
    <w:docVar w:name="DWTemplateDocSetID" w:val="1313971"/>
    <w:docVar w:name="DWTemplateDocSetVersion" w:val="4"/>
  </w:docVars>
  <w:rsids>
    <w:rsidRoot w:val="004B46A4"/>
    <w:rsid w:val="00033C42"/>
    <w:rsid w:val="00034AE4"/>
    <w:rsid w:val="00080645"/>
    <w:rsid w:val="000956CE"/>
    <w:rsid w:val="000C791D"/>
    <w:rsid w:val="000E67E3"/>
    <w:rsid w:val="0017772D"/>
    <w:rsid w:val="00182CCF"/>
    <w:rsid w:val="001A2828"/>
    <w:rsid w:val="001D2378"/>
    <w:rsid w:val="00200A00"/>
    <w:rsid w:val="002057A2"/>
    <w:rsid w:val="00231B68"/>
    <w:rsid w:val="002419D8"/>
    <w:rsid w:val="00253FB8"/>
    <w:rsid w:val="002A2974"/>
    <w:rsid w:val="002C40E2"/>
    <w:rsid w:val="002E78E0"/>
    <w:rsid w:val="002F75EE"/>
    <w:rsid w:val="00312A12"/>
    <w:rsid w:val="00315E01"/>
    <w:rsid w:val="00335268"/>
    <w:rsid w:val="00344126"/>
    <w:rsid w:val="00383CE5"/>
    <w:rsid w:val="003A17FD"/>
    <w:rsid w:val="003A2E6E"/>
    <w:rsid w:val="003C68F3"/>
    <w:rsid w:val="003F4255"/>
    <w:rsid w:val="004327C6"/>
    <w:rsid w:val="00446219"/>
    <w:rsid w:val="004A5441"/>
    <w:rsid w:val="004B46A4"/>
    <w:rsid w:val="004D3DDC"/>
    <w:rsid w:val="004D505E"/>
    <w:rsid w:val="004D5A06"/>
    <w:rsid w:val="004E3CD7"/>
    <w:rsid w:val="004F20E0"/>
    <w:rsid w:val="004F4792"/>
    <w:rsid w:val="005208C6"/>
    <w:rsid w:val="00523849"/>
    <w:rsid w:val="0054338C"/>
    <w:rsid w:val="00546ED0"/>
    <w:rsid w:val="00554295"/>
    <w:rsid w:val="00567BDF"/>
    <w:rsid w:val="00571682"/>
    <w:rsid w:val="00572D55"/>
    <w:rsid w:val="00573ACF"/>
    <w:rsid w:val="005900E2"/>
    <w:rsid w:val="00590529"/>
    <w:rsid w:val="005C4682"/>
    <w:rsid w:val="005C54DF"/>
    <w:rsid w:val="005E39B4"/>
    <w:rsid w:val="005E7703"/>
    <w:rsid w:val="0061174B"/>
    <w:rsid w:val="00620852"/>
    <w:rsid w:val="00663A9F"/>
    <w:rsid w:val="006649E0"/>
    <w:rsid w:val="006D61A5"/>
    <w:rsid w:val="007159FA"/>
    <w:rsid w:val="0073073E"/>
    <w:rsid w:val="00751E94"/>
    <w:rsid w:val="007614D2"/>
    <w:rsid w:val="0077561F"/>
    <w:rsid w:val="007A7B07"/>
    <w:rsid w:val="007B4027"/>
    <w:rsid w:val="00800DDA"/>
    <w:rsid w:val="0088515B"/>
    <w:rsid w:val="008A294F"/>
    <w:rsid w:val="008B6461"/>
    <w:rsid w:val="00903013"/>
    <w:rsid w:val="009055C4"/>
    <w:rsid w:val="00920906"/>
    <w:rsid w:val="00927316"/>
    <w:rsid w:val="00934B18"/>
    <w:rsid w:val="009605DF"/>
    <w:rsid w:val="00972F9F"/>
    <w:rsid w:val="009A4EFC"/>
    <w:rsid w:val="009B6611"/>
    <w:rsid w:val="009F1E57"/>
    <w:rsid w:val="009F2703"/>
    <w:rsid w:val="00A055F0"/>
    <w:rsid w:val="00A223EA"/>
    <w:rsid w:val="00A52596"/>
    <w:rsid w:val="00A6512B"/>
    <w:rsid w:val="00A845D7"/>
    <w:rsid w:val="00A91CDC"/>
    <w:rsid w:val="00AA2B22"/>
    <w:rsid w:val="00AA3504"/>
    <w:rsid w:val="00AD401D"/>
    <w:rsid w:val="00B47C9C"/>
    <w:rsid w:val="00B63D8F"/>
    <w:rsid w:val="00B8026C"/>
    <w:rsid w:val="00BD3266"/>
    <w:rsid w:val="00BF4FC7"/>
    <w:rsid w:val="00BF7587"/>
    <w:rsid w:val="00C240CD"/>
    <w:rsid w:val="00C30797"/>
    <w:rsid w:val="00C402EF"/>
    <w:rsid w:val="00C628DF"/>
    <w:rsid w:val="00C76810"/>
    <w:rsid w:val="00C909B5"/>
    <w:rsid w:val="00CE09AA"/>
    <w:rsid w:val="00CE6719"/>
    <w:rsid w:val="00CF542A"/>
    <w:rsid w:val="00D06D54"/>
    <w:rsid w:val="00D56CB6"/>
    <w:rsid w:val="00D61A7C"/>
    <w:rsid w:val="00D879FE"/>
    <w:rsid w:val="00DC6225"/>
    <w:rsid w:val="00DF74E4"/>
    <w:rsid w:val="00E10A42"/>
    <w:rsid w:val="00E117D5"/>
    <w:rsid w:val="00E277D5"/>
    <w:rsid w:val="00E3232D"/>
    <w:rsid w:val="00E37A2E"/>
    <w:rsid w:val="00E676C2"/>
    <w:rsid w:val="00E9605F"/>
    <w:rsid w:val="00EC605F"/>
    <w:rsid w:val="00ED1A80"/>
    <w:rsid w:val="00EF7DD6"/>
    <w:rsid w:val="00F269E7"/>
    <w:rsid w:val="00F332EA"/>
    <w:rsid w:val="00F41442"/>
    <w:rsid w:val="00F5545F"/>
    <w:rsid w:val="00FC55DB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  <w14:docId w14:val="3C8C3FDC"/>
  <w15:docId w15:val="{53DFFAD8-0F3A-4889-BCB3-3990CB16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63A9F"/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 55" w:hAnsi="Univers 55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B4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tyle1">
    <w:name w:val="Style1"/>
    <w:basedOn w:val="Normal"/>
    <w:link w:val="Style1Char"/>
    <w:autoRedefine/>
    <w:qFormat/>
    <w:rsid w:val="00CE09AA"/>
    <w:pPr>
      <w:spacing w:line="360" w:lineRule="auto"/>
      <w:jc w:val="both"/>
    </w:pPr>
    <w:rPr>
      <w:rFonts w:cstheme="minorHAnsi"/>
      <w:sz w:val="22"/>
      <w:szCs w:val="22"/>
      <w:lang w:val="en-US"/>
    </w:rPr>
  </w:style>
  <w:style w:type="paragraph" w:customStyle="1" w:styleId="Style20">
    <w:name w:val="Style2"/>
    <w:basedOn w:val="Style1"/>
    <w:link w:val="Style2Char"/>
    <w:autoRedefine/>
    <w:qFormat/>
    <w:rsid w:val="00A52596"/>
    <w:pPr>
      <w:numPr>
        <w:numId w:val="14"/>
      </w:numPr>
    </w:pPr>
    <w:rPr>
      <w:b/>
    </w:rPr>
  </w:style>
  <w:style w:type="character" w:customStyle="1" w:styleId="Style1Char">
    <w:name w:val="Style1 Char"/>
    <w:basedOn w:val="DefaultParagraphFont"/>
    <w:link w:val="Style1"/>
    <w:rsid w:val="00CE09AA"/>
    <w:rPr>
      <w:rFonts w:asciiTheme="minorHAnsi" w:hAnsiTheme="minorHAnsi" w:cstheme="minorHAns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332EA"/>
    <w:rPr>
      <w:rFonts w:ascii="Tahoma" w:hAnsi="Tahoma" w:cs="Tahoma"/>
      <w:sz w:val="16"/>
      <w:szCs w:val="16"/>
    </w:rPr>
  </w:style>
  <w:style w:type="character" w:customStyle="1" w:styleId="Style2Char">
    <w:name w:val="Style2 Char"/>
    <w:basedOn w:val="Style1Char"/>
    <w:link w:val="Style20"/>
    <w:rsid w:val="00A52596"/>
    <w:rPr>
      <w:rFonts w:asciiTheme="minorHAnsi" w:hAnsiTheme="minorHAnsi" w:cstheme="minorHAnsi"/>
      <w:b/>
      <w:caps w:val="0"/>
      <w:sz w:val="22"/>
      <w:szCs w:val="22"/>
      <w:u w:val="single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F332EA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Normal"/>
    <w:link w:val="Style3Char"/>
    <w:autoRedefine/>
    <w:qFormat/>
    <w:rsid w:val="0054338C"/>
    <w:pPr>
      <w:spacing w:line="360" w:lineRule="auto"/>
      <w:ind w:left="567"/>
    </w:pPr>
    <w:rPr>
      <w:b/>
      <w:i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663A9F"/>
    <w:rPr>
      <w:color w:val="808080"/>
    </w:rPr>
  </w:style>
  <w:style w:type="character" w:customStyle="1" w:styleId="Style3Char">
    <w:name w:val="Style3 Char"/>
    <w:basedOn w:val="DefaultParagraphFont"/>
    <w:link w:val="Style3"/>
    <w:rsid w:val="0054338C"/>
    <w:rPr>
      <w:rFonts w:asciiTheme="minorHAnsi" w:hAnsiTheme="minorHAnsi"/>
      <w:b/>
      <w:i/>
      <w:sz w:val="28"/>
      <w:szCs w:val="28"/>
      <w:lang w:val="en-US" w:eastAsia="en-US"/>
    </w:rPr>
  </w:style>
  <w:style w:type="paragraph" w:customStyle="1" w:styleId="a">
    <w:name w:val="a)"/>
    <w:basedOn w:val="Style3"/>
    <w:link w:val="aChar"/>
    <w:autoRedefine/>
    <w:qFormat/>
    <w:rsid w:val="00D61A7C"/>
    <w:pPr>
      <w:numPr>
        <w:numId w:val="7"/>
      </w:numPr>
      <w:spacing w:before="120" w:after="120" w:line="240" w:lineRule="auto"/>
      <w:contextualSpacing/>
    </w:pPr>
    <w:rPr>
      <w:rFonts w:cstheme="minorHAnsi"/>
      <w:b w:val="0"/>
      <w:i w:val="0"/>
    </w:rPr>
  </w:style>
  <w:style w:type="character" w:customStyle="1" w:styleId="aChar">
    <w:name w:val="a) Char"/>
    <w:basedOn w:val="Style3Char"/>
    <w:link w:val="a"/>
    <w:rsid w:val="00D61A7C"/>
    <w:rPr>
      <w:rFonts w:asciiTheme="minorHAnsi" w:hAnsiTheme="minorHAnsi" w:cstheme="minorHAnsi"/>
      <w:b w:val="0"/>
      <w:i w:val="0"/>
      <w:sz w:val="22"/>
      <w:szCs w:val="22"/>
      <w:lang w:val="en-US" w:eastAsia="en-US"/>
    </w:rPr>
  </w:style>
  <w:style w:type="paragraph" w:customStyle="1" w:styleId="Style4">
    <w:name w:val="Style4"/>
    <w:basedOn w:val="Style20"/>
    <w:link w:val="Style4Char"/>
    <w:autoRedefine/>
    <w:qFormat/>
    <w:rsid w:val="00D61A7C"/>
    <w:pPr>
      <w:numPr>
        <w:ilvl w:val="2"/>
        <w:numId w:val="3"/>
      </w:numPr>
      <w:spacing w:line="240" w:lineRule="auto"/>
      <w:ind w:left="1854"/>
    </w:pPr>
  </w:style>
  <w:style w:type="paragraph" w:customStyle="1" w:styleId="indent">
    <w:name w:val="indent"/>
    <w:basedOn w:val="Normal"/>
    <w:link w:val="indentChar"/>
    <w:qFormat/>
    <w:rsid w:val="00800DDA"/>
    <w:pPr>
      <w:autoSpaceDE w:val="0"/>
      <w:autoSpaceDN w:val="0"/>
      <w:adjustRightInd w:val="0"/>
      <w:ind w:left="1701" w:hanging="283"/>
    </w:pPr>
    <w:rPr>
      <w:rFonts w:cstheme="minorHAnsi"/>
      <w:sz w:val="22"/>
      <w:szCs w:val="22"/>
      <w:lang w:val="en-US"/>
    </w:rPr>
  </w:style>
  <w:style w:type="character" w:customStyle="1" w:styleId="Style4Char">
    <w:name w:val="Style4 Char"/>
    <w:basedOn w:val="Style2Char"/>
    <w:link w:val="Style4"/>
    <w:rsid w:val="00D61A7C"/>
    <w:rPr>
      <w:rFonts w:asciiTheme="minorHAnsi" w:hAnsiTheme="minorHAnsi" w:cstheme="minorHAnsi"/>
      <w:b/>
      <w:caps w:val="0"/>
      <w:sz w:val="22"/>
      <w:szCs w:val="22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AA2B22"/>
    <w:pPr>
      <w:ind w:left="720"/>
      <w:contextualSpacing/>
    </w:pPr>
  </w:style>
  <w:style w:type="character" w:customStyle="1" w:styleId="indentChar">
    <w:name w:val="indent Char"/>
    <w:basedOn w:val="DefaultParagraphFont"/>
    <w:link w:val="indent"/>
    <w:rsid w:val="00800DDA"/>
    <w:rPr>
      <w:rFonts w:asciiTheme="minorHAnsi" w:hAnsiTheme="minorHAnsi" w:cstheme="minorHAnsi"/>
      <w:sz w:val="22"/>
      <w:szCs w:val="22"/>
      <w:lang w:val="en-US" w:eastAsia="en-US"/>
    </w:rPr>
  </w:style>
  <w:style w:type="paragraph" w:customStyle="1" w:styleId="Style2">
    <w:name w:val="Style 2"/>
    <w:basedOn w:val="Normal"/>
    <w:link w:val="Style2Char0"/>
    <w:qFormat/>
    <w:rsid w:val="00AA2B22"/>
    <w:pPr>
      <w:numPr>
        <w:ilvl w:val="1"/>
        <w:numId w:val="10"/>
      </w:numPr>
    </w:pPr>
  </w:style>
  <w:style w:type="paragraph" w:customStyle="1" w:styleId="b">
    <w:name w:val="b)"/>
    <w:basedOn w:val="Style2"/>
    <w:link w:val="bChar"/>
    <w:qFormat/>
    <w:rsid w:val="007614D2"/>
    <w:pPr>
      <w:numPr>
        <w:numId w:val="12"/>
      </w:numPr>
      <w:ind w:left="851" w:hanging="284"/>
    </w:pPr>
  </w:style>
  <w:style w:type="character" w:customStyle="1" w:styleId="Style2Char0">
    <w:name w:val="Style 2 Char"/>
    <w:basedOn w:val="DefaultParagraphFont"/>
    <w:link w:val="Style2"/>
    <w:rsid w:val="00AA2B22"/>
    <w:rPr>
      <w:rFonts w:asciiTheme="minorHAnsi" w:hAnsiTheme="minorHAnsi"/>
      <w:sz w:val="24"/>
      <w:szCs w:val="24"/>
      <w:lang w:eastAsia="en-US"/>
    </w:rPr>
  </w:style>
  <w:style w:type="paragraph" w:customStyle="1" w:styleId="c">
    <w:name w:val="c"/>
    <w:basedOn w:val="indent"/>
    <w:link w:val="cChar"/>
    <w:qFormat/>
    <w:rsid w:val="00E3232D"/>
    <w:pPr>
      <w:ind w:left="1418" w:hanging="284"/>
    </w:pPr>
    <w:rPr>
      <w:sz w:val="24"/>
      <w:szCs w:val="24"/>
    </w:rPr>
  </w:style>
  <w:style w:type="character" w:customStyle="1" w:styleId="bChar">
    <w:name w:val="b) Char"/>
    <w:basedOn w:val="Style2Char0"/>
    <w:link w:val="b"/>
    <w:rsid w:val="007614D2"/>
    <w:rPr>
      <w:rFonts w:asciiTheme="minorHAnsi" w:hAnsiTheme="minorHAnsi"/>
      <w:sz w:val="24"/>
      <w:szCs w:val="24"/>
      <w:lang w:eastAsia="en-US"/>
    </w:rPr>
  </w:style>
  <w:style w:type="character" w:customStyle="1" w:styleId="cChar">
    <w:name w:val="c Char"/>
    <w:basedOn w:val="indentChar"/>
    <w:link w:val="c"/>
    <w:rsid w:val="00E3232D"/>
    <w:rPr>
      <w:rFonts w:asciiTheme="minorHAnsi" w:hAnsiTheme="minorHAnsi" w:cstheme="minorHAnsi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E676C2"/>
    <w:rPr>
      <w:color w:val="800080" w:themeColor="followedHyperlink"/>
      <w:u w:val="single"/>
    </w:rPr>
  </w:style>
  <w:style w:type="table" w:styleId="TableProfessional">
    <w:name w:val="Table Professional"/>
    <w:basedOn w:val="TableNormal"/>
    <w:rsid w:val="00A651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@york.wa.gov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ords@york.wa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mid\DataWorks\ECM\Templates\1313971\Letterhead%20%20Electronic%20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2FCE4-8548-4DB8-89E6-BEF25A56CC7E}"/>
      </w:docPartPr>
      <w:docPartBody>
        <w:p w:rsidR="00041E4E" w:rsidRDefault="00B34847"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FE77E0F07E824A1CA0F5A596E88A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B08E-3657-4E87-9E70-35981C29BBA1}"/>
      </w:docPartPr>
      <w:docPartBody>
        <w:p w:rsidR="00041E4E" w:rsidRDefault="00B34847" w:rsidP="00B34847">
          <w:pPr>
            <w:pStyle w:val="FE77E0F07E824A1CA0F5A596E88AD14C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619A30345596475C81A39B34FD904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80A88-E143-44FE-A676-8E8193406E88}"/>
      </w:docPartPr>
      <w:docPartBody>
        <w:p w:rsidR="003208F6" w:rsidRDefault="00CB79A9" w:rsidP="00CB79A9">
          <w:pPr>
            <w:pStyle w:val="619A30345596475C81A39B34FD9045C8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F21E82EF38874D8DAD3108638D524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0490-B2D8-412E-88CB-D224B7996F8F}"/>
      </w:docPartPr>
      <w:docPartBody>
        <w:p w:rsidR="003208F6" w:rsidRDefault="00CB79A9" w:rsidP="00CB79A9">
          <w:pPr>
            <w:pStyle w:val="F21E82EF38874D8DAD3108638D52499B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55AF6D0C34EE438088751F80E6313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A0AD8-49B3-4D8B-95A2-A89B81EF79AD}"/>
      </w:docPartPr>
      <w:docPartBody>
        <w:p w:rsidR="00C24A31" w:rsidRDefault="003208F6" w:rsidP="003208F6">
          <w:pPr>
            <w:pStyle w:val="55AF6D0C34EE438088751F80E6313926"/>
          </w:pPr>
          <w:r w:rsidRPr="00027F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47"/>
    <w:rsid w:val="00041E4E"/>
    <w:rsid w:val="003208F6"/>
    <w:rsid w:val="00865067"/>
    <w:rsid w:val="008B460C"/>
    <w:rsid w:val="00B34847"/>
    <w:rsid w:val="00C24A31"/>
    <w:rsid w:val="00CB79A9"/>
    <w:rsid w:val="00D0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8F6"/>
    <w:rPr>
      <w:color w:val="808080"/>
    </w:rPr>
  </w:style>
  <w:style w:type="paragraph" w:customStyle="1" w:styleId="FE77E0F07E824A1CA0F5A596E88AD14C">
    <w:name w:val="FE77E0F07E824A1CA0F5A596E88AD14C"/>
    <w:rsid w:val="00B34847"/>
  </w:style>
  <w:style w:type="paragraph" w:customStyle="1" w:styleId="64415E93091E4EBB8FBA5530FC6E9EE4">
    <w:name w:val="64415E93091E4EBB8FBA5530FC6E9EE4"/>
    <w:rsid w:val="00B34847"/>
  </w:style>
  <w:style w:type="paragraph" w:customStyle="1" w:styleId="F56829DD6EC946958393C77D225D650F">
    <w:name w:val="F56829DD6EC946958393C77D225D650F"/>
    <w:rsid w:val="00865067"/>
  </w:style>
  <w:style w:type="paragraph" w:customStyle="1" w:styleId="619A30345596475C81A39B34FD9045C8">
    <w:name w:val="619A30345596475C81A39B34FD9045C8"/>
    <w:rsid w:val="00CB79A9"/>
    <w:pPr>
      <w:spacing w:after="160" w:line="259" w:lineRule="auto"/>
    </w:pPr>
  </w:style>
  <w:style w:type="paragraph" w:customStyle="1" w:styleId="5210FF17191645A9859C813582A5427F">
    <w:name w:val="5210FF17191645A9859C813582A5427F"/>
    <w:rsid w:val="00CB79A9"/>
    <w:pPr>
      <w:spacing w:after="160" w:line="259" w:lineRule="auto"/>
    </w:pPr>
  </w:style>
  <w:style w:type="paragraph" w:customStyle="1" w:styleId="F21E82EF38874D8DAD3108638D52499B">
    <w:name w:val="F21E82EF38874D8DAD3108638D52499B"/>
    <w:rsid w:val="00CB79A9"/>
    <w:pPr>
      <w:spacing w:after="160" w:line="259" w:lineRule="auto"/>
    </w:pPr>
  </w:style>
  <w:style w:type="paragraph" w:customStyle="1" w:styleId="55AF6D0C34EE438088751F80E6313926">
    <w:name w:val="55AF6D0C34EE438088751F80E6313926"/>
    <w:rsid w:val="003208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5DE9-7295-44CF-A399-EEFDCCC4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 Electronic </Template>
  <TotalTime>258</TotalTime>
  <Pages>5</Pages>
  <Words>592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Busselton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Davey</dc:creator>
  <cp:lastModifiedBy>Esmeralda Harmer</cp:lastModifiedBy>
  <cp:revision>11</cp:revision>
  <cp:lastPrinted>2017-04-12T06:55:00Z</cp:lastPrinted>
  <dcterms:created xsi:type="dcterms:W3CDTF">2017-04-12T00:55:00Z</dcterms:created>
  <dcterms:modified xsi:type="dcterms:W3CDTF">2017-04-13T05:04:00Z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Electronic Letterhead</vt:lpwstr>
  </property>
  <property fmtid="{D5CDD505-2E9C-101B-9397-08002B2CF9AE}" pid="3" name="DWDocClass">
    <vt:lpwstr>TmplAS</vt:lpwstr>
  </property>
  <property fmtid="{D5CDD505-2E9C-101B-9397-08002B2CF9AE}" pid="4" name="DWDocType">
    <vt:lpwstr>Template</vt:lpwstr>
  </property>
  <property fmtid="{D5CDD505-2E9C-101B-9397-08002B2CF9AE}" pid="5" name="DWDocAuthor">
    <vt:lpwstr/>
  </property>
  <property fmtid="{D5CDD505-2E9C-101B-9397-08002B2CF9AE}" pid="6" name="DWDocNo">
    <vt:i4>1412335</vt:i4>
  </property>
  <property fmtid="{D5CDD505-2E9C-101B-9397-08002B2CF9AE}" pid="7" name="DWDocSetID">
    <vt:i4>1313971</vt:i4>
  </property>
  <property fmtid="{D5CDD505-2E9C-101B-9397-08002B2CF9AE}" pid="8" name="DWDocVersion">
    <vt:i4>3</vt:i4>
  </property>
  <property fmtid="{D5CDD505-2E9C-101B-9397-08002B2CF9AE}" pid="9" name="DWDocClassId">
    <vt:lpwstr/>
  </property>
  <property fmtid="{D5CDD505-2E9C-101B-9397-08002B2CF9AE}" pid="10" name="SynergySoftUID">
    <vt:lpwstr>K632AAF00</vt:lpwstr>
  </property>
</Properties>
</file>