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D775894" w14:textId="77777777" w:rsidR="00F332EA" w:rsidRPr="00F5545F" w:rsidRDefault="00F332EA" w:rsidP="006D61A5">
      <w:pPr>
        <w:ind w:left="-180" w:right="-714" w:hanging="360"/>
        <w:rPr>
          <w:rFonts w:cstheme="minorHAnsi"/>
          <w:bCs/>
          <w:sz w:val="16"/>
          <w:szCs w:val="16"/>
        </w:rPr>
      </w:pPr>
      <w:r w:rsidRPr="00F5545F">
        <w:rPr>
          <w:rFonts w:cstheme="minorHAns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A8822" wp14:editId="14C552B3">
                <wp:simplePos x="0" y="0"/>
                <wp:positionH relativeFrom="column">
                  <wp:posOffset>-114300</wp:posOffset>
                </wp:positionH>
                <wp:positionV relativeFrom="paragraph">
                  <wp:posOffset>1497330</wp:posOffset>
                </wp:positionV>
                <wp:extent cx="60579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10BE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7.9pt" to="468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cd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"/>
            </w:pict>
          </mc:Fallback>
        </mc:AlternateContent>
      </w:r>
      <w:bookmarkStart w:id="1" w:name="_MON_1300344718"/>
      <w:bookmarkStart w:id="2" w:name="_MON_1188970329"/>
      <w:bookmarkStart w:id="3" w:name="_MON_1188977321"/>
      <w:bookmarkStart w:id="4" w:name="_MON_1300342777"/>
      <w:bookmarkStart w:id="5" w:name="_MON_1300344623"/>
      <w:bookmarkEnd w:id="1"/>
      <w:bookmarkEnd w:id="2"/>
      <w:bookmarkEnd w:id="3"/>
      <w:bookmarkEnd w:id="4"/>
      <w:bookmarkEnd w:id="5"/>
      <w:bookmarkStart w:id="6" w:name="_MON_1300344686"/>
      <w:bookmarkEnd w:id="6"/>
      <w:r w:rsidR="009F1122" w:rsidRPr="00F5545F">
        <w:rPr>
          <w:rFonts w:cstheme="minorHAnsi"/>
        </w:rPr>
        <w:object w:dxaOrig="11250" w:dyaOrig="2484" w14:anchorId="710268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8pt;height:124.2pt" o:ole="">
            <v:imagedata r:id="rId8" o:title=""/>
          </v:shape>
          <o:OLEObject Type="Embed" ProgID="Word.Document.8" ShapeID="_x0000_i1025" DrawAspect="Content" ObjectID="_1630414275" r:id="rId9">
            <o:FieldCodes>\s</o:FieldCodes>
          </o:OLEObject>
        </w:object>
      </w:r>
    </w:p>
    <w:p w14:paraId="068DDB7E" w14:textId="40EFBD11" w:rsidR="00F332EA" w:rsidRPr="009F1122" w:rsidRDefault="001822FE" w:rsidP="009F1122">
      <w:pPr>
        <w:spacing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COMMUNITY FUNDING ACQUIT</w:t>
      </w:r>
      <w:r w:rsidR="00193557">
        <w:rPr>
          <w:rFonts w:cstheme="minorHAnsi"/>
          <w:b/>
          <w:sz w:val="32"/>
          <w:szCs w:val="32"/>
          <w:lang w:val="en-US"/>
        </w:rPr>
        <w:t>T</w:t>
      </w:r>
      <w:r>
        <w:rPr>
          <w:rFonts w:cstheme="minorHAnsi"/>
          <w:b/>
          <w:sz w:val="32"/>
          <w:szCs w:val="32"/>
          <w:lang w:val="en-US"/>
        </w:rPr>
        <w:t xml:space="preserve">AL </w:t>
      </w:r>
      <w:r w:rsidR="006E19D4">
        <w:rPr>
          <w:rFonts w:cstheme="minorHAnsi"/>
          <w:b/>
          <w:sz w:val="32"/>
          <w:szCs w:val="32"/>
          <w:lang w:val="en-US"/>
        </w:rPr>
        <w:t>FORM</w:t>
      </w:r>
    </w:p>
    <w:p w14:paraId="0B2A2D52" w14:textId="77777777" w:rsidR="004B46A4" w:rsidRPr="00F5545F" w:rsidRDefault="004B46A4" w:rsidP="009F1122">
      <w:pPr>
        <w:pStyle w:val="Style3"/>
        <w:spacing w:line="240" w:lineRule="auto"/>
        <w:ind w:left="641" w:hanging="357"/>
      </w:pPr>
      <w:r w:rsidRPr="00F5545F">
        <w:t xml:space="preserve">Please </w:t>
      </w:r>
      <w:r w:rsidR="006E19D4">
        <w:t xml:space="preserve">complete this form within four weeks of the project being finalized and return to the </w:t>
      </w:r>
      <w:r w:rsidR="00211CDF">
        <w:t>Shire of York</w:t>
      </w:r>
      <w:r w:rsidR="006E19D4">
        <w:t>.</w:t>
      </w:r>
    </w:p>
    <w:p w14:paraId="6C194D45" w14:textId="77777777" w:rsidR="004B46A4" w:rsidRPr="00F5545F" w:rsidRDefault="004C573C" w:rsidP="009F1122">
      <w:pPr>
        <w:pStyle w:val="Style3"/>
        <w:spacing w:line="240" w:lineRule="auto"/>
        <w:ind w:left="641" w:hanging="357"/>
      </w:pPr>
      <w:r>
        <w:t>A</w:t>
      </w:r>
      <w:r w:rsidR="006E19D4">
        <w:t>ttach additional information, supporting documentation or photos</w:t>
      </w:r>
      <w:r w:rsidR="00211CDF">
        <w:t xml:space="preserve"> (we love photos)</w:t>
      </w:r>
      <w:r w:rsidR="006E19D4">
        <w:t xml:space="preserve"> that demonstrate the outcomes achieved as part of this project.</w:t>
      </w:r>
    </w:p>
    <w:p w14:paraId="21B64FE5" w14:textId="77777777" w:rsidR="00EC268B" w:rsidRDefault="00F5545F" w:rsidP="00EC268B">
      <w:pPr>
        <w:tabs>
          <w:tab w:val="left" w:pos="1134"/>
          <w:tab w:val="left" w:leader="underscore" w:pos="8505"/>
        </w:tabs>
        <w:spacing w:before="240" w:line="360" w:lineRule="auto"/>
        <w:rPr>
          <w:rFonts w:cstheme="minorHAnsi"/>
          <w:b/>
          <w:sz w:val="22"/>
          <w:szCs w:val="22"/>
          <w:lang w:val="en-US"/>
        </w:rPr>
      </w:pPr>
      <w:r w:rsidRPr="00F5545F">
        <w:rPr>
          <w:rFonts w:cstheme="minorHAnsi"/>
          <w:b/>
          <w:sz w:val="22"/>
          <w:szCs w:val="22"/>
          <w:lang w:val="en-US"/>
        </w:rPr>
        <w:t>Project Title</w:t>
      </w:r>
      <w:r w:rsidR="00D61A7C">
        <w:rPr>
          <w:rFonts w:cstheme="minorHAnsi"/>
          <w:b/>
          <w:sz w:val="22"/>
          <w:szCs w:val="22"/>
          <w:lang w:val="en-US"/>
        </w:rPr>
        <w:t>:</w:t>
      </w:r>
      <w:r w:rsidR="00EC268B" w:rsidRPr="00DD0D8D">
        <w:rPr>
          <w:rFonts w:cstheme="minorHAnsi"/>
          <w:sz w:val="22"/>
          <w:szCs w:val="22"/>
          <w:lang w:val="en-US"/>
        </w:rPr>
        <w:tab/>
      </w:r>
    </w:p>
    <w:p w14:paraId="6A23D988" w14:textId="77777777" w:rsidR="00DD0D8D" w:rsidRPr="007D573B" w:rsidRDefault="00DD0D8D" w:rsidP="00DD0D8D">
      <w:pPr>
        <w:tabs>
          <w:tab w:val="left" w:leader="underscore" w:pos="8505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 w:rsidRPr="00F5545F">
        <w:rPr>
          <w:rFonts w:cstheme="minorHAnsi"/>
          <w:b/>
          <w:sz w:val="22"/>
          <w:szCs w:val="22"/>
          <w:lang w:val="en-US"/>
        </w:rPr>
        <w:t>Organisation Name:</w:t>
      </w:r>
      <w:r w:rsidRPr="00DD0D8D">
        <w:rPr>
          <w:rFonts w:cstheme="minorHAnsi"/>
          <w:sz w:val="22"/>
          <w:szCs w:val="22"/>
          <w:lang w:val="en-US"/>
        </w:rPr>
        <w:tab/>
      </w:r>
    </w:p>
    <w:p w14:paraId="7C5D3256" w14:textId="3CA438D5" w:rsidR="00DD0D8D" w:rsidRPr="00A02665" w:rsidRDefault="00DD0D8D" w:rsidP="00DD0D8D">
      <w:pPr>
        <w:tabs>
          <w:tab w:val="left" w:leader="underscore" w:pos="8505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Round of Funding:</w:t>
      </w:r>
      <w:r w:rsidR="001822FE">
        <w:rPr>
          <w:rFonts w:cstheme="minorHAnsi"/>
          <w:sz w:val="22"/>
          <w:szCs w:val="22"/>
          <w:lang w:val="en-US"/>
        </w:rPr>
        <w:t xml:space="preserve"> </w:t>
      </w:r>
      <w:r w:rsidR="001822FE" w:rsidRPr="001822FE">
        <w:rPr>
          <w:rFonts w:cstheme="minorHAnsi"/>
          <w:i/>
          <w:sz w:val="22"/>
          <w:szCs w:val="22"/>
          <w:lang w:val="en-US"/>
        </w:rPr>
        <w:t>201</w:t>
      </w:r>
      <w:r w:rsidR="00F8642A">
        <w:rPr>
          <w:rFonts w:cstheme="minorHAnsi"/>
          <w:i/>
          <w:sz w:val="22"/>
          <w:szCs w:val="22"/>
          <w:lang w:val="en-US"/>
        </w:rPr>
        <w:t>9/20</w:t>
      </w:r>
      <w:r w:rsidR="001822FE" w:rsidRPr="001822FE">
        <w:rPr>
          <w:rFonts w:cstheme="minorHAnsi"/>
          <w:i/>
          <w:sz w:val="22"/>
          <w:szCs w:val="22"/>
          <w:lang w:val="en-US"/>
        </w:rPr>
        <w:t xml:space="preserve"> COMMUNITY FUNDING: GRANTS &amp; SPONSORSHIP ROUND ONE</w:t>
      </w:r>
    </w:p>
    <w:p w14:paraId="1E60F7B8" w14:textId="77777777" w:rsidR="00DD0D8D" w:rsidRDefault="00DD0D8D" w:rsidP="00DD0D8D">
      <w:pPr>
        <w:tabs>
          <w:tab w:val="left" w:leader="underscore" w:pos="8505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Was the project implemented as per you</w:t>
      </w:r>
      <w:r w:rsidR="00BF7F26">
        <w:rPr>
          <w:rFonts w:cstheme="minorHAnsi"/>
          <w:b/>
          <w:sz w:val="22"/>
          <w:szCs w:val="22"/>
          <w:lang w:val="en-US"/>
        </w:rPr>
        <w:t>r</w:t>
      </w:r>
      <w:r>
        <w:rPr>
          <w:rFonts w:cstheme="minorHAnsi"/>
          <w:b/>
          <w:sz w:val="22"/>
          <w:szCs w:val="22"/>
          <w:lang w:val="en-US"/>
        </w:rPr>
        <w:t xml:space="preserve"> application? (if not what changes were made, why</w:t>
      </w:r>
      <w:r w:rsidR="00BF7F26">
        <w:rPr>
          <w:rFonts w:cstheme="minorHAnsi"/>
          <w:b/>
          <w:sz w:val="22"/>
          <w:szCs w:val="22"/>
          <w:lang w:val="en-US"/>
        </w:rPr>
        <w:t>?</w:t>
      </w:r>
      <w:r>
        <w:rPr>
          <w:rFonts w:cstheme="minorHAnsi"/>
          <w:b/>
          <w:sz w:val="22"/>
          <w:szCs w:val="22"/>
          <w:lang w:val="en-US"/>
        </w:rPr>
        <w:t>)</w:t>
      </w:r>
      <w:r>
        <w:rPr>
          <w:rFonts w:cstheme="minorHAnsi"/>
          <w:b/>
          <w:sz w:val="22"/>
          <w:szCs w:val="22"/>
          <w:lang w:val="en-US"/>
        </w:rPr>
        <w:br/>
      </w:r>
      <w:r>
        <w:rPr>
          <w:rFonts w:cstheme="minorHAnsi"/>
          <w:sz w:val="22"/>
          <w:szCs w:val="22"/>
          <w:lang w:val="en-US"/>
        </w:rPr>
        <w:tab/>
      </w:r>
      <w:r>
        <w:rPr>
          <w:rFonts w:cstheme="minorHAnsi"/>
          <w:sz w:val="22"/>
          <w:szCs w:val="22"/>
          <w:lang w:val="en-US"/>
        </w:rPr>
        <w:br/>
      </w:r>
      <w:r>
        <w:rPr>
          <w:rFonts w:cstheme="minorHAnsi"/>
          <w:sz w:val="22"/>
          <w:szCs w:val="22"/>
          <w:lang w:val="en-US"/>
        </w:rPr>
        <w:tab/>
      </w:r>
      <w:r>
        <w:rPr>
          <w:rFonts w:cstheme="minorHAnsi"/>
          <w:sz w:val="22"/>
          <w:szCs w:val="22"/>
          <w:lang w:val="en-US"/>
        </w:rPr>
        <w:br/>
      </w:r>
      <w:r>
        <w:rPr>
          <w:rFonts w:cstheme="minorHAnsi"/>
          <w:sz w:val="22"/>
          <w:szCs w:val="22"/>
          <w:lang w:val="en-US"/>
        </w:rPr>
        <w:tab/>
      </w:r>
      <w:r>
        <w:rPr>
          <w:rFonts w:cstheme="minorHAnsi"/>
          <w:sz w:val="22"/>
          <w:szCs w:val="22"/>
          <w:lang w:val="en-US"/>
        </w:rPr>
        <w:br/>
      </w:r>
      <w:r>
        <w:rPr>
          <w:rFonts w:cstheme="minorHAnsi"/>
          <w:sz w:val="22"/>
          <w:szCs w:val="22"/>
          <w:lang w:val="en-US"/>
        </w:rPr>
        <w:tab/>
      </w:r>
    </w:p>
    <w:p w14:paraId="090C05AB" w14:textId="77777777" w:rsidR="00F93DF0" w:rsidRDefault="00905392" w:rsidP="00F93DF0">
      <w:pPr>
        <w:tabs>
          <w:tab w:val="left" w:pos="0"/>
          <w:tab w:val="left" w:leader="underscore" w:pos="8505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Please describe the key outcomes of your project</w:t>
      </w:r>
      <w:r w:rsidR="00F5545F" w:rsidRPr="00F5545F">
        <w:rPr>
          <w:rFonts w:cstheme="minorHAnsi"/>
          <w:b/>
          <w:sz w:val="22"/>
          <w:szCs w:val="22"/>
          <w:lang w:val="en-US"/>
        </w:rPr>
        <w:t>:</w:t>
      </w:r>
      <w:r w:rsidR="00DD0D8D">
        <w:rPr>
          <w:rFonts w:cstheme="minorHAnsi"/>
          <w:sz w:val="22"/>
          <w:szCs w:val="22"/>
          <w:lang w:val="en-US"/>
        </w:rPr>
        <w:tab/>
      </w:r>
      <w:r w:rsidR="00DD0D8D">
        <w:rPr>
          <w:rFonts w:cstheme="minorHAnsi"/>
          <w:sz w:val="22"/>
          <w:szCs w:val="22"/>
          <w:lang w:val="en-US"/>
        </w:rPr>
        <w:br/>
      </w:r>
      <w:r w:rsidR="00DD0D8D">
        <w:rPr>
          <w:rFonts w:cstheme="minorHAnsi"/>
          <w:sz w:val="22"/>
          <w:szCs w:val="22"/>
          <w:lang w:val="en-US"/>
        </w:rPr>
        <w:tab/>
      </w:r>
      <w:r w:rsidR="00DD0D8D">
        <w:rPr>
          <w:rFonts w:cstheme="minorHAnsi"/>
          <w:sz w:val="22"/>
          <w:szCs w:val="22"/>
          <w:lang w:val="en-US"/>
        </w:rPr>
        <w:br/>
      </w:r>
      <w:r w:rsidR="00DD0D8D">
        <w:rPr>
          <w:rFonts w:cstheme="minorHAnsi"/>
          <w:sz w:val="22"/>
          <w:szCs w:val="22"/>
          <w:lang w:val="en-US"/>
        </w:rPr>
        <w:tab/>
      </w:r>
      <w:r w:rsidR="00F93DF0">
        <w:rPr>
          <w:rFonts w:cstheme="minorHAnsi"/>
          <w:sz w:val="22"/>
          <w:szCs w:val="22"/>
          <w:lang w:val="en-US"/>
        </w:rPr>
        <w:br/>
      </w:r>
      <w:r w:rsidR="00F93DF0">
        <w:rPr>
          <w:rFonts w:cstheme="minorHAnsi"/>
          <w:sz w:val="22"/>
          <w:szCs w:val="22"/>
          <w:lang w:val="en-US"/>
        </w:rPr>
        <w:tab/>
      </w:r>
    </w:p>
    <w:p w14:paraId="2D4230F6" w14:textId="77777777" w:rsidR="00F93DF0" w:rsidRDefault="005662CF" w:rsidP="00F93DF0">
      <w:pPr>
        <w:tabs>
          <w:tab w:val="left" w:pos="0"/>
          <w:tab w:val="left" w:leader="underscore" w:pos="8505"/>
        </w:tabs>
        <w:spacing w:before="240" w:line="360" w:lineRule="auto"/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How many people benefited from your project and in what way?</w:t>
      </w:r>
      <w:r w:rsidR="00F93DF0" w:rsidRPr="00F93DF0">
        <w:rPr>
          <w:rFonts w:cstheme="minorHAnsi"/>
          <w:sz w:val="22"/>
          <w:szCs w:val="22"/>
          <w:lang w:val="en-US"/>
        </w:rPr>
        <w:tab/>
      </w:r>
      <w:r w:rsidR="00F93DF0">
        <w:rPr>
          <w:rFonts w:cstheme="minorHAnsi"/>
          <w:b/>
          <w:sz w:val="22"/>
          <w:szCs w:val="22"/>
          <w:lang w:val="en-US"/>
        </w:rPr>
        <w:br/>
      </w:r>
      <w:r w:rsidR="00F93DF0" w:rsidRPr="00F93DF0">
        <w:rPr>
          <w:rFonts w:cstheme="minorHAnsi"/>
          <w:sz w:val="22"/>
          <w:szCs w:val="22"/>
          <w:lang w:val="en-US"/>
        </w:rPr>
        <w:tab/>
      </w:r>
      <w:r w:rsidR="00F93DF0" w:rsidRPr="00F93DF0">
        <w:rPr>
          <w:rFonts w:cstheme="minorHAnsi"/>
          <w:sz w:val="22"/>
          <w:szCs w:val="22"/>
          <w:lang w:val="en-US"/>
        </w:rPr>
        <w:br/>
      </w:r>
      <w:r w:rsidR="00F93DF0" w:rsidRPr="00F93DF0">
        <w:rPr>
          <w:rFonts w:cstheme="minorHAnsi"/>
          <w:sz w:val="22"/>
          <w:szCs w:val="22"/>
          <w:lang w:val="en-US"/>
        </w:rPr>
        <w:tab/>
      </w:r>
      <w:r w:rsidR="00F93DF0" w:rsidRPr="00F93DF0">
        <w:rPr>
          <w:rFonts w:cstheme="minorHAnsi"/>
          <w:sz w:val="22"/>
          <w:szCs w:val="22"/>
          <w:lang w:val="en-US"/>
        </w:rPr>
        <w:br/>
      </w:r>
      <w:r w:rsidR="00F93DF0" w:rsidRPr="00F93DF0">
        <w:rPr>
          <w:rFonts w:cstheme="minorHAnsi"/>
          <w:sz w:val="22"/>
          <w:szCs w:val="22"/>
          <w:lang w:val="en-US"/>
        </w:rPr>
        <w:tab/>
      </w:r>
      <w:r w:rsidR="00C325E3">
        <w:rPr>
          <w:rFonts w:cstheme="minorHAnsi"/>
          <w:sz w:val="22"/>
          <w:szCs w:val="22"/>
          <w:lang w:val="en-US"/>
        </w:rPr>
        <w:br/>
        <w:t xml:space="preserve"> </w:t>
      </w:r>
      <w:r w:rsidR="00C325E3">
        <w:rPr>
          <w:rFonts w:cstheme="minorHAnsi"/>
          <w:sz w:val="22"/>
          <w:szCs w:val="22"/>
          <w:lang w:val="en-US"/>
        </w:rPr>
        <w:tab/>
      </w:r>
    </w:p>
    <w:p w14:paraId="5F5D1DEA" w14:textId="77777777" w:rsidR="00F93DF0" w:rsidRPr="00C978F3" w:rsidRDefault="005662CF" w:rsidP="00C978F3">
      <w:pPr>
        <w:tabs>
          <w:tab w:val="left" w:leader="underscore" w:pos="8505"/>
        </w:tabs>
        <w:spacing w:before="240" w:line="360" w:lineRule="auto"/>
        <w:rPr>
          <w:rFonts w:cstheme="minorHAnsi"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 xml:space="preserve">How was the </w:t>
      </w:r>
      <w:r w:rsidR="00211CDF">
        <w:rPr>
          <w:rFonts w:cstheme="minorHAnsi"/>
          <w:b/>
          <w:sz w:val="22"/>
          <w:szCs w:val="22"/>
          <w:lang w:val="en-US"/>
        </w:rPr>
        <w:t>Shire of York</w:t>
      </w:r>
      <w:r>
        <w:rPr>
          <w:rFonts w:cstheme="minorHAnsi"/>
          <w:b/>
          <w:sz w:val="22"/>
          <w:szCs w:val="22"/>
          <w:lang w:val="en-US"/>
        </w:rPr>
        <w:t xml:space="preserve"> acknowledged throughout this project?</w:t>
      </w:r>
      <w:r w:rsidR="00C978F3">
        <w:rPr>
          <w:rFonts w:cstheme="minorHAnsi"/>
          <w:sz w:val="22"/>
          <w:szCs w:val="22"/>
          <w:lang w:val="en-US"/>
        </w:rPr>
        <w:tab/>
      </w:r>
      <w:r w:rsidR="00C978F3">
        <w:rPr>
          <w:rFonts w:cstheme="minorHAnsi"/>
          <w:sz w:val="22"/>
          <w:szCs w:val="22"/>
          <w:lang w:val="en-US"/>
        </w:rPr>
        <w:br/>
      </w:r>
      <w:r w:rsidR="00C978F3">
        <w:rPr>
          <w:rFonts w:cstheme="minorHAnsi"/>
          <w:sz w:val="22"/>
          <w:szCs w:val="22"/>
          <w:lang w:val="en-US"/>
        </w:rPr>
        <w:tab/>
      </w:r>
      <w:r w:rsidR="00C978F3">
        <w:rPr>
          <w:rFonts w:cstheme="minorHAnsi"/>
          <w:sz w:val="22"/>
          <w:szCs w:val="22"/>
          <w:lang w:val="en-US"/>
        </w:rPr>
        <w:br/>
      </w:r>
      <w:r w:rsidR="00C978F3">
        <w:rPr>
          <w:rFonts w:cstheme="minorHAnsi"/>
          <w:sz w:val="22"/>
          <w:szCs w:val="22"/>
          <w:lang w:val="en-US"/>
        </w:rPr>
        <w:tab/>
      </w:r>
      <w:r w:rsidR="00C978F3">
        <w:rPr>
          <w:rFonts w:cstheme="minorHAnsi"/>
          <w:sz w:val="22"/>
          <w:szCs w:val="22"/>
          <w:lang w:val="en-US"/>
        </w:rPr>
        <w:br/>
      </w:r>
      <w:r w:rsidR="00C978F3">
        <w:rPr>
          <w:rFonts w:cstheme="minorHAnsi"/>
          <w:sz w:val="22"/>
          <w:szCs w:val="22"/>
          <w:lang w:val="en-US"/>
        </w:rPr>
        <w:tab/>
      </w:r>
      <w:r w:rsidR="00C978F3">
        <w:rPr>
          <w:rFonts w:cstheme="minorHAnsi"/>
          <w:sz w:val="22"/>
          <w:szCs w:val="22"/>
          <w:lang w:val="en-US"/>
        </w:rPr>
        <w:br/>
      </w:r>
      <w:r w:rsidR="00C978F3">
        <w:rPr>
          <w:rFonts w:cstheme="minorHAnsi"/>
          <w:sz w:val="22"/>
          <w:szCs w:val="22"/>
          <w:lang w:val="en-US"/>
        </w:rPr>
        <w:tab/>
      </w:r>
    </w:p>
    <w:p w14:paraId="12517DF7" w14:textId="77777777" w:rsidR="004C573C" w:rsidRPr="00F5545F" w:rsidRDefault="004C573C" w:rsidP="004C573C">
      <w:pPr>
        <w:spacing w:line="360" w:lineRule="auto"/>
        <w:jc w:val="center"/>
        <w:rPr>
          <w:rFonts w:cstheme="minorHAnsi"/>
          <w:b/>
          <w:sz w:val="16"/>
          <w:szCs w:val="16"/>
          <w:lang w:val="en-US"/>
        </w:rPr>
      </w:pPr>
    </w:p>
    <w:p w14:paraId="5B5A2C0B" w14:textId="77777777" w:rsidR="004C573C" w:rsidRDefault="004C573C" w:rsidP="004C573C">
      <w:pPr>
        <w:pStyle w:val="Style3"/>
        <w:ind w:left="0"/>
      </w:pPr>
      <w:r w:rsidRPr="00F5545F">
        <w:t xml:space="preserve">Please </w:t>
      </w:r>
      <w:r>
        <w:t>list the income and expenditure relating to your project and return within four weeks of the project’s completion with a copy of any invoices to:</w:t>
      </w: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7231"/>
        <w:gridCol w:w="1617"/>
      </w:tblGrid>
      <w:tr w:rsidR="006F2B96" w14:paraId="18E1C4AD" w14:textId="77777777" w:rsidTr="00E26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14:paraId="2D588E7E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lastRenderedPageBreak/>
              <w:t>INCOME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14:paraId="395F5236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AMOUNT ($)</w:t>
            </w:r>
          </w:p>
        </w:tc>
      </w:tr>
      <w:tr w:rsidR="006F2B96" w14:paraId="4022D5D3" w14:textId="77777777" w:rsidTr="00E269C8">
        <w:tc>
          <w:tcPr>
            <w:tcW w:w="7479" w:type="dxa"/>
            <w:tcBorders>
              <w:left w:val="single" w:sz="24" w:space="0" w:color="000000"/>
            </w:tcBorders>
          </w:tcPr>
          <w:p w14:paraId="2842D945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ITEM/PROGRAM/PROJECT COSTS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2795FD4A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44EEB9AB" w14:textId="77777777" w:rsidTr="00E269C8">
        <w:tc>
          <w:tcPr>
            <w:tcW w:w="7479" w:type="dxa"/>
            <w:tcBorders>
              <w:left w:val="single" w:sz="24" w:space="0" w:color="000000"/>
            </w:tcBorders>
          </w:tcPr>
          <w:p w14:paraId="1371E69B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3A891D1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49069348" w14:textId="77777777" w:rsidTr="00E269C8">
        <w:tc>
          <w:tcPr>
            <w:tcW w:w="7479" w:type="dxa"/>
            <w:tcBorders>
              <w:left w:val="single" w:sz="24" w:space="0" w:color="000000"/>
            </w:tcBorders>
          </w:tcPr>
          <w:p w14:paraId="1555BE8C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157BCA24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3E75F349" w14:textId="77777777" w:rsidTr="00E269C8">
        <w:tc>
          <w:tcPr>
            <w:tcW w:w="7479" w:type="dxa"/>
            <w:tcBorders>
              <w:left w:val="single" w:sz="24" w:space="0" w:color="000000"/>
            </w:tcBorders>
          </w:tcPr>
          <w:p w14:paraId="1C4D0095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511C1C49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0D8E1316" w14:textId="77777777" w:rsidTr="00E269C8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14:paraId="4E031E65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14:paraId="68B1F197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34FC10E6" w14:textId="77777777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7EF5AE" w14:textId="77777777" w:rsidR="006F2B96" w:rsidRDefault="006F2B96" w:rsidP="00E269C8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7A3E104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6F2B96" w14:paraId="50BE801B" w14:textId="77777777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14:paraId="4521151B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 Support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14:paraId="21338693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27B12EDB" w14:textId="77777777" w:rsidTr="00E269C8">
        <w:tc>
          <w:tcPr>
            <w:tcW w:w="7479" w:type="dxa"/>
            <w:tcBorders>
              <w:left w:val="single" w:sz="24" w:space="0" w:color="000000"/>
            </w:tcBorders>
          </w:tcPr>
          <w:p w14:paraId="37456952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7CE63CA3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743499E1" w14:textId="77777777" w:rsidTr="00E269C8">
        <w:tc>
          <w:tcPr>
            <w:tcW w:w="7479" w:type="dxa"/>
            <w:tcBorders>
              <w:left w:val="single" w:sz="24" w:space="0" w:color="000000"/>
            </w:tcBorders>
          </w:tcPr>
          <w:p w14:paraId="535F41ED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08710E0C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69BE43BA" w14:textId="77777777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1003D6F" w14:textId="77777777" w:rsidR="006F2B96" w:rsidRDefault="006F2B96" w:rsidP="00E269C8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14185FF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6F2B96" w14:paraId="1542127D" w14:textId="77777777" w:rsidTr="00E269C8">
        <w:tc>
          <w:tcPr>
            <w:tcW w:w="7479" w:type="dxa"/>
            <w:tcBorders>
              <w:left w:val="single" w:sz="24" w:space="0" w:color="000000"/>
            </w:tcBorders>
          </w:tcPr>
          <w:p w14:paraId="43392A56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AMO</w:t>
            </w:r>
            <w:r w:rsidR="00211CDF">
              <w:rPr>
                <w:rFonts w:cstheme="minorHAnsi"/>
                <w:sz w:val="22"/>
                <w:szCs w:val="22"/>
                <w:lang w:val="en-US"/>
              </w:rPr>
              <w:t>UNT SOUGHT FROM SHIRE OF</w:t>
            </w:r>
            <w:r w:rsidR="005940DE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="00211CDF">
              <w:rPr>
                <w:rFonts w:cstheme="minorHAnsi"/>
                <w:sz w:val="22"/>
                <w:szCs w:val="22"/>
                <w:lang w:val="en-US"/>
              </w:rPr>
              <w:t>YORK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0319F113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6F2B96" w14:paraId="2F442823" w14:textId="77777777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2CBFBD0" w14:textId="77777777" w:rsidR="006F2B96" w:rsidRDefault="006F2B96" w:rsidP="00E269C8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TOTAL INCOME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688201A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6F2B96" w14:paraId="26B88ACB" w14:textId="77777777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000000" w:themeFill="text1"/>
          </w:tcPr>
          <w:p w14:paraId="64C4A460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EXPENDITURE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000000" w:themeFill="text1"/>
          </w:tcPr>
          <w:p w14:paraId="66E2D2A9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AMOUNT ($)</w:t>
            </w:r>
          </w:p>
        </w:tc>
      </w:tr>
      <w:tr w:rsidR="006F2B96" w14:paraId="283034B2" w14:textId="77777777" w:rsidTr="00E269C8">
        <w:tc>
          <w:tcPr>
            <w:tcW w:w="7479" w:type="dxa"/>
            <w:tcBorders>
              <w:left w:val="single" w:sz="24" w:space="0" w:color="000000"/>
            </w:tcBorders>
          </w:tcPr>
          <w:p w14:paraId="10B148B8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ITEM/PROGRAM/PROJECT COSTS</w:t>
            </w: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7C3F6C71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0151BF50" w14:textId="77777777" w:rsidTr="00E269C8">
        <w:tc>
          <w:tcPr>
            <w:tcW w:w="7479" w:type="dxa"/>
            <w:tcBorders>
              <w:left w:val="single" w:sz="24" w:space="0" w:color="000000"/>
            </w:tcBorders>
          </w:tcPr>
          <w:p w14:paraId="5C625E10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44BF7E01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5D0DF36D" w14:textId="77777777" w:rsidTr="00E269C8">
        <w:tc>
          <w:tcPr>
            <w:tcW w:w="7479" w:type="dxa"/>
            <w:tcBorders>
              <w:left w:val="single" w:sz="24" w:space="0" w:color="000000"/>
            </w:tcBorders>
          </w:tcPr>
          <w:p w14:paraId="38251676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01DB81C4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6776FC95" w14:textId="77777777" w:rsidTr="00E269C8">
        <w:tc>
          <w:tcPr>
            <w:tcW w:w="7479" w:type="dxa"/>
            <w:tcBorders>
              <w:left w:val="single" w:sz="24" w:space="0" w:color="000000"/>
            </w:tcBorders>
          </w:tcPr>
          <w:p w14:paraId="7B40716A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724BF806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3421A88A" w14:textId="77777777" w:rsidTr="00E269C8">
        <w:tc>
          <w:tcPr>
            <w:tcW w:w="7479" w:type="dxa"/>
            <w:tcBorders>
              <w:left w:val="single" w:sz="24" w:space="0" w:color="000000"/>
              <w:bottom w:val="single" w:sz="24" w:space="0" w:color="000000"/>
            </w:tcBorders>
          </w:tcPr>
          <w:p w14:paraId="5AC4CA73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bottom w:val="single" w:sz="24" w:space="0" w:color="000000"/>
              <w:right w:val="single" w:sz="24" w:space="0" w:color="000000"/>
            </w:tcBorders>
          </w:tcPr>
          <w:p w14:paraId="4A979450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747FBF03" w14:textId="77777777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4B8A0E" w14:textId="77777777" w:rsidR="006F2B96" w:rsidRDefault="006F2B96" w:rsidP="00E269C8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FBFF59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6F2B96" w14:paraId="1FBD54CA" w14:textId="77777777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</w:tcBorders>
          </w:tcPr>
          <w:p w14:paraId="63CFD371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In Kind Support</w:t>
            </w:r>
          </w:p>
        </w:tc>
        <w:tc>
          <w:tcPr>
            <w:tcW w:w="1645" w:type="dxa"/>
            <w:tcBorders>
              <w:top w:val="single" w:sz="24" w:space="0" w:color="000000"/>
              <w:right w:val="single" w:sz="24" w:space="0" w:color="000000"/>
            </w:tcBorders>
          </w:tcPr>
          <w:p w14:paraId="36EF91E8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5F91555C" w14:textId="77777777" w:rsidTr="00E269C8">
        <w:tc>
          <w:tcPr>
            <w:tcW w:w="7479" w:type="dxa"/>
            <w:tcBorders>
              <w:left w:val="single" w:sz="24" w:space="0" w:color="000000"/>
            </w:tcBorders>
          </w:tcPr>
          <w:p w14:paraId="3D6A8540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3A86C71C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52E86232" w14:textId="77777777" w:rsidTr="00E269C8">
        <w:tc>
          <w:tcPr>
            <w:tcW w:w="7479" w:type="dxa"/>
            <w:tcBorders>
              <w:left w:val="single" w:sz="24" w:space="0" w:color="000000"/>
            </w:tcBorders>
          </w:tcPr>
          <w:p w14:paraId="6584A29B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tcBorders>
              <w:right w:val="single" w:sz="24" w:space="0" w:color="000000"/>
            </w:tcBorders>
          </w:tcPr>
          <w:p w14:paraId="2C5EFBA3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6F2B96" w14:paraId="1C7D7425" w14:textId="77777777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0C0B08" w14:textId="77777777" w:rsidR="006F2B96" w:rsidRDefault="006F2B96" w:rsidP="00E269C8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10FF6D7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  <w:tr w:rsidR="006F2B96" w14:paraId="393D06AF" w14:textId="77777777" w:rsidTr="00E269C8">
        <w:tc>
          <w:tcPr>
            <w:tcW w:w="747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DD6159" w14:textId="77777777" w:rsidR="006F2B96" w:rsidRDefault="006F2B96" w:rsidP="00BF7F26">
            <w:pPr>
              <w:spacing w:line="360" w:lineRule="auto"/>
              <w:jc w:val="right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 xml:space="preserve">TOTAL </w:t>
            </w:r>
            <w:r w:rsidR="00BF7F26">
              <w:rPr>
                <w:rFonts w:cstheme="minorHAnsi"/>
                <w:sz w:val="22"/>
                <w:szCs w:val="22"/>
                <w:lang w:val="en-US"/>
              </w:rPr>
              <w:t>EXPENDITURE</w:t>
            </w:r>
          </w:p>
        </w:tc>
        <w:tc>
          <w:tcPr>
            <w:tcW w:w="164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EC45C3" w14:textId="77777777" w:rsidR="006F2B96" w:rsidRDefault="006F2B96" w:rsidP="00E269C8">
            <w:pPr>
              <w:spacing w:line="360" w:lineRule="auto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sz w:val="22"/>
                <w:szCs w:val="22"/>
                <w:lang w:val="en-US"/>
              </w:rPr>
              <w:t>$</w:t>
            </w:r>
          </w:p>
        </w:tc>
      </w:tr>
    </w:tbl>
    <w:p w14:paraId="75362DEE" w14:textId="77777777" w:rsidR="004C573C" w:rsidRDefault="004C573C" w:rsidP="00F5545F">
      <w:pPr>
        <w:tabs>
          <w:tab w:val="left" w:pos="3227"/>
        </w:tabs>
        <w:spacing w:before="240" w:line="360" w:lineRule="auto"/>
        <w:rPr>
          <w:rFonts w:cstheme="minorHAnsi"/>
          <w:b/>
          <w:sz w:val="22"/>
          <w:szCs w:val="22"/>
          <w:lang w:val="en-US"/>
        </w:rPr>
      </w:pPr>
    </w:p>
    <w:p w14:paraId="3A8CF2CE" w14:textId="77777777" w:rsidR="00C978F3" w:rsidRPr="00C978F3" w:rsidRDefault="00C978F3" w:rsidP="009F1122">
      <w:pPr>
        <w:tabs>
          <w:tab w:val="left" w:pos="3227"/>
        </w:tabs>
        <w:spacing w:before="240"/>
        <w:rPr>
          <w:rFonts w:cstheme="minorHAnsi"/>
          <w:b/>
          <w:sz w:val="22"/>
          <w:szCs w:val="22"/>
          <w:lang w:val="en-US"/>
        </w:rPr>
      </w:pPr>
      <w:r w:rsidRPr="00C978F3">
        <w:rPr>
          <w:rFonts w:cstheme="minorHAnsi"/>
          <w:b/>
          <w:sz w:val="22"/>
          <w:szCs w:val="22"/>
          <w:lang w:val="en-US"/>
        </w:rPr>
        <w:t>This form was completed by:</w:t>
      </w:r>
    </w:p>
    <w:p w14:paraId="4C4B9FAD" w14:textId="77777777" w:rsidR="00C978F3" w:rsidRDefault="00C978F3" w:rsidP="009F1122">
      <w:pPr>
        <w:tabs>
          <w:tab w:val="left" w:leader="underscore" w:pos="3402"/>
          <w:tab w:val="left" w:leader="underscore" w:pos="8505"/>
        </w:tabs>
        <w:spacing w:before="240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Name</w:t>
      </w:r>
      <w:r w:rsidR="00AE63CB">
        <w:rPr>
          <w:rFonts w:cstheme="minorHAnsi"/>
          <w:sz w:val="22"/>
          <w:szCs w:val="22"/>
          <w:lang w:val="en-US"/>
        </w:rPr>
        <w:t>:</w:t>
      </w:r>
      <w:r>
        <w:rPr>
          <w:rFonts w:cstheme="minorHAnsi"/>
          <w:sz w:val="22"/>
          <w:szCs w:val="22"/>
          <w:lang w:val="en-US"/>
        </w:rPr>
        <w:tab/>
        <w:t xml:space="preserve">              Position</w:t>
      </w:r>
      <w:r w:rsidR="00AE63CB">
        <w:rPr>
          <w:rFonts w:cstheme="minorHAnsi"/>
          <w:sz w:val="22"/>
          <w:szCs w:val="22"/>
          <w:lang w:val="en-US"/>
        </w:rPr>
        <w:t>:</w:t>
      </w:r>
      <w:r>
        <w:rPr>
          <w:rFonts w:cstheme="minorHAnsi"/>
          <w:sz w:val="22"/>
          <w:szCs w:val="22"/>
          <w:lang w:val="en-US"/>
        </w:rPr>
        <w:tab/>
      </w:r>
    </w:p>
    <w:p w14:paraId="0C399DB2" w14:textId="77777777" w:rsidR="00F5545F" w:rsidRPr="00F5545F" w:rsidRDefault="00AE63CB" w:rsidP="009F1122">
      <w:pPr>
        <w:tabs>
          <w:tab w:val="left" w:leader="underscore" w:pos="3227"/>
        </w:tabs>
        <w:spacing w:before="240"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Date:</w:t>
      </w:r>
      <w:r>
        <w:rPr>
          <w:rFonts w:cstheme="minorHAnsi"/>
          <w:sz w:val="22"/>
          <w:szCs w:val="22"/>
          <w:lang w:val="en-US"/>
        </w:rPr>
        <w:tab/>
      </w:r>
      <w:r w:rsidR="00C978F3">
        <w:rPr>
          <w:rFonts w:cstheme="minorHAnsi"/>
          <w:sz w:val="22"/>
          <w:szCs w:val="22"/>
          <w:lang w:val="en-US"/>
        </w:rPr>
        <w:tab/>
      </w:r>
      <w:r w:rsidR="00C978F3">
        <w:rPr>
          <w:rFonts w:cstheme="minorHAnsi"/>
          <w:sz w:val="22"/>
          <w:szCs w:val="22"/>
          <w:lang w:val="en-US"/>
        </w:rPr>
        <w:tab/>
      </w:r>
    </w:p>
    <w:p w14:paraId="19637415" w14:textId="77777777" w:rsidR="004B46A4" w:rsidRDefault="004B46A4" w:rsidP="009F1122">
      <w:pPr>
        <w:jc w:val="both"/>
        <w:rPr>
          <w:rFonts w:cstheme="minorHAnsi"/>
          <w:b/>
          <w:sz w:val="22"/>
          <w:szCs w:val="22"/>
          <w:lang w:val="en-US"/>
        </w:rPr>
      </w:pPr>
    </w:p>
    <w:p w14:paraId="397426E8" w14:textId="3EFF4D5B" w:rsidR="009F1122" w:rsidRPr="001822FE" w:rsidRDefault="004C573C" w:rsidP="001822FE">
      <w:pPr>
        <w:jc w:val="both"/>
        <w:rPr>
          <w:rFonts w:cstheme="minorHAnsi"/>
          <w:b/>
          <w:sz w:val="22"/>
          <w:szCs w:val="22"/>
          <w:lang w:val="en-US"/>
        </w:rPr>
      </w:pPr>
      <w:r>
        <w:rPr>
          <w:rFonts w:cstheme="minorHAnsi"/>
          <w:b/>
          <w:sz w:val="22"/>
          <w:szCs w:val="22"/>
          <w:lang w:val="en-US"/>
        </w:rPr>
        <w:t>Pl</w:t>
      </w:r>
      <w:r w:rsidR="00BF7F26">
        <w:rPr>
          <w:rFonts w:cstheme="minorHAnsi"/>
          <w:b/>
          <w:sz w:val="22"/>
          <w:szCs w:val="22"/>
          <w:lang w:val="en-US"/>
        </w:rPr>
        <w:t>ease send the completed form to</w:t>
      </w:r>
      <w:r>
        <w:rPr>
          <w:rFonts w:cstheme="minorHAnsi"/>
          <w:b/>
          <w:sz w:val="22"/>
          <w:szCs w:val="22"/>
          <w:lang w:val="en-US"/>
        </w:rPr>
        <w:t>:</w:t>
      </w:r>
    </w:p>
    <w:p w14:paraId="380574F6" w14:textId="1B34431C" w:rsidR="004C573C" w:rsidRDefault="004C573C" w:rsidP="00064248">
      <w:pPr>
        <w:pStyle w:val="Style3"/>
        <w:numPr>
          <w:ilvl w:val="0"/>
          <w:numId w:val="0"/>
        </w:numPr>
        <w:spacing w:line="240" w:lineRule="auto"/>
      </w:pPr>
      <w:r>
        <w:t xml:space="preserve">Att: </w:t>
      </w:r>
      <w:r w:rsidR="001822FE">
        <w:t>Events Economic Development</w:t>
      </w:r>
      <w:r>
        <w:t xml:space="preserve"> Officer</w:t>
      </w:r>
    </w:p>
    <w:p w14:paraId="4464E3AC" w14:textId="77777777" w:rsidR="004C573C" w:rsidRDefault="00211CDF" w:rsidP="00064248">
      <w:pPr>
        <w:pStyle w:val="Style3"/>
        <w:numPr>
          <w:ilvl w:val="0"/>
          <w:numId w:val="0"/>
        </w:numPr>
        <w:spacing w:line="240" w:lineRule="auto"/>
      </w:pPr>
      <w:r>
        <w:t>Shire of York</w:t>
      </w:r>
    </w:p>
    <w:p w14:paraId="6D7F234F" w14:textId="77777777" w:rsidR="004C573C" w:rsidRPr="004C573C" w:rsidRDefault="00211CDF" w:rsidP="00064248">
      <w:pPr>
        <w:pStyle w:val="Style3"/>
        <w:numPr>
          <w:ilvl w:val="0"/>
          <w:numId w:val="0"/>
        </w:numPr>
        <w:spacing w:line="240" w:lineRule="auto"/>
      </w:pPr>
      <w:r>
        <w:t>PO Box 22, YORK WA 6302</w:t>
      </w:r>
      <w:r w:rsidR="004C573C">
        <w:t>; or</w:t>
      </w:r>
      <w:r w:rsidR="00BF7F26">
        <w:t xml:space="preserve"> email - </w:t>
      </w:r>
      <w:r>
        <w:t>records@york</w:t>
      </w:r>
      <w:r w:rsidR="004C573C">
        <w:t>.wa.gov.au</w:t>
      </w:r>
    </w:p>
    <w:sectPr w:rsidR="004C573C" w:rsidRPr="004C573C" w:rsidSect="00182CCF">
      <w:headerReference w:type="default" r:id="rId10"/>
      <w:footerReference w:type="default" r:id="rId11"/>
      <w:pgSz w:w="11907" w:h="16840" w:code="9"/>
      <w:pgMar w:top="0" w:right="155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28E3" w14:textId="77777777" w:rsidR="001C10CA" w:rsidRDefault="001C10CA">
      <w:r>
        <w:separator/>
      </w:r>
    </w:p>
  </w:endnote>
  <w:endnote w:type="continuationSeparator" w:id="0">
    <w:p w14:paraId="0A4C38E1" w14:textId="77777777" w:rsidR="001C10CA" w:rsidRDefault="001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3E02" w14:textId="77777777" w:rsidR="00BF7587" w:rsidRDefault="00BF7587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999EA" w14:textId="77777777" w:rsidR="001C10CA" w:rsidRDefault="001C10CA">
      <w:r>
        <w:separator/>
      </w:r>
    </w:p>
  </w:footnote>
  <w:footnote w:type="continuationSeparator" w:id="0">
    <w:p w14:paraId="24DF8A0F" w14:textId="77777777" w:rsidR="001C10CA" w:rsidRDefault="001C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403D" w14:textId="77777777" w:rsidR="00BF7587" w:rsidRDefault="00BF7587">
    <w:pPr>
      <w:pStyle w:val="Header"/>
      <w:ind w:left="-540" w:hanging="12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0F4"/>
    <w:multiLevelType w:val="hybridMultilevel"/>
    <w:tmpl w:val="452E5624"/>
    <w:lvl w:ilvl="0" w:tplc="12B62310">
      <w:start w:val="1"/>
      <w:numFmt w:val="lowerLetter"/>
      <w:pStyle w:val="a"/>
      <w:lvlText w:val="%1)"/>
      <w:lvlJc w:val="left"/>
      <w:pPr>
        <w:ind w:left="1495" w:hanging="360"/>
      </w:pPr>
    </w:lvl>
    <w:lvl w:ilvl="1" w:tplc="0C090019">
      <w:start w:val="1"/>
      <w:numFmt w:val="lowerLetter"/>
      <w:lvlText w:val="%2."/>
      <w:lvlJc w:val="left"/>
      <w:pPr>
        <w:ind w:left="3708" w:hanging="360"/>
      </w:pPr>
    </w:lvl>
    <w:lvl w:ilvl="2" w:tplc="0C09001B" w:tentative="1">
      <w:start w:val="1"/>
      <w:numFmt w:val="lowerRoman"/>
      <w:lvlText w:val="%3."/>
      <w:lvlJc w:val="right"/>
      <w:pPr>
        <w:ind w:left="4428" w:hanging="180"/>
      </w:pPr>
    </w:lvl>
    <w:lvl w:ilvl="3" w:tplc="0C09000F" w:tentative="1">
      <w:start w:val="1"/>
      <w:numFmt w:val="decimal"/>
      <w:lvlText w:val="%4."/>
      <w:lvlJc w:val="left"/>
      <w:pPr>
        <w:ind w:left="5148" w:hanging="360"/>
      </w:pPr>
    </w:lvl>
    <w:lvl w:ilvl="4" w:tplc="0C090019" w:tentative="1">
      <w:start w:val="1"/>
      <w:numFmt w:val="lowerLetter"/>
      <w:lvlText w:val="%5."/>
      <w:lvlJc w:val="left"/>
      <w:pPr>
        <w:ind w:left="5868" w:hanging="360"/>
      </w:pPr>
    </w:lvl>
    <w:lvl w:ilvl="5" w:tplc="0C09001B" w:tentative="1">
      <w:start w:val="1"/>
      <w:numFmt w:val="lowerRoman"/>
      <w:lvlText w:val="%6."/>
      <w:lvlJc w:val="right"/>
      <w:pPr>
        <w:ind w:left="6588" w:hanging="180"/>
      </w:pPr>
    </w:lvl>
    <w:lvl w:ilvl="6" w:tplc="0C09000F" w:tentative="1">
      <w:start w:val="1"/>
      <w:numFmt w:val="decimal"/>
      <w:lvlText w:val="%7."/>
      <w:lvlJc w:val="left"/>
      <w:pPr>
        <w:ind w:left="7308" w:hanging="360"/>
      </w:pPr>
    </w:lvl>
    <w:lvl w:ilvl="7" w:tplc="0C090019" w:tentative="1">
      <w:start w:val="1"/>
      <w:numFmt w:val="lowerLetter"/>
      <w:lvlText w:val="%8."/>
      <w:lvlJc w:val="left"/>
      <w:pPr>
        <w:ind w:left="8028" w:hanging="360"/>
      </w:pPr>
    </w:lvl>
    <w:lvl w:ilvl="8" w:tplc="0C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0EF86BDA"/>
    <w:multiLevelType w:val="hybridMultilevel"/>
    <w:tmpl w:val="CBA86ED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F0DD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702BD"/>
    <w:multiLevelType w:val="multilevel"/>
    <w:tmpl w:val="9FDAE5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AA234F"/>
    <w:multiLevelType w:val="multilevel"/>
    <w:tmpl w:val="2B18A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D528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8E2E9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517B01"/>
    <w:multiLevelType w:val="multilevel"/>
    <w:tmpl w:val="AC4A0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1642DC7"/>
    <w:multiLevelType w:val="multilevel"/>
    <w:tmpl w:val="E2847388"/>
    <w:lvl w:ilvl="0">
      <w:start w:val="1"/>
      <w:numFmt w:val="decimal"/>
      <w:pStyle w:val="Style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Style4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DB82782"/>
    <w:multiLevelType w:val="multilevel"/>
    <w:tmpl w:val="42401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745A4F"/>
    <w:multiLevelType w:val="hybridMultilevel"/>
    <w:tmpl w:val="F6F01612"/>
    <w:lvl w:ilvl="0" w:tplc="38FCA28E">
      <w:start w:val="1"/>
      <w:numFmt w:val="lowerLetter"/>
      <w:pStyle w:val="Style20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C09D4"/>
    <w:multiLevelType w:val="multilevel"/>
    <w:tmpl w:val="B3821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pStyle w:val="b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F96773"/>
    <w:multiLevelType w:val="hybridMultilevel"/>
    <w:tmpl w:val="80D00882"/>
    <w:lvl w:ilvl="0" w:tplc="D6D2DC10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7C93D65"/>
    <w:multiLevelType w:val="hybridMultilevel"/>
    <w:tmpl w:val="77520B58"/>
    <w:lvl w:ilvl="0" w:tplc="8202F3FC">
      <w:start w:val="1"/>
      <w:numFmt w:val="bullet"/>
      <w:pStyle w:val="Style3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" w:val="1313971"/>
    <w:docVar w:name="docnumber" w:val="1794367"/>
    <w:docVar w:name="docsetid" w:val="1313971"/>
    <w:docVar w:name="DWTemplateDocSetID" w:val="1313971"/>
    <w:docVar w:name="DWTemplateDocSetVersion" w:val="4"/>
  </w:docVars>
  <w:rsids>
    <w:rsidRoot w:val="004B46A4"/>
    <w:rsid w:val="00033C42"/>
    <w:rsid w:val="00064248"/>
    <w:rsid w:val="00080645"/>
    <w:rsid w:val="000956CE"/>
    <w:rsid w:val="000C791D"/>
    <w:rsid w:val="000E67E3"/>
    <w:rsid w:val="0017772D"/>
    <w:rsid w:val="001822FE"/>
    <w:rsid w:val="00182CCF"/>
    <w:rsid w:val="00193557"/>
    <w:rsid w:val="001A2828"/>
    <w:rsid w:val="001C10CA"/>
    <w:rsid w:val="001D2378"/>
    <w:rsid w:val="00200A00"/>
    <w:rsid w:val="00211CDF"/>
    <w:rsid w:val="002A2974"/>
    <w:rsid w:val="002E78E0"/>
    <w:rsid w:val="003A17FD"/>
    <w:rsid w:val="004327C6"/>
    <w:rsid w:val="00446219"/>
    <w:rsid w:val="004A5441"/>
    <w:rsid w:val="004B46A4"/>
    <w:rsid w:val="004C573C"/>
    <w:rsid w:val="004D505E"/>
    <w:rsid w:val="004E3CD7"/>
    <w:rsid w:val="005208C6"/>
    <w:rsid w:val="00554295"/>
    <w:rsid w:val="005662CF"/>
    <w:rsid w:val="00590529"/>
    <w:rsid w:val="005940DE"/>
    <w:rsid w:val="005C54DF"/>
    <w:rsid w:val="005E39B4"/>
    <w:rsid w:val="006007CF"/>
    <w:rsid w:val="00663A9F"/>
    <w:rsid w:val="006649E0"/>
    <w:rsid w:val="006D61A5"/>
    <w:rsid w:val="006E19D4"/>
    <w:rsid w:val="006F2B96"/>
    <w:rsid w:val="007614D2"/>
    <w:rsid w:val="0077561F"/>
    <w:rsid w:val="007B4027"/>
    <w:rsid w:val="007D573B"/>
    <w:rsid w:val="00800DDA"/>
    <w:rsid w:val="008B6461"/>
    <w:rsid w:val="00903013"/>
    <w:rsid w:val="00905392"/>
    <w:rsid w:val="00920906"/>
    <w:rsid w:val="00927316"/>
    <w:rsid w:val="00934B18"/>
    <w:rsid w:val="009B6611"/>
    <w:rsid w:val="009F1122"/>
    <w:rsid w:val="009F1E57"/>
    <w:rsid w:val="009F2703"/>
    <w:rsid w:val="00A02665"/>
    <w:rsid w:val="00A52596"/>
    <w:rsid w:val="00A845D7"/>
    <w:rsid w:val="00A91CDC"/>
    <w:rsid w:val="00AA2B22"/>
    <w:rsid w:val="00AC29D2"/>
    <w:rsid w:val="00AE63CB"/>
    <w:rsid w:val="00B47C9C"/>
    <w:rsid w:val="00B8026C"/>
    <w:rsid w:val="00BC0315"/>
    <w:rsid w:val="00BF4FC7"/>
    <w:rsid w:val="00BF7587"/>
    <w:rsid w:val="00BF7F26"/>
    <w:rsid w:val="00C240CD"/>
    <w:rsid w:val="00C325E3"/>
    <w:rsid w:val="00C402EF"/>
    <w:rsid w:val="00C57EF9"/>
    <w:rsid w:val="00C978F3"/>
    <w:rsid w:val="00CF542A"/>
    <w:rsid w:val="00D61A7C"/>
    <w:rsid w:val="00DD0D8D"/>
    <w:rsid w:val="00E3232D"/>
    <w:rsid w:val="00E342A2"/>
    <w:rsid w:val="00EA55A9"/>
    <w:rsid w:val="00EC268B"/>
    <w:rsid w:val="00EC605F"/>
    <w:rsid w:val="00EF7DD6"/>
    <w:rsid w:val="00F332EA"/>
    <w:rsid w:val="00F41442"/>
    <w:rsid w:val="00F5545F"/>
    <w:rsid w:val="00F8642A"/>
    <w:rsid w:val="00F93DF0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EB0B3"/>
  <w15:docId w15:val="{3CEE84CB-5305-4690-9BB0-AB58F353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3A9F"/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 55" w:hAnsi="Univers 55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B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Style1">
    <w:name w:val="Style1"/>
    <w:basedOn w:val="Normal"/>
    <w:link w:val="Style1Char"/>
    <w:autoRedefine/>
    <w:qFormat/>
    <w:rsid w:val="00F5545F"/>
    <w:pPr>
      <w:numPr>
        <w:numId w:val="3"/>
      </w:numPr>
      <w:spacing w:line="360" w:lineRule="auto"/>
      <w:ind w:left="284" w:hanging="284"/>
      <w:jc w:val="both"/>
    </w:pPr>
    <w:rPr>
      <w:rFonts w:ascii="Univers" w:hAnsi="Univers"/>
      <w:b/>
      <w:caps/>
      <w:sz w:val="22"/>
      <w:szCs w:val="22"/>
      <w:u w:val="single"/>
      <w:lang w:val="en-US"/>
    </w:rPr>
  </w:style>
  <w:style w:type="paragraph" w:customStyle="1" w:styleId="Style20">
    <w:name w:val="Style2"/>
    <w:basedOn w:val="Style1"/>
    <w:link w:val="Style2Char"/>
    <w:autoRedefine/>
    <w:qFormat/>
    <w:rsid w:val="00A52596"/>
    <w:pPr>
      <w:numPr>
        <w:numId w:val="14"/>
      </w:numPr>
    </w:pPr>
    <w:rPr>
      <w:rFonts w:asciiTheme="minorHAnsi" w:hAnsiTheme="minorHAnsi"/>
      <w:b w:val="0"/>
      <w:u w:val="none"/>
    </w:rPr>
  </w:style>
  <w:style w:type="character" w:customStyle="1" w:styleId="Style1Char">
    <w:name w:val="Style1 Char"/>
    <w:basedOn w:val="DefaultParagraphFont"/>
    <w:link w:val="Style1"/>
    <w:rsid w:val="00F5545F"/>
    <w:rPr>
      <w:rFonts w:ascii="Univers" w:hAnsi="Univers"/>
      <w:b/>
      <w:caps/>
      <w:sz w:val="22"/>
      <w:szCs w:val="22"/>
      <w:u w:val="single"/>
      <w:lang w:val="en-US" w:eastAsia="en-US"/>
    </w:rPr>
  </w:style>
  <w:style w:type="paragraph" w:styleId="BalloonText">
    <w:name w:val="Balloon Text"/>
    <w:basedOn w:val="Normal"/>
    <w:link w:val="BalloonTextChar"/>
    <w:rsid w:val="00F332EA"/>
    <w:rPr>
      <w:rFonts w:ascii="Tahoma" w:hAnsi="Tahoma" w:cs="Tahoma"/>
      <w:sz w:val="16"/>
      <w:szCs w:val="16"/>
    </w:rPr>
  </w:style>
  <w:style w:type="character" w:customStyle="1" w:styleId="Style2Char">
    <w:name w:val="Style2 Char"/>
    <w:basedOn w:val="Style1Char"/>
    <w:link w:val="Style20"/>
    <w:rsid w:val="00A52596"/>
    <w:rPr>
      <w:rFonts w:asciiTheme="minorHAnsi" w:hAnsiTheme="minorHAnsi"/>
      <w:b w:val="0"/>
      <w:caps/>
      <w:sz w:val="22"/>
      <w:szCs w:val="22"/>
      <w:u w:val="single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F332EA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Normal"/>
    <w:link w:val="Style3Char"/>
    <w:autoRedefine/>
    <w:qFormat/>
    <w:rsid w:val="006E19D4"/>
    <w:pPr>
      <w:numPr>
        <w:numId w:val="1"/>
      </w:numPr>
      <w:spacing w:line="360" w:lineRule="auto"/>
    </w:pPr>
    <w:rPr>
      <w:b/>
      <w:i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663A9F"/>
    <w:rPr>
      <w:color w:val="808080"/>
    </w:rPr>
  </w:style>
  <w:style w:type="character" w:customStyle="1" w:styleId="Style3Char">
    <w:name w:val="Style3 Char"/>
    <w:basedOn w:val="DefaultParagraphFont"/>
    <w:link w:val="Style3"/>
    <w:rsid w:val="006E19D4"/>
    <w:rPr>
      <w:rFonts w:asciiTheme="minorHAnsi" w:hAnsiTheme="minorHAnsi"/>
      <w:b/>
      <w:i/>
      <w:sz w:val="22"/>
      <w:szCs w:val="22"/>
      <w:lang w:val="en-US" w:eastAsia="en-US"/>
    </w:rPr>
  </w:style>
  <w:style w:type="paragraph" w:customStyle="1" w:styleId="a">
    <w:name w:val="a)"/>
    <w:basedOn w:val="Style3"/>
    <w:link w:val="aChar"/>
    <w:autoRedefine/>
    <w:qFormat/>
    <w:rsid w:val="00D61A7C"/>
    <w:pPr>
      <w:numPr>
        <w:numId w:val="7"/>
      </w:numPr>
      <w:spacing w:before="120" w:after="120" w:line="240" w:lineRule="auto"/>
      <w:contextualSpacing/>
    </w:pPr>
    <w:rPr>
      <w:rFonts w:cstheme="minorHAnsi"/>
      <w:b w:val="0"/>
      <w:i w:val="0"/>
    </w:rPr>
  </w:style>
  <w:style w:type="character" w:customStyle="1" w:styleId="aChar">
    <w:name w:val="a) Char"/>
    <w:basedOn w:val="Style3Char"/>
    <w:link w:val="a"/>
    <w:rsid w:val="00D61A7C"/>
    <w:rPr>
      <w:rFonts w:asciiTheme="minorHAnsi" w:hAnsiTheme="minorHAnsi" w:cstheme="minorHAnsi"/>
      <w:b w:val="0"/>
      <w:i w:val="0"/>
      <w:sz w:val="22"/>
      <w:szCs w:val="22"/>
      <w:lang w:val="en-US" w:eastAsia="en-US"/>
    </w:rPr>
  </w:style>
  <w:style w:type="paragraph" w:customStyle="1" w:styleId="Style4">
    <w:name w:val="Style4"/>
    <w:basedOn w:val="Style20"/>
    <w:link w:val="Style4Char"/>
    <w:autoRedefine/>
    <w:qFormat/>
    <w:rsid w:val="00D61A7C"/>
    <w:pPr>
      <w:numPr>
        <w:ilvl w:val="2"/>
        <w:numId w:val="3"/>
      </w:numPr>
      <w:spacing w:line="240" w:lineRule="auto"/>
      <w:ind w:left="1854"/>
    </w:pPr>
  </w:style>
  <w:style w:type="paragraph" w:customStyle="1" w:styleId="indent">
    <w:name w:val="indent"/>
    <w:basedOn w:val="Normal"/>
    <w:link w:val="indentChar"/>
    <w:qFormat/>
    <w:rsid w:val="00800DDA"/>
    <w:pPr>
      <w:autoSpaceDE w:val="0"/>
      <w:autoSpaceDN w:val="0"/>
      <w:adjustRightInd w:val="0"/>
      <w:ind w:left="1701" w:hanging="283"/>
    </w:pPr>
    <w:rPr>
      <w:rFonts w:cstheme="minorHAnsi"/>
      <w:sz w:val="22"/>
      <w:szCs w:val="22"/>
      <w:lang w:val="en-US"/>
    </w:rPr>
  </w:style>
  <w:style w:type="character" w:customStyle="1" w:styleId="Style4Char">
    <w:name w:val="Style4 Char"/>
    <w:basedOn w:val="Style2Char"/>
    <w:link w:val="Style4"/>
    <w:rsid w:val="00D61A7C"/>
    <w:rPr>
      <w:rFonts w:asciiTheme="minorHAnsi" w:hAnsiTheme="minorHAnsi"/>
      <w:b w:val="0"/>
      <w:caps/>
      <w:sz w:val="22"/>
      <w:szCs w:val="22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AA2B22"/>
    <w:pPr>
      <w:ind w:left="720"/>
      <w:contextualSpacing/>
    </w:pPr>
  </w:style>
  <w:style w:type="character" w:customStyle="1" w:styleId="indentChar">
    <w:name w:val="indent Char"/>
    <w:basedOn w:val="DefaultParagraphFont"/>
    <w:link w:val="indent"/>
    <w:rsid w:val="00800DDA"/>
    <w:rPr>
      <w:rFonts w:asciiTheme="minorHAnsi" w:hAnsiTheme="minorHAnsi" w:cstheme="minorHAnsi"/>
      <w:sz w:val="22"/>
      <w:szCs w:val="22"/>
      <w:lang w:val="en-US" w:eastAsia="en-US"/>
    </w:rPr>
  </w:style>
  <w:style w:type="paragraph" w:customStyle="1" w:styleId="Style2">
    <w:name w:val="Style 2"/>
    <w:basedOn w:val="Normal"/>
    <w:link w:val="Style2Char0"/>
    <w:qFormat/>
    <w:rsid w:val="00AA2B22"/>
    <w:pPr>
      <w:numPr>
        <w:ilvl w:val="1"/>
        <w:numId w:val="10"/>
      </w:numPr>
    </w:pPr>
  </w:style>
  <w:style w:type="paragraph" w:customStyle="1" w:styleId="b">
    <w:name w:val="b)"/>
    <w:basedOn w:val="Style2"/>
    <w:link w:val="bChar"/>
    <w:qFormat/>
    <w:rsid w:val="007614D2"/>
    <w:pPr>
      <w:numPr>
        <w:numId w:val="12"/>
      </w:numPr>
      <w:ind w:left="851" w:hanging="284"/>
    </w:pPr>
  </w:style>
  <w:style w:type="character" w:customStyle="1" w:styleId="Style2Char0">
    <w:name w:val="Style 2 Char"/>
    <w:basedOn w:val="DefaultParagraphFont"/>
    <w:link w:val="Style2"/>
    <w:rsid w:val="00AA2B22"/>
    <w:rPr>
      <w:rFonts w:asciiTheme="minorHAnsi" w:hAnsiTheme="minorHAnsi"/>
      <w:sz w:val="24"/>
      <w:szCs w:val="24"/>
      <w:lang w:eastAsia="en-US"/>
    </w:rPr>
  </w:style>
  <w:style w:type="paragraph" w:customStyle="1" w:styleId="c">
    <w:name w:val="c"/>
    <w:basedOn w:val="indent"/>
    <w:link w:val="cChar"/>
    <w:qFormat/>
    <w:rsid w:val="00E3232D"/>
    <w:pPr>
      <w:ind w:left="1418" w:hanging="284"/>
    </w:pPr>
    <w:rPr>
      <w:sz w:val="24"/>
      <w:szCs w:val="24"/>
    </w:rPr>
  </w:style>
  <w:style w:type="character" w:customStyle="1" w:styleId="bChar">
    <w:name w:val="b) Char"/>
    <w:basedOn w:val="Style2Char0"/>
    <w:link w:val="b"/>
    <w:rsid w:val="007614D2"/>
    <w:rPr>
      <w:rFonts w:asciiTheme="minorHAnsi" w:hAnsiTheme="minorHAnsi"/>
      <w:sz w:val="24"/>
      <w:szCs w:val="24"/>
      <w:lang w:eastAsia="en-US"/>
    </w:rPr>
  </w:style>
  <w:style w:type="character" w:customStyle="1" w:styleId="cChar">
    <w:name w:val="c Char"/>
    <w:basedOn w:val="indentChar"/>
    <w:link w:val="c"/>
    <w:rsid w:val="00E3232D"/>
    <w:rPr>
      <w:rFonts w:asciiTheme="minorHAnsi" w:hAnsiTheme="minorHAnsi" w:cstheme="minorHAnsi"/>
      <w:sz w:val="24"/>
      <w:szCs w:val="24"/>
      <w:lang w:val="en-US" w:eastAsia="en-US"/>
    </w:rPr>
  </w:style>
  <w:style w:type="table" w:styleId="TableProfessional">
    <w:name w:val="Table Professional"/>
    <w:basedOn w:val="TableNormal"/>
    <w:rsid w:val="006F2B9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d\DataWorks\ECM\Templates\1313971\Letterhead%20%20Electronic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40D4-7E99-4908-8550-FEE1AA1D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 Electronic 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Busselton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Davey</dc:creator>
  <cp:lastModifiedBy>Joanna Bryant</cp:lastModifiedBy>
  <cp:revision>2</cp:revision>
  <cp:lastPrinted>2019-09-16T08:20:00Z</cp:lastPrinted>
  <dcterms:created xsi:type="dcterms:W3CDTF">2019-09-19T08:05:00Z</dcterms:created>
  <dcterms:modified xsi:type="dcterms:W3CDTF">2019-09-19T08:05:00Z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Electronic Letterhead</vt:lpwstr>
  </property>
  <property fmtid="{D5CDD505-2E9C-101B-9397-08002B2CF9AE}" pid="3" name="DWDocClass">
    <vt:lpwstr>TmplAS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1412335</vt:i4>
  </property>
  <property fmtid="{D5CDD505-2E9C-101B-9397-08002B2CF9AE}" pid="7" name="DWDocSetID">
    <vt:i4>1313971</vt:i4>
  </property>
  <property fmtid="{D5CDD505-2E9C-101B-9397-08002B2CF9AE}" pid="8" name="DWDocVersion">
    <vt:i4>3</vt:i4>
  </property>
  <property fmtid="{D5CDD505-2E9C-101B-9397-08002B2CF9AE}" pid="9" name="DWDocClassId">
    <vt:lpwstr/>
  </property>
  <property fmtid="{D5CDD505-2E9C-101B-9397-08002B2CF9AE}" pid="10" name="SynergySoftUID">
    <vt:lpwstr>K01CB5481</vt:lpwstr>
  </property>
</Properties>
</file>