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D893" w14:textId="75AB656E" w:rsidR="00F332EA" w:rsidRPr="00F5545F" w:rsidRDefault="00C37B33" w:rsidP="00567BDF">
      <w:pPr>
        <w:ind w:left="-180" w:right="-714" w:hanging="360"/>
        <w:jc w:val="center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drawing>
          <wp:inline distT="0" distB="0" distL="0" distR="0" wp14:anchorId="4B5F13D6" wp14:editId="3C5D75C2">
            <wp:extent cx="1324175" cy="1333500"/>
            <wp:effectExtent l="0" t="0" r="952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00" cy="13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MON_1300344623"/>
    <w:bookmarkStart w:id="1" w:name="_MON_1300344686"/>
    <w:bookmarkStart w:id="2" w:name="_MON_1300344718"/>
    <w:bookmarkStart w:id="3" w:name="_MON_1188970329"/>
    <w:bookmarkStart w:id="4" w:name="_MON_1188977321"/>
    <w:bookmarkEnd w:id="0"/>
    <w:bookmarkEnd w:id="1"/>
    <w:bookmarkEnd w:id="2"/>
    <w:bookmarkEnd w:id="3"/>
    <w:bookmarkEnd w:id="4"/>
    <w:p w14:paraId="1E8B6B3A" w14:textId="38D13A72" w:rsidR="00567BDF" w:rsidRDefault="00C37B33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93E5" wp14:editId="7FADCF6B">
                <wp:simplePos x="0" y="0"/>
                <wp:positionH relativeFrom="column">
                  <wp:posOffset>-160020</wp:posOffset>
                </wp:positionH>
                <wp:positionV relativeFrom="paragraph">
                  <wp:posOffset>187325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6A6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14.75pt" to="46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"/>
            </w:pict>
          </mc:Fallback>
        </mc:AlternateContent>
      </w:r>
    </w:p>
    <w:p w14:paraId="659D5228" w14:textId="6E468710" w:rsidR="004B46A4" w:rsidRPr="00F5545F" w:rsidRDefault="004B46A4" w:rsidP="00C37B33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COMMUNITY</w:t>
      </w:r>
      <w:r w:rsidR="00AD401D">
        <w:rPr>
          <w:rFonts w:cstheme="minorHAnsi"/>
          <w:b/>
          <w:sz w:val="32"/>
          <w:szCs w:val="32"/>
          <w:lang w:val="en-US"/>
        </w:rPr>
        <w:t xml:space="preserve"> FUNDING</w:t>
      </w:r>
    </w:p>
    <w:p w14:paraId="5F65AA50" w14:textId="608B1407" w:rsidR="004B46A4" w:rsidRPr="00F5545F" w:rsidRDefault="004B46A4" w:rsidP="00C37B33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ELECTRONIC APPLICATION FORM</w:t>
      </w:r>
    </w:p>
    <w:p w14:paraId="5A439A79" w14:textId="049433F5" w:rsidR="004B46A4" w:rsidRDefault="004B46A4" w:rsidP="00C37B33">
      <w:pPr>
        <w:pStyle w:val="Style3"/>
        <w:numPr>
          <w:ilvl w:val="0"/>
          <w:numId w:val="21"/>
        </w:numPr>
        <w:ind w:left="709" w:hanging="567"/>
        <w:jc w:val="left"/>
      </w:pPr>
      <w:r w:rsidRPr="0061174B">
        <w:t>Please use this form to complete your application.</w:t>
      </w:r>
    </w:p>
    <w:p w14:paraId="52AF8FB8" w14:textId="719FDBD4" w:rsidR="00C8691F" w:rsidRPr="0061174B" w:rsidRDefault="00C8691F" w:rsidP="00C37B33">
      <w:pPr>
        <w:pStyle w:val="Style3"/>
        <w:numPr>
          <w:ilvl w:val="0"/>
          <w:numId w:val="21"/>
        </w:numPr>
        <w:ind w:left="709" w:hanging="567"/>
        <w:jc w:val="left"/>
      </w:pPr>
      <w:r>
        <w:t>Additional pages can be added to support your application.</w:t>
      </w:r>
    </w:p>
    <w:p w14:paraId="6E8A04DF" w14:textId="77777777" w:rsidR="004B46A4" w:rsidRPr="0061174B" w:rsidRDefault="004B46A4" w:rsidP="00C37B33">
      <w:pPr>
        <w:pStyle w:val="Style3"/>
        <w:numPr>
          <w:ilvl w:val="0"/>
          <w:numId w:val="21"/>
        </w:numPr>
        <w:ind w:left="709" w:hanging="567"/>
        <w:jc w:val="left"/>
      </w:pPr>
      <w:r w:rsidRPr="0061174B">
        <w:t>Please ensure that you have read an</w:t>
      </w:r>
      <w:r w:rsidR="00546ED0">
        <w:t>d understood the ‘Community Funding</w:t>
      </w:r>
      <w:r w:rsidRPr="0061174B">
        <w:t xml:space="preserve"> </w:t>
      </w:r>
      <w:r w:rsidR="0061174B" w:rsidRPr="0061174B">
        <w:t>Guidelines</w:t>
      </w:r>
      <w:r w:rsidR="003F4255">
        <w:t>’</w:t>
      </w:r>
      <w:r w:rsidRPr="0061174B">
        <w:t xml:space="preserve"> before proceeding with this application.</w:t>
      </w:r>
    </w:p>
    <w:p w14:paraId="1ED1F8B6" w14:textId="77777777" w:rsidR="00C37B33" w:rsidRDefault="0054338C" w:rsidP="00C37B33">
      <w:pPr>
        <w:pStyle w:val="Style3"/>
        <w:numPr>
          <w:ilvl w:val="0"/>
          <w:numId w:val="21"/>
        </w:numPr>
        <w:ind w:left="709" w:hanging="567"/>
        <w:jc w:val="left"/>
      </w:pPr>
      <w:r w:rsidRPr="0061174B">
        <w:t xml:space="preserve">Please submit this application via email to </w:t>
      </w:r>
      <w:hyperlink r:id="rId9" w:history="1">
        <w:r w:rsidR="00546ED0" w:rsidRPr="00C37B33">
          <w:rPr>
            <w:rStyle w:val="Hyperlink"/>
            <w:rFonts w:cstheme="minorHAnsi"/>
            <w:sz w:val="24"/>
            <w:szCs w:val="24"/>
          </w:rPr>
          <w:t>records@york.wa.gov.au</w:t>
        </w:r>
      </w:hyperlink>
      <w:r w:rsidRPr="0061174B">
        <w:t xml:space="preserve"> or by mail to</w:t>
      </w:r>
      <w:r w:rsidR="00546ED0">
        <w:t xml:space="preserve"> Shire of York, PO BOX 22, YORK WA 6302</w:t>
      </w:r>
      <w:r w:rsidR="00C37B33">
        <w:t xml:space="preserve">, </w:t>
      </w:r>
    </w:p>
    <w:p w14:paraId="4F40DC72" w14:textId="53CD824E" w:rsidR="00C37B33" w:rsidRPr="00C37B33" w:rsidRDefault="00C37B33" w:rsidP="00C37B33">
      <w:pPr>
        <w:pStyle w:val="Style3"/>
        <w:rPr>
          <w:b w:val="0"/>
          <w:bCs/>
          <w:u w:val="single"/>
        </w:rPr>
      </w:pPr>
      <w:r w:rsidRPr="00C37B33">
        <w:rPr>
          <w:b w:val="0"/>
          <w:bCs/>
          <w:u w:val="single"/>
        </w:rPr>
        <w:t xml:space="preserve">Applications close </w:t>
      </w:r>
      <w:r w:rsidR="00EE5179">
        <w:rPr>
          <w:b w:val="0"/>
          <w:bCs/>
          <w:u w:val="single"/>
        </w:rPr>
        <w:t>12 noon, Monday 3 May 2021</w:t>
      </w:r>
      <w:bookmarkStart w:id="5" w:name="_GoBack"/>
      <w:bookmarkEnd w:id="5"/>
    </w:p>
    <w:p w14:paraId="47A07EC7" w14:textId="77777777" w:rsidR="0061174B" w:rsidRDefault="0061174B" w:rsidP="00231B68">
      <w:pPr>
        <w:pStyle w:val="Style1"/>
      </w:pPr>
    </w:p>
    <w:p w14:paraId="732C77AD" w14:textId="77777777" w:rsidR="004B46A4" w:rsidRPr="005C4682" w:rsidRDefault="004B46A4" w:rsidP="00231B68">
      <w:pPr>
        <w:pStyle w:val="Style1"/>
      </w:pPr>
      <w:r w:rsidRPr="005C4682">
        <w:t>APPLICANT DETAILS</w:t>
      </w:r>
    </w:p>
    <w:p w14:paraId="0BF80A75" w14:textId="77777777" w:rsidR="00F5545F" w:rsidRPr="00315E01" w:rsidRDefault="00F5545F" w:rsidP="00D61A7C">
      <w:pPr>
        <w:tabs>
          <w:tab w:val="left" w:pos="4253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Project Title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</w:p>
    <w:p w14:paraId="45B5DF7A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Organisation Name: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6D4B3544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Contact Person: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9476BC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Position Held: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3FDEDA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Postal Address: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F9238F0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Telephone: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EF4990">
        <w:rPr>
          <w:rFonts w:cstheme="minorHAnsi"/>
          <w:sz w:val="22"/>
          <w:szCs w:val="22"/>
          <w:lang w:val="en-US"/>
        </w:rPr>
        <w:tab/>
      </w:r>
    </w:p>
    <w:p w14:paraId="279F4E45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Email: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258A62F1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Is your group incorporated?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9028207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ABN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00433584" w14:textId="207CBE79" w:rsidR="00F5545F" w:rsidRPr="00315E01" w:rsidRDefault="00546ED0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Total </w:t>
      </w:r>
      <w:r w:rsidR="000E04F7">
        <w:rPr>
          <w:rFonts w:cstheme="minorHAnsi"/>
          <w:b/>
          <w:sz w:val="22"/>
          <w:szCs w:val="22"/>
          <w:lang w:val="en-US"/>
        </w:rPr>
        <w:t>In kind</w:t>
      </w:r>
      <w:r>
        <w:rPr>
          <w:rFonts w:cstheme="minorHAnsi"/>
          <w:b/>
          <w:sz w:val="22"/>
          <w:szCs w:val="22"/>
          <w:lang w:val="en-US"/>
        </w:rPr>
        <w:t xml:space="preserve"> Requested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F5545F" w:rsidRPr="00315E01">
        <w:rPr>
          <w:rFonts w:cstheme="minorHAnsi"/>
          <w:b/>
          <w:sz w:val="22"/>
          <w:szCs w:val="22"/>
          <w:lang w:val="en-US"/>
        </w:rPr>
        <w:tab/>
      </w:r>
    </w:p>
    <w:p w14:paraId="2D68BCCE" w14:textId="77777777" w:rsidR="0061174B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Total Project Budget (excluding GST)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ab/>
      </w:r>
    </w:p>
    <w:p w14:paraId="261FF8FD" w14:textId="77777777" w:rsidR="00F5545F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Funding Requested (excluding GST)</w:t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</w:p>
    <w:p w14:paraId="339FD515" w14:textId="77777777" w:rsidR="003F4255" w:rsidRPr="00315E01" w:rsidRDefault="003F4255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14:paraId="2156169C" w14:textId="498CA4D2" w:rsidR="00231B68" w:rsidRDefault="00567BDF" w:rsidP="00567BDF">
      <w:pPr>
        <w:pStyle w:val="Style1"/>
      </w:pPr>
      <w:r>
        <w:t xml:space="preserve">                                                                   </w:t>
      </w:r>
    </w:p>
    <w:p w14:paraId="726A55FF" w14:textId="77777777" w:rsidR="001A2828" w:rsidRPr="00315E01" w:rsidRDefault="009A4EFC" w:rsidP="00231B68">
      <w:pPr>
        <w:pStyle w:val="Style1"/>
      </w:pPr>
      <w:r w:rsidRPr="00315E01">
        <w:t>1.   Funding Level</w:t>
      </w:r>
    </w:p>
    <w:p w14:paraId="7472143D" w14:textId="77777777" w:rsidR="00AD401D" w:rsidRPr="00315E01" w:rsidRDefault="00934B18" w:rsidP="00AD401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577F6B0F" w14:textId="77777777" w:rsidR="00AD401D" w:rsidRDefault="00DF2E19" w:rsidP="00AD401D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D6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Grants &amp; Sponsorship</w:t>
      </w:r>
      <w:r w:rsidR="00AD401D">
        <w:rPr>
          <w:rFonts w:cstheme="minorHAnsi"/>
          <w:sz w:val="22"/>
          <w:szCs w:val="22"/>
          <w:lang w:val="en-US"/>
        </w:rPr>
        <w:t xml:space="preserve"> ($500</w:t>
      </w:r>
      <w:r w:rsidR="00546ED0">
        <w:rPr>
          <w:rFonts w:cstheme="minorHAnsi"/>
          <w:sz w:val="22"/>
          <w:szCs w:val="22"/>
          <w:lang w:val="en-US"/>
        </w:rPr>
        <w:t xml:space="preserve"> - $10</w:t>
      </w:r>
      <w:r w:rsidR="00663A9F" w:rsidRPr="00315E01">
        <w:rPr>
          <w:rFonts w:cstheme="minorHAnsi"/>
          <w:sz w:val="22"/>
          <w:szCs w:val="22"/>
          <w:lang w:val="en-US"/>
        </w:rPr>
        <w:t>000)</w:t>
      </w:r>
    </w:p>
    <w:p w14:paraId="4E3B04E0" w14:textId="77777777" w:rsidR="005C4682" w:rsidRDefault="00DF2E19" w:rsidP="005C4682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82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5C4682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Tourism Events ($10</w:t>
      </w:r>
      <w:r w:rsidR="005C4682">
        <w:rPr>
          <w:rFonts w:cstheme="minorHAnsi"/>
          <w:sz w:val="22"/>
          <w:szCs w:val="22"/>
          <w:lang w:val="en-US"/>
        </w:rPr>
        <w:t>001 +</w:t>
      </w:r>
      <w:r w:rsidR="005C4682" w:rsidRPr="00315E01">
        <w:rPr>
          <w:rFonts w:cstheme="minorHAnsi"/>
          <w:sz w:val="22"/>
          <w:szCs w:val="22"/>
          <w:lang w:val="en-US"/>
        </w:rPr>
        <w:t>)</w:t>
      </w:r>
    </w:p>
    <w:p w14:paraId="4936EAD4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5ADB9E9B" w14:textId="77777777" w:rsidR="001A2828" w:rsidRPr="00315E01" w:rsidRDefault="009A4EFC" w:rsidP="00231B68">
      <w:pPr>
        <w:pStyle w:val="Style1"/>
      </w:pPr>
      <w:r w:rsidRPr="00315E01">
        <w:t>2.   Funding Category</w:t>
      </w:r>
    </w:p>
    <w:p w14:paraId="3660871C" w14:textId="77777777" w:rsidR="00663A9F" w:rsidRPr="00315E01" w:rsidRDefault="00663A9F" w:rsidP="00C240C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302C1F1B" w14:textId="77777777" w:rsidR="00C240CD" w:rsidRPr="00315E01" w:rsidRDefault="00DF2E19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Community Enhancement</w:t>
      </w:r>
    </w:p>
    <w:p w14:paraId="27B211CC" w14:textId="77777777" w:rsidR="00C240CD" w:rsidRPr="00315E01" w:rsidRDefault="00DF2E19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Sport &amp; Recreation Development</w:t>
      </w:r>
    </w:p>
    <w:p w14:paraId="7561816B" w14:textId="77777777" w:rsidR="00C240CD" w:rsidRPr="00315E01" w:rsidRDefault="00DF2E19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628DF">
        <w:rPr>
          <w:rFonts w:cstheme="minorHAnsi"/>
          <w:sz w:val="22"/>
          <w:szCs w:val="22"/>
          <w:lang w:val="en-US"/>
        </w:rPr>
        <w:t>Environment &amp; Conservation</w:t>
      </w:r>
    </w:p>
    <w:p w14:paraId="38AEDC8F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27502900" w14:textId="77777777" w:rsidR="000C791D" w:rsidRPr="00315E01" w:rsidRDefault="009A4EFC" w:rsidP="00231B68">
      <w:pPr>
        <w:pStyle w:val="Style1"/>
      </w:pPr>
      <w:r w:rsidRPr="00315E01">
        <w:t>3.   Project Description</w:t>
      </w:r>
    </w:p>
    <w:p w14:paraId="4941B0AD" w14:textId="77777777" w:rsidR="004B46A4" w:rsidRPr="00315E01" w:rsidRDefault="004B46A4" w:rsidP="000C791D">
      <w:pPr>
        <w:spacing w:line="360" w:lineRule="auto"/>
        <w:ind w:left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describe your project in detail, outlining:</w:t>
      </w:r>
    </w:p>
    <w:p w14:paraId="510220BB" w14:textId="77777777" w:rsidR="00AA2B22" w:rsidRPr="000E04F7" w:rsidRDefault="00AA2B22" w:rsidP="000E04F7">
      <w:pPr>
        <w:numPr>
          <w:ilvl w:val="0"/>
          <w:numId w:val="11"/>
        </w:numPr>
        <w:rPr>
          <w:b/>
          <w:caps/>
          <w:vanish/>
          <w:sz w:val="22"/>
          <w:szCs w:val="22"/>
          <w:lang w:val="en-US"/>
        </w:rPr>
      </w:pPr>
    </w:p>
    <w:p w14:paraId="59AE7E1F" w14:textId="2E44C36F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4B46A4" w:rsidRPr="00315E01">
        <w:rPr>
          <w:sz w:val="22"/>
          <w:szCs w:val="22"/>
        </w:rPr>
        <w:t>The p</w:t>
      </w:r>
      <w:r w:rsidR="00182CCF" w:rsidRPr="00315E01">
        <w:rPr>
          <w:sz w:val="22"/>
          <w:szCs w:val="22"/>
        </w:rPr>
        <w:t>roject name:</w:t>
      </w:r>
    </w:p>
    <w:p w14:paraId="16296373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CD8F3BD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3A0B8602" w14:textId="23064557" w:rsidR="00182CCF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182CCF" w:rsidRPr="00315E01">
        <w:rPr>
          <w:sz w:val="22"/>
          <w:szCs w:val="22"/>
        </w:rPr>
        <w:t>What are the expected start and finish dates of the project:</w:t>
      </w:r>
    </w:p>
    <w:p w14:paraId="6720C73A" w14:textId="77777777" w:rsidR="00182CCF" w:rsidRPr="00315E01" w:rsidRDefault="00182CCF" w:rsidP="00EF4990">
      <w:pPr>
        <w:rPr>
          <w:rFonts w:cstheme="minorHAnsi"/>
          <w:sz w:val="22"/>
          <w:szCs w:val="22"/>
          <w:lang w:val="en-US"/>
        </w:rPr>
      </w:pPr>
    </w:p>
    <w:p w14:paraId="6F87E75D" w14:textId="77777777" w:rsidR="00182CCF" w:rsidRPr="00315E01" w:rsidRDefault="00182CCF" w:rsidP="00AA2B22">
      <w:pPr>
        <w:rPr>
          <w:rFonts w:cstheme="minorHAnsi"/>
          <w:sz w:val="22"/>
          <w:szCs w:val="22"/>
          <w:lang w:val="en-US"/>
        </w:rPr>
      </w:pPr>
    </w:p>
    <w:p w14:paraId="4BC3DF2F" w14:textId="189CB229" w:rsidR="001D2378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1D2378" w:rsidRPr="00315E01">
        <w:rPr>
          <w:sz w:val="22"/>
          <w:szCs w:val="22"/>
        </w:rPr>
        <w:t>Describe the project</w:t>
      </w:r>
      <w:r w:rsidR="00182CCF" w:rsidRPr="00315E01">
        <w:rPr>
          <w:sz w:val="22"/>
          <w:szCs w:val="22"/>
        </w:rPr>
        <w:t>:</w:t>
      </w:r>
    </w:p>
    <w:p w14:paraId="3455E66A" w14:textId="77777777" w:rsidR="00F332EA" w:rsidRPr="00315E01" w:rsidRDefault="00F332EA" w:rsidP="00EF4990">
      <w:pPr>
        <w:rPr>
          <w:rFonts w:cstheme="minorHAnsi"/>
          <w:b/>
          <w:sz w:val="22"/>
          <w:szCs w:val="22"/>
          <w:lang w:val="en-US"/>
        </w:rPr>
      </w:pPr>
    </w:p>
    <w:p w14:paraId="5E755044" w14:textId="77777777" w:rsidR="00446219" w:rsidRPr="00315E01" w:rsidRDefault="00446219" w:rsidP="00AA2B22">
      <w:pPr>
        <w:rPr>
          <w:rFonts w:cstheme="minorHAnsi"/>
          <w:b/>
          <w:sz w:val="22"/>
          <w:szCs w:val="22"/>
          <w:lang w:val="en-US"/>
        </w:rPr>
      </w:pPr>
    </w:p>
    <w:p w14:paraId="55951FC9" w14:textId="53662FDD" w:rsidR="004B46A4" w:rsidRPr="00315E01" w:rsidRDefault="000E04F7" w:rsidP="000E04F7">
      <w:pPr>
        <w:pStyle w:val="Style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3.4 </w:t>
      </w:r>
      <w:r w:rsidR="004B46A4" w:rsidRPr="00315E01">
        <w:rPr>
          <w:sz w:val="22"/>
          <w:szCs w:val="22"/>
        </w:rPr>
        <w:t>Wh</w:t>
      </w:r>
      <w:r w:rsidR="00182CCF" w:rsidRPr="00315E01">
        <w:rPr>
          <w:sz w:val="22"/>
          <w:szCs w:val="22"/>
        </w:rPr>
        <w:t>ere will the project take place</w:t>
      </w:r>
      <w:r w:rsidR="00D61A7C" w:rsidRPr="00315E01">
        <w:rPr>
          <w:sz w:val="22"/>
          <w:szCs w:val="22"/>
        </w:rPr>
        <w:t>?</w:t>
      </w:r>
    </w:p>
    <w:p w14:paraId="54F14F1D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874F75B" w14:textId="77777777" w:rsidR="00446219" w:rsidRPr="00315E01" w:rsidRDefault="00446219" w:rsidP="00AA2B22">
      <w:pPr>
        <w:rPr>
          <w:sz w:val="22"/>
          <w:szCs w:val="22"/>
        </w:rPr>
      </w:pPr>
    </w:p>
    <w:p w14:paraId="4A424682" w14:textId="1A144E08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4B46A4" w:rsidRPr="00315E01">
        <w:rPr>
          <w:sz w:val="22"/>
          <w:szCs w:val="22"/>
        </w:rPr>
        <w:t xml:space="preserve">What </w:t>
      </w:r>
      <w:r w:rsidR="000C791D" w:rsidRPr="00315E01">
        <w:rPr>
          <w:sz w:val="22"/>
          <w:szCs w:val="22"/>
        </w:rPr>
        <w:t xml:space="preserve">are the objectives of your </w:t>
      </w:r>
      <w:r w:rsidR="00ED1A80" w:rsidRPr="00315E01">
        <w:rPr>
          <w:sz w:val="22"/>
          <w:szCs w:val="22"/>
        </w:rPr>
        <w:t>project</w:t>
      </w:r>
      <w:r w:rsidR="00D61A7C" w:rsidRPr="00315E01">
        <w:rPr>
          <w:sz w:val="22"/>
          <w:szCs w:val="22"/>
        </w:rPr>
        <w:t>?</w:t>
      </w:r>
    </w:p>
    <w:p w14:paraId="6B97CB01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3953E724" w14:textId="77777777" w:rsidR="00446219" w:rsidRPr="00315E01" w:rsidRDefault="00446219" w:rsidP="00AA2B22">
      <w:pPr>
        <w:rPr>
          <w:sz w:val="22"/>
          <w:szCs w:val="22"/>
        </w:rPr>
      </w:pPr>
    </w:p>
    <w:p w14:paraId="62D71AA1" w14:textId="048D7B24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="000C791D" w:rsidRPr="00315E01">
        <w:rPr>
          <w:sz w:val="22"/>
          <w:szCs w:val="22"/>
        </w:rPr>
        <w:t xml:space="preserve">Who is your target sector of the community (e.g. youth, seniors, </w:t>
      </w:r>
      <w:r w:rsidRPr="00315E01">
        <w:rPr>
          <w:sz w:val="22"/>
          <w:szCs w:val="22"/>
        </w:rPr>
        <w:t>disadvantaged)</w:t>
      </w:r>
    </w:p>
    <w:p w14:paraId="7125886C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7EF93B1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4D01BBE6" w14:textId="3E3EC6E8" w:rsidR="00182CCF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3.7 </w:t>
      </w:r>
      <w:r w:rsidR="00182CCF" w:rsidRPr="00315E01">
        <w:rPr>
          <w:sz w:val="22"/>
          <w:szCs w:val="22"/>
        </w:rPr>
        <w:t xml:space="preserve">How will the outcomes of the project be </w:t>
      </w:r>
      <w:r w:rsidR="00ED1A80" w:rsidRPr="00315E01">
        <w:rPr>
          <w:sz w:val="22"/>
          <w:szCs w:val="22"/>
        </w:rPr>
        <w:t>measured</w:t>
      </w:r>
      <w:r w:rsidR="00D61A7C" w:rsidRPr="00315E01">
        <w:rPr>
          <w:sz w:val="22"/>
          <w:szCs w:val="22"/>
        </w:rPr>
        <w:t>?</w:t>
      </w:r>
    </w:p>
    <w:p w14:paraId="56925526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6D9708A" w14:textId="77777777" w:rsidR="00AA2B22" w:rsidRPr="00315E01" w:rsidRDefault="00AA2B22" w:rsidP="00AA2B22">
      <w:pPr>
        <w:rPr>
          <w:sz w:val="22"/>
          <w:szCs w:val="22"/>
        </w:rPr>
      </w:pPr>
    </w:p>
    <w:p w14:paraId="1EBF40E4" w14:textId="74341592" w:rsidR="004B46A4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182CCF" w:rsidRPr="00315E01">
        <w:rPr>
          <w:sz w:val="22"/>
          <w:szCs w:val="22"/>
        </w:rPr>
        <w:t xml:space="preserve">What specifically is the funding to be used </w:t>
      </w:r>
      <w:r w:rsidR="00ED1A80" w:rsidRPr="00315E01">
        <w:rPr>
          <w:sz w:val="22"/>
          <w:szCs w:val="22"/>
        </w:rPr>
        <w:t>for</w:t>
      </w:r>
      <w:r w:rsidR="00D61A7C" w:rsidRPr="00315E01">
        <w:rPr>
          <w:sz w:val="22"/>
          <w:szCs w:val="22"/>
        </w:rPr>
        <w:t>?</w:t>
      </w:r>
    </w:p>
    <w:p w14:paraId="2A292DBE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08CC8D5F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2A582398" w14:textId="77777777" w:rsidR="00A52596" w:rsidRPr="00315E01" w:rsidRDefault="00A52596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125A4CE6" w14:textId="339BD87E" w:rsidR="00E10A42" w:rsidRDefault="00E10A4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7CCD2932" w14:textId="327C395B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62B11679" w14:textId="3EB8058F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34BA247A" w14:textId="64163AE1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43DDAC6B" w14:textId="2A2C672E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047F0F2E" w14:textId="1976056B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5FBAAC11" w14:textId="77777777" w:rsidR="00E63AC2" w:rsidRPr="00315E01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2D44BC64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40FC21F1" w14:textId="77777777" w:rsidR="004B46A4" w:rsidRPr="00315E01" w:rsidRDefault="009A4EFC" w:rsidP="00231B68">
      <w:pPr>
        <w:pStyle w:val="Style1"/>
      </w:pPr>
      <w:r w:rsidRPr="003A2E6E">
        <w:t>4.    Strategic Alignment</w:t>
      </w:r>
    </w:p>
    <w:p w14:paraId="23AEFDAF" w14:textId="77777777" w:rsidR="004B46A4" w:rsidRPr="00315E01" w:rsidRDefault="004B46A4" w:rsidP="00E10A42">
      <w:pPr>
        <w:rPr>
          <w:rFonts w:cstheme="minorHAnsi"/>
          <w:sz w:val="22"/>
          <w:szCs w:val="22"/>
          <w:lang w:val="en-US"/>
        </w:rPr>
      </w:pPr>
      <w:r w:rsidRPr="00315E01">
        <w:rPr>
          <w:sz w:val="22"/>
          <w:szCs w:val="22"/>
        </w:rPr>
        <w:t xml:space="preserve">The </w:t>
      </w:r>
      <w:r w:rsidR="00AD401D">
        <w:rPr>
          <w:sz w:val="22"/>
          <w:szCs w:val="22"/>
        </w:rPr>
        <w:t>Shire of York</w:t>
      </w:r>
      <w:r w:rsidRPr="00315E01">
        <w:rPr>
          <w:sz w:val="22"/>
          <w:szCs w:val="22"/>
        </w:rPr>
        <w:t xml:space="preserve"> has a</w:t>
      </w:r>
      <w:r w:rsidR="00AD401D">
        <w:rPr>
          <w:sz w:val="22"/>
          <w:szCs w:val="22"/>
        </w:rPr>
        <w:t xml:space="preserve"> Community S</w:t>
      </w:r>
      <w:r w:rsidRPr="00315E01">
        <w:rPr>
          <w:sz w:val="22"/>
          <w:szCs w:val="22"/>
        </w:rPr>
        <w:t xml:space="preserve">trategic plan that guides its future direction. You </w:t>
      </w:r>
      <w:r w:rsidR="00AD401D">
        <w:rPr>
          <w:sz w:val="22"/>
          <w:szCs w:val="22"/>
        </w:rPr>
        <w:t xml:space="preserve">can obtain a copy of the Shire’s Community </w:t>
      </w:r>
      <w:r w:rsidRPr="00315E01">
        <w:rPr>
          <w:sz w:val="22"/>
          <w:szCs w:val="22"/>
        </w:rPr>
        <w:t xml:space="preserve">Strategic Plan </w:t>
      </w:r>
      <w:r w:rsidR="00E10A42">
        <w:rPr>
          <w:sz w:val="22"/>
          <w:szCs w:val="22"/>
        </w:rPr>
        <w:t>by contacting us on 08 9641 2233</w:t>
      </w:r>
      <w:r w:rsidR="00C628DF">
        <w:rPr>
          <w:sz w:val="22"/>
          <w:szCs w:val="22"/>
        </w:rPr>
        <w:t xml:space="preserve"> or find it on the Shires website here </w:t>
      </w:r>
      <w:hyperlink r:id="rId10" w:history="1">
        <w:r w:rsidR="00C628DF" w:rsidRPr="00D17EDE">
          <w:rPr>
            <w:rStyle w:val="Hyperlink"/>
            <w:sz w:val="22"/>
            <w:szCs w:val="22"/>
          </w:rPr>
          <w:t>http://www.york.wa.gov.au/council-documents.aspx</w:t>
        </w:r>
      </w:hyperlink>
      <w:r w:rsidR="00C628DF">
        <w:rPr>
          <w:sz w:val="22"/>
          <w:szCs w:val="22"/>
        </w:rPr>
        <w:t xml:space="preserve"> </w:t>
      </w:r>
    </w:p>
    <w:p w14:paraId="0B46E1F8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39578DD5" w14:textId="77777777" w:rsidR="00A52596" w:rsidRPr="00315E01" w:rsidRDefault="00A52596" w:rsidP="00A52596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  <w:lang w:val="en-US"/>
        </w:rPr>
      </w:pPr>
    </w:p>
    <w:p w14:paraId="6EE8FAB2" w14:textId="77777777" w:rsidR="004B46A4" w:rsidRPr="00315E01" w:rsidRDefault="004B46A4" w:rsidP="007614D2">
      <w:pPr>
        <w:pStyle w:val="Style2"/>
        <w:numPr>
          <w:ilvl w:val="0"/>
          <w:numId w:val="0"/>
        </w:numPr>
        <w:rPr>
          <w:sz w:val="22"/>
          <w:szCs w:val="22"/>
        </w:rPr>
      </w:pPr>
      <w:r w:rsidRPr="00315E01">
        <w:rPr>
          <w:sz w:val="22"/>
          <w:szCs w:val="22"/>
        </w:rPr>
        <w:t xml:space="preserve">There are </w:t>
      </w:r>
      <w:r w:rsidR="00C628DF">
        <w:rPr>
          <w:sz w:val="22"/>
          <w:szCs w:val="22"/>
        </w:rPr>
        <w:t>Five Key Focus Theme</w:t>
      </w:r>
      <w:r w:rsidRPr="00315E01">
        <w:rPr>
          <w:sz w:val="22"/>
          <w:szCs w:val="22"/>
        </w:rPr>
        <w:t xml:space="preserve">s (three relevant areas are listed below) in the </w:t>
      </w:r>
      <w:r w:rsidR="00C628DF">
        <w:rPr>
          <w:sz w:val="22"/>
          <w:szCs w:val="22"/>
        </w:rPr>
        <w:t xml:space="preserve">Shire’s </w:t>
      </w:r>
      <w:r w:rsidRPr="00315E01">
        <w:rPr>
          <w:sz w:val="22"/>
          <w:szCs w:val="22"/>
        </w:rPr>
        <w:t xml:space="preserve">Strategic </w:t>
      </w:r>
      <w:r w:rsidR="003C68F3">
        <w:rPr>
          <w:sz w:val="22"/>
          <w:szCs w:val="22"/>
        </w:rPr>
        <w:t xml:space="preserve">Community </w:t>
      </w:r>
      <w:r w:rsidRPr="00315E01">
        <w:rPr>
          <w:sz w:val="22"/>
          <w:szCs w:val="22"/>
        </w:rPr>
        <w:t>Plan. How does</w:t>
      </w:r>
      <w:r w:rsidR="00C628DF">
        <w:rPr>
          <w:sz w:val="22"/>
          <w:szCs w:val="22"/>
        </w:rPr>
        <w:t xml:space="preserve"> your project relate to the Shire’s Key Theme</w:t>
      </w:r>
      <w:r w:rsidRPr="00315E01">
        <w:rPr>
          <w:sz w:val="22"/>
          <w:szCs w:val="22"/>
        </w:rPr>
        <w:t xml:space="preserve"> Areas? </w:t>
      </w:r>
    </w:p>
    <w:p w14:paraId="7AE66217" w14:textId="77777777" w:rsidR="00446219" w:rsidRPr="00315E01" w:rsidRDefault="00446219" w:rsidP="004B46A4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</w:p>
    <w:p w14:paraId="734E0E0E" w14:textId="77777777" w:rsidR="00D61A7C" w:rsidRPr="00315E01" w:rsidRDefault="00D61A7C" w:rsidP="007614D2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 the objective(s) that your project relates to:</w:t>
      </w:r>
    </w:p>
    <w:p w14:paraId="147E191D" w14:textId="77777777" w:rsidR="00D61A7C" w:rsidRPr="00315E01" w:rsidRDefault="00D61A7C" w:rsidP="00D61A7C">
      <w:pPr>
        <w:spacing w:line="360" w:lineRule="auto"/>
        <w:ind w:firstLine="567"/>
        <w:jc w:val="both"/>
        <w:rPr>
          <w:rFonts w:cstheme="minorHAnsi"/>
          <w:b/>
          <w:sz w:val="22"/>
          <w:szCs w:val="22"/>
          <w:lang w:val="en-US"/>
        </w:rPr>
      </w:pPr>
    </w:p>
    <w:p w14:paraId="449621E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Community &amp; Social Wellbeing</w:t>
      </w:r>
    </w:p>
    <w:p w14:paraId="4E9FC036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1449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 range of quality leisure, cultural, recreation and sporting facilities and   services.</w:t>
      </w:r>
    </w:p>
    <w:p w14:paraId="619DA5EA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085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the youth, the aged and the disadvantaged.</w:t>
      </w:r>
    </w:p>
    <w:p w14:paraId="77F2FB17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20839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a healthy community.</w:t>
      </w:r>
    </w:p>
    <w:p w14:paraId="3F978F93" w14:textId="77777777" w:rsidR="004B46A4" w:rsidRPr="00315E01" w:rsidRDefault="004B46A4" w:rsidP="00E3232D">
      <w:pPr>
        <w:pStyle w:val="c"/>
        <w:rPr>
          <w:sz w:val="22"/>
          <w:szCs w:val="22"/>
        </w:rPr>
      </w:pPr>
    </w:p>
    <w:p w14:paraId="346BDBBC" w14:textId="77777777" w:rsidR="004B46A4" w:rsidRPr="00315E01" w:rsidRDefault="004B46A4" w:rsidP="007614D2">
      <w:pPr>
        <w:ind w:firstLine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</w:t>
      </w:r>
      <w:r w:rsidR="007B4027" w:rsidRPr="00315E01">
        <w:rPr>
          <w:sz w:val="22"/>
          <w:szCs w:val="22"/>
        </w:rPr>
        <w:t xml:space="preserve"> with the selected objective(s):</w:t>
      </w:r>
    </w:p>
    <w:sdt>
      <w:sdtPr>
        <w:rPr>
          <w:rFonts w:cstheme="minorHAnsi"/>
          <w:sz w:val="22"/>
          <w:szCs w:val="22"/>
        </w:rPr>
        <w:id w:val="-1574954846"/>
        <w:placeholder>
          <w:docPart w:val="DefaultPlaceholder_1082065158"/>
        </w:placeholder>
        <w:showingPlcHdr/>
      </w:sdtPr>
      <w:sdtEndPr/>
      <w:sdtContent>
        <w:p w14:paraId="28D99344" w14:textId="77777777" w:rsidR="004B46A4" w:rsidRPr="00315E01" w:rsidRDefault="00D61A7C" w:rsidP="007614D2">
          <w:pPr>
            <w:spacing w:line="360" w:lineRule="auto"/>
            <w:ind w:left="567" w:firstLine="284"/>
            <w:rPr>
              <w:rFonts w:cstheme="minorHAnsi"/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DF3549F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B022517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Business and Economic Wellbeing</w:t>
      </w:r>
    </w:p>
    <w:p w14:paraId="5C55A837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5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To assist and provide for the economic development of the district.</w:t>
      </w:r>
    </w:p>
    <w:p w14:paraId="5D231D0C" w14:textId="77777777" w:rsidR="004B46A4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520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support business innovation and business growth support networks and systems</w:t>
      </w:r>
    </w:p>
    <w:p w14:paraId="271E31BF" w14:textId="77777777" w:rsidR="003A2E6E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4825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encourage economic based activity that Is flexible, self-supporting, resilient, innovative and growing.</w:t>
      </w:r>
      <w:r w:rsidR="003A2E6E">
        <w:rPr>
          <w:sz w:val="22"/>
          <w:szCs w:val="22"/>
        </w:rPr>
        <w:tab/>
      </w:r>
    </w:p>
    <w:p w14:paraId="4C6744CD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0C75333" w14:textId="77777777" w:rsidR="004B46A4" w:rsidRPr="00315E01" w:rsidRDefault="004B46A4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</w:p>
    <w:sdt>
      <w:sdtPr>
        <w:rPr>
          <w:sz w:val="22"/>
          <w:szCs w:val="22"/>
        </w:rPr>
        <w:id w:val="-1955861746"/>
        <w:placeholder>
          <w:docPart w:val="DefaultPlaceholder_1082065158"/>
        </w:placeholder>
        <w:showingPlcHdr/>
      </w:sdtPr>
      <w:sdtEndPr/>
      <w:sdtContent>
        <w:p w14:paraId="69CFA67D" w14:textId="77777777" w:rsidR="004B46A4" w:rsidRPr="00315E01" w:rsidRDefault="00D61A7C" w:rsidP="00A52596">
          <w:pPr>
            <w:ind w:left="851"/>
            <w:rPr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E32F6E1" w14:textId="77777777" w:rsidR="009F2703" w:rsidRPr="00315E01" w:rsidRDefault="009F2703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435FE0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Natural and Built Environment Wellbeing</w:t>
      </w:r>
    </w:p>
    <w:p w14:paraId="065F997B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6781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Manage and enhance our heritage and natural environment.</w:t>
      </w:r>
    </w:p>
    <w:p w14:paraId="1C8FC0FA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8541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232D" w:rsidRPr="00315E01">
        <w:rPr>
          <w:sz w:val="22"/>
          <w:szCs w:val="22"/>
        </w:rPr>
        <w:t xml:space="preserve"> </w:t>
      </w:r>
      <w:r w:rsidR="004B46A4" w:rsidRPr="00315E01">
        <w:rPr>
          <w:sz w:val="22"/>
          <w:szCs w:val="22"/>
        </w:rPr>
        <w:t>Responsible management of public infrastructure assets.</w:t>
      </w:r>
    </w:p>
    <w:p w14:paraId="51EB00A0" w14:textId="77777777" w:rsidR="004B46A4" w:rsidRPr="00315E01" w:rsidRDefault="00DF2E19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47199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appropriate planning and regulatory measures to ensure orderly and acceptable development of the district.</w:t>
      </w:r>
    </w:p>
    <w:p w14:paraId="3F83D0BE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EEBE1F7" w14:textId="77777777" w:rsidR="00920906" w:rsidRPr="00315E01" w:rsidRDefault="009F2703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  <w:r w:rsidR="00920906" w:rsidRPr="00315E01">
        <w:rPr>
          <w:sz w:val="22"/>
          <w:szCs w:val="22"/>
        </w:rPr>
        <w:t xml:space="preserve"> </w:t>
      </w:r>
    </w:p>
    <w:p w14:paraId="7A488B81" w14:textId="77777777" w:rsidR="00567BDF" w:rsidRDefault="00DF2E19" w:rsidP="00567BDF">
      <w:pPr>
        <w:ind w:left="851"/>
        <w:rPr>
          <w:sz w:val="22"/>
          <w:szCs w:val="22"/>
        </w:rPr>
      </w:pPr>
      <w:sdt>
        <w:sdtPr>
          <w:rPr>
            <w:sz w:val="22"/>
            <w:szCs w:val="22"/>
          </w:rPr>
          <w:id w:val="-694237525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1CDEB4" w14:textId="77777777" w:rsidR="00567BDF" w:rsidRDefault="00567BDF" w:rsidP="00567BDF">
      <w:pPr>
        <w:ind w:left="851"/>
        <w:rPr>
          <w:sz w:val="22"/>
          <w:szCs w:val="22"/>
        </w:rPr>
      </w:pPr>
    </w:p>
    <w:p w14:paraId="0A988F90" w14:textId="77777777" w:rsidR="00567BDF" w:rsidRPr="00567BDF" w:rsidRDefault="00567BDF" w:rsidP="00567BDF">
      <w:pPr>
        <w:ind w:left="851"/>
        <w:rPr>
          <w:sz w:val="22"/>
          <w:szCs w:val="22"/>
        </w:rPr>
      </w:pPr>
    </w:p>
    <w:p w14:paraId="19C83792" w14:textId="77777777" w:rsidR="002F75EE" w:rsidRPr="00315E01" w:rsidRDefault="00572D55" w:rsidP="00231B68">
      <w:pPr>
        <w:pStyle w:val="Style1"/>
      </w:pPr>
      <w:r>
        <w:t>5</w:t>
      </w:r>
      <w:r w:rsidR="002F75EE" w:rsidRPr="00315E01">
        <w:t xml:space="preserve">.    </w:t>
      </w:r>
      <w:r w:rsidR="002F75EE">
        <w:t>Approvals</w:t>
      </w:r>
    </w:p>
    <w:p w14:paraId="31088E9E" w14:textId="77777777" w:rsidR="0073073E" w:rsidRDefault="00DF2E19" w:rsidP="00231B68">
      <w:pPr>
        <w:pStyle w:val="Style1"/>
      </w:pPr>
      <w:sdt>
        <w:sdtPr>
          <w:rPr>
            <w:b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3E" w:rsidRPr="009055C4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571682">
        <w:t xml:space="preserve">Approval from any land or building owners and/or management groups supplied with the application including the </w:t>
      </w:r>
      <w:r w:rsidR="003A2E6E" w:rsidRPr="00571682">
        <w:t>SHIRE OF YORK</w:t>
      </w:r>
      <w:r w:rsidR="0073073E" w:rsidRPr="009055C4">
        <w:t>.</w:t>
      </w:r>
      <w:r w:rsidR="0073073E" w:rsidRPr="007D7A9D">
        <w:t xml:space="preserve">  </w:t>
      </w:r>
    </w:p>
    <w:p w14:paraId="4DAF66BF" w14:textId="1767EBFC" w:rsidR="00567BDF" w:rsidRDefault="00567BDF" w:rsidP="00567BDF">
      <w:pPr>
        <w:pStyle w:val="Style1"/>
        <w:jc w:val="center"/>
        <w:rPr>
          <w:b/>
        </w:rPr>
      </w:pPr>
    </w:p>
    <w:p w14:paraId="08D4D3EE" w14:textId="67D2F978" w:rsidR="00E63AC2" w:rsidRDefault="00E63AC2" w:rsidP="00567BDF">
      <w:pPr>
        <w:pStyle w:val="Style1"/>
        <w:jc w:val="center"/>
        <w:rPr>
          <w:b/>
        </w:rPr>
      </w:pPr>
    </w:p>
    <w:p w14:paraId="23B970A6" w14:textId="1C23540B" w:rsidR="00E63AC2" w:rsidRDefault="00E63AC2" w:rsidP="00567BDF">
      <w:pPr>
        <w:pStyle w:val="Style1"/>
        <w:jc w:val="center"/>
        <w:rPr>
          <w:b/>
        </w:rPr>
      </w:pPr>
    </w:p>
    <w:p w14:paraId="125BE544" w14:textId="6A772F2D" w:rsidR="00E63AC2" w:rsidRDefault="00E63AC2" w:rsidP="00567BDF">
      <w:pPr>
        <w:pStyle w:val="Style1"/>
        <w:jc w:val="center"/>
        <w:rPr>
          <w:b/>
        </w:rPr>
      </w:pPr>
    </w:p>
    <w:p w14:paraId="7959CA81" w14:textId="04BAAC0E" w:rsidR="00E63AC2" w:rsidRDefault="00E63AC2" w:rsidP="00567BDF">
      <w:pPr>
        <w:pStyle w:val="Style1"/>
        <w:jc w:val="center"/>
        <w:rPr>
          <w:b/>
        </w:rPr>
      </w:pPr>
    </w:p>
    <w:p w14:paraId="08674BDD" w14:textId="7DD6084A" w:rsidR="00E63AC2" w:rsidRDefault="00E63AC2" w:rsidP="00567BDF">
      <w:pPr>
        <w:pStyle w:val="Style1"/>
        <w:jc w:val="center"/>
        <w:rPr>
          <w:b/>
        </w:rPr>
      </w:pPr>
    </w:p>
    <w:p w14:paraId="17090921" w14:textId="50AFEF69" w:rsidR="00E63AC2" w:rsidRDefault="00E63AC2" w:rsidP="00567BDF">
      <w:pPr>
        <w:pStyle w:val="Style1"/>
        <w:jc w:val="center"/>
        <w:rPr>
          <w:b/>
        </w:rPr>
      </w:pPr>
    </w:p>
    <w:p w14:paraId="0880605F" w14:textId="77777777" w:rsidR="00E63AC2" w:rsidRDefault="00E63AC2" w:rsidP="00567BDF">
      <w:pPr>
        <w:pStyle w:val="Style1"/>
        <w:jc w:val="center"/>
        <w:rPr>
          <w:b/>
        </w:rPr>
      </w:pPr>
    </w:p>
    <w:p w14:paraId="5D057D09" w14:textId="77777777" w:rsidR="00567BDF" w:rsidRDefault="00567BDF" w:rsidP="00567BDF">
      <w:pPr>
        <w:pStyle w:val="Style1"/>
        <w:jc w:val="center"/>
        <w:rPr>
          <w:b/>
        </w:rPr>
      </w:pPr>
    </w:p>
    <w:p w14:paraId="65319428" w14:textId="77777777" w:rsidR="00590529" w:rsidRPr="00571682" w:rsidRDefault="00DF2E19" w:rsidP="00231B68">
      <w:pPr>
        <w:pStyle w:val="Style1"/>
      </w:pPr>
      <w:sdt>
        <w:sdtPr>
          <w:rPr>
            <w:b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266">
            <w:rPr>
              <w:rFonts w:ascii="MS Gothic" w:eastAsia="MS Gothic" w:hAnsi="MS Gothic" w:hint="eastAsia"/>
              <w:b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9055C4">
        <w:t>Approval is needed on technical specification of any equipment to be</w:t>
      </w:r>
      <w:r w:rsidR="003A2E6E">
        <w:rPr>
          <w:b/>
        </w:rPr>
        <w:t xml:space="preserve"> </w:t>
      </w:r>
      <w:r w:rsidR="003A2E6E" w:rsidRPr="00571682">
        <w:t>applied for if used on SHIRE OF YORK</w:t>
      </w:r>
      <w:r w:rsidR="0073073E" w:rsidRPr="00571682">
        <w:t xml:space="preserve"> owned or managed reserves. E.g. Sporting goal posts</w:t>
      </w:r>
      <w:r w:rsidR="003A2E6E" w:rsidRPr="00571682">
        <w:t>, DUG OUTS ETC</w:t>
      </w:r>
      <w:r w:rsidR="0073073E" w:rsidRPr="00571682">
        <w:t xml:space="preserve"> </w:t>
      </w:r>
    </w:p>
    <w:p w14:paraId="3A0DA0DE" w14:textId="77777777" w:rsidR="00231B68" w:rsidRDefault="00231B68" w:rsidP="00231B68">
      <w:pPr>
        <w:pStyle w:val="Style1"/>
      </w:pPr>
    </w:p>
    <w:p w14:paraId="37E1326D" w14:textId="77777777" w:rsidR="00590529" w:rsidRPr="00315E01" w:rsidRDefault="00572D55" w:rsidP="00231B68">
      <w:pPr>
        <w:pStyle w:val="Style1"/>
      </w:pPr>
      <w:r>
        <w:t>6</w:t>
      </w:r>
      <w:r w:rsidR="009A4EFC" w:rsidRPr="00315E01">
        <w:t>.   Funding History</w:t>
      </w:r>
    </w:p>
    <w:p w14:paraId="555847E7" w14:textId="77777777" w:rsidR="009A4EFC" w:rsidRPr="00315E01" w:rsidRDefault="009A4EFC" w:rsidP="00231B68">
      <w:pPr>
        <w:pStyle w:val="Style1"/>
      </w:pPr>
    </w:p>
    <w:p w14:paraId="36CB4D9F" w14:textId="77777777" w:rsidR="009A4EFC" w:rsidRPr="00315E01" w:rsidRDefault="009A4EFC" w:rsidP="00231B68">
      <w:pPr>
        <w:pStyle w:val="Style1"/>
      </w:pPr>
      <w:r w:rsidRPr="00315E01">
        <w:t>Please tick and complete details as relevant.</w:t>
      </w:r>
    </w:p>
    <w:p w14:paraId="306DAB66" w14:textId="77777777" w:rsidR="009A4EFC" w:rsidRPr="00315E01" w:rsidRDefault="009A4EFC" w:rsidP="00231B68">
      <w:pPr>
        <w:pStyle w:val="Style1"/>
      </w:pPr>
      <w:r w:rsidRPr="00315E01">
        <w:t>Has your org</w:t>
      </w:r>
      <w:r w:rsidR="003A2E6E">
        <w:t>anisation previously received community FUNDING</w:t>
      </w:r>
      <w:r w:rsidRPr="00315E01">
        <w:t xml:space="preserve"> or any other funding from the </w:t>
      </w:r>
      <w:r w:rsidR="003A2E6E">
        <w:t>SHIRE OF YORK</w:t>
      </w:r>
      <w:r w:rsidRPr="00315E01">
        <w:t xml:space="preserve">?           </w:t>
      </w:r>
      <w:sdt>
        <w:sdtPr>
          <w:id w:val="-13479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Yes    </w:t>
      </w:r>
      <w:sdt>
        <w:sdtPr>
          <w:id w:val="-16859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 No</w:t>
      </w:r>
    </w:p>
    <w:p w14:paraId="7A552B56" w14:textId="77777777" w:rsidR="009A4EFC" w:rsidRPr="00315E01" w:rsidRDefault="009A4EFC" w:rsidP="00231B68">
      <w:pPr>
        <w:pStyle w:val="Style1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402"/>
        <w:gridCol w:w="283"/>
        <w:gridCol w:w="2212"/>
      </w:tblGrid>
      <w:tr w:rsidR="009A4EFC" w:rsidRPr="00315E01" w14:paraId="17BB6D7B" w14:textId="77777777" w:rsidTr="004F20E0">
        <w:tc>
          <w:tcPr>
            <w:tcW w:w="1809" w:type="dxa"/>
            <w:shd w:val="clear" w:color="auto" w:fill="auto"/>
          </w:tcPr>
          <w:p w14:paraId="306C86CB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E7BD9A9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0059FFEA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5FF7CD01" w14:textId="77777777" w:rsidTr="004F20E0">
        <w:tc>
          <w:tcPr>
            <w:tcW w:w="1809" w:type="dxa"/>
            <w:shd w:val="clear" w:color="auto" w:fill="auto"/>
          </w:tcPr>
          <w:p w14:paraId="0C63C761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AE47EDA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5AE36072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07CE6CB3" w14:textId="77777777" w:rsidTr="004F20E0">
        <w:tc>
          <w:tcPr>
            <w:tcW w:w="1809" w:type="dxa"/>
            <w:shd w:val="clear" w:color="auto" w:fill="auto"/>
          </w:tcPr>
          <w:p w14:paraId="4080862A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DA7DB31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4B90A9C9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4AFBE8F8" w14:textId="77777777" w:rsidTr="004F20E0">
        <w:tc>
          <w:tcPr>
            <w:tcW w:w="1809" w:type="dxa"/>
            <w:shd w:val="clear" w:color="auto" w:fill="auto"/>
          </w:tcPr>
          <w:p w14:paraId="152CB8FD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FC190F5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6FE2F90B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  <w:p w14:paraId="71790684" w14:textId="77777777" w:rsidR="009A4EFC" w:rsidRPr="00315E01" w:rsidRDefault="009A4EFC" w:rsidP="00231B68">
            <w:pPr>
              <w:pStyle w:val="Style1"/>
            </w:pPr>
          </w:p>
        </w:tc>
      </w:tr>
      <w:tr w:rsidR="009A4EFC" w:rsidRPr="00315E01" w14:paraId="7045985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D25450A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9D66D6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122F9097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45CA9C9D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8E70FE0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2358B9E0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1DDF9461" w14:textId="77777777" w:rsidR="009A4EFC" w:rsidRPr="00315E01" w:rsidRDefault="00DF2E19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54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8198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356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54C0416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0BEC216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8F1D4A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30775073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6C562072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3F2798FF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D25318C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46EAA991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377F41F" w14:textId="77777777" w:rsidR="009A4EFC" w:rsidRPr="00315E01" w:rsidRDefault="00DF2E19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10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222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3180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BDD17F0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4A4D309C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7CC9AC9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FEE8CE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5DA01304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61067AE2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0A528A9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6B15BF32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C54DF45" w14:textId="77777777" w:rsidR="009A4EFC" w:rsidRPr="00315E01" w:rsidRDefault="00DF2E19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945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7424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950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F062885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14:paraId="0E4EB6A7" w14:textId="77777777" w:rsidR="009A4EFC" w:rsidRPr="00315E01" w:rsidRDefault="009A4EFC" w:rsidP="009A4EFC">
      <w:pPr>
        <w:rPr>
          <w:rFonts w:cstheme="minorHAnsi"/>
          <w:sz w:val="22"/>
          <w:szCs w:val="22"/>
        </w:rPr>
      </w:pPr>
    </w:p>
    <w:p w14:paraId="7CC1E04F" w14:textId="77777777" w:rsidR="009A4EFC" w:rsidRDefault="009A4EFC" w:rsidP="009A4EFC">
      <w:pPr>
        <w:rPr>
          <w:sz w:val="22"/>
          <w:szCs w:val="22"/>
        </w:rPr>
      </w:pPr>
      <w:r w:rsidRPr="00315E01">
        <w:rPr>
          <w:sz w:val="22"/>
          <w:szCs w:val="22"/>
        </w:rPr>
        <w:t xml:space="preserve">Can the proposal proceed if partial funding is granted?             </w:t>
      </w:r>
      <w:sdt>
        <w:sdtPr>
          <w:rPr>
            <w:sz w:val="22"/>
            <w:szCs w:val="22"/>
          </w:rPr>
          <w:id w:val="5774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599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 No</w:t>
      </w:r>
    </w:p>
    <w:p w14:paraId="34C72705" w14:textId="77777777" w:rsidR="008A294F" w:rsidRDefault="008A294F" w:rsidP="009A4EFC">
      <w:pPr>
        <w:rPr>
          <w:sz w:val="22"/>
          <w:szCs w:val="22"/>
        </w:rPr>
      </w:pPr>
    </w:p>
    <w:p w14:paraId="5730A915" w14:textId="77777777" w:rsidR="008A294F" w:rsidRPr="00315E01" w:rsidRDefault="008A294F" w:rsidP="009A4EFC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Approximately how many members does your club/organisation have?   </w:t>
      </w:r>
      <w:sdt>
        <w:sdtPr>
          <w:rPr>
            <w:rFonts w:cstheme="minorHAnsi"/>
            <w:sz w:val="22"/>
            <w:szCs w:val="22"/>
            <w:lang w:val="en-US"/>
          </w:rPr>
          <w:id w:val="-1398660961"/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14:paraId="00D3624D" w14:textId="77777777" w:rsidR="00571682" w:rsidRDefault="005716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6EC504" w14:textId="77777777" w:rsidR="00567BDF" w:rsidRDefault="00567BDF" w:rsidP="00C909B5">
      <w:pPr>
        <w:rPr>
          <w:sz w:val="22"/>
          <w:szCs w:val="22"/>
        </w:rPr>
      </w:pPr>
    </w:p>
    <w:p w14:paraId="5C890843" w14:textId="77777777" w:rsidR="00571682" w:rsidRDefault="00571682" w:rsidP="00C909B5">
      <w:pPr>
        <w:rPr>
          <w:sz w:val="22"/>
          <w:szCs w:val="22"/>
        </w:rPr>
      </w:pPr>
    </w:p>
    <w:p w14:paraId="100EE788" w14:textId="77777777" w:rsidR="00571682" w:rsidRPr="00315E01" w:rsidRDefault="00571682" w:rsidP="00C909B5">
      <w:pPr>
        <w:rPr>
          <w:sz w:val="22"/>
          <w:szCs w:val="22"/>
        </w:rPr>
      </w:pPr>
    </w:p>
    <w:p w14:paraId="26D5032E" w14:textId="77777777" w:rsidR="004B46A4" w:rsidRPr="00315E01" w:rsidRDefault="00572D55" w:rsidP="00C909B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909B5" w:rsidRPr="00315E01">
        <w:rPr>
          <w:sz w:val="22"/>
          <w:szCs w:val="22"/>
        </w:rPr>
        <w:t xml:space="preserve">.   </w:t>
      </w:r>
      <w:r w:rsidR="009F2703" w:rsidRPr="00315E01">
        <w:rPr>
          <w:sz w:val="22"/>
          <w:szCs w:val="22"/>
        </w:rPr>
        <w:t xml:space="preserve">Final Information </w:t>
      </w:r>
    </w:p>
    <w:p w14:paraId="54E7CD15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p w14:paraId="5BB38282" w14:textId="77777777" w:rsidR="004B46A4" w:rsidRDefault="004B46A4" w:rsidP="009F2703">
      <w:pPr>
        <w:jc w:val="both"/>
        <w:rPr>
          <w:rFonts w:cstheme="minorHAnsi"/>
          <w:sz w:val="22"/>
          <w:szCs w:val="22"/>
        </w:rPr>
      </w:pPr>
      <w:r w:rsidRPr="00315E01">
        <w:rPr>
          <w:rFonts w:cstheme="minorHAnsi"/>
          <w:sz w:val="22"/>
          <w:szCs w:val="22"/>
        </w:rPr>
        <w:t>Written Quotations. For ALL projects it is required that you obtain a written quotation PRIOR to submitting your application. The guidelines for written quotations are as follows:</w:t>
      </w:r>
    </w:p>
    <w:p w14:paraId="10A293F0" w14:textId="77777777" w:rsidR="00D56CB6" w:rsidRPr="00315E01" w:rsidRDefault="00D56CB6" w:rsidP="009F2703">
      <w:pPr>
        <w:jc w:val="both"/>
        <w:rPr>
          <w:rFonts w:cstheme="minorHAnsi"/>
          <w:sz w:val="22"/>
          <w:szCs w:val="22"/>
        </w:rPr>
      </w:pPr>
    </w:p>
    <w:p w14:paraId="48122871" w14:textId="77777777" w:rsidR="004B46A4" w:rsidRPr="00D56CB6" w:rsidRDefault="004B46A4" w:rsidP="00E277D5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($0- $</w:t>
      </w:r>
      <w:r w:rsidR="00D56CB6"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>One</w:t>
      </w:r>
      <w:r w:rsidR="00E277D5">
        <w:rPr>
          <w:rFonts w:cstheme="minorHAnsi"/>
          <w:b/>
          <w:sz w:val="22"/>
          <w:szCs w:val="22"/>
          <w:lang w:val="en-US"/>
        </w:rPr>
        <w:t xml:space="preserve"> (1)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7BA6511C" w14:textId="77777777" w:rsidR="00523849" w:rsidRDefault="00D56CB6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</w:t>
      </w:r>
      <w:r>
        <w:rPr>
          <w:rFonts w:cstheme="minorHAnsi"/>
          <w:sz w:val="22"/>
          <w:szCs w:val="22"/>
          <w:lang w:val="en-US"/>
        </w:rPr>
        <w:t>10</w:t>
      </w:r>
      <w:r w:rsidRPr="00315E01">
        <w:rPr>
          <w:rFonts w:cstheme="minorHAnsi"/>
          <w:sz w:val="22"/>
          <w:szCs w:val="22"/>
          <w:lang w:val="en-US"/>
        </w:rPr>
        <w:t>0</w:t>
      </w:r>
      <w:r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- $</w:t>
      </w:r>
      <w:r>
        <w:rPr>
          <w:rFonts w:cstheme="minorHAnsi"/>
          <w:sz w:val="22"/>
          <w:szCs w:val="22"/>
          <w:lang w:val="en-US"/>
        </w:rPr>
        <w:t>5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="00E277D5">
        <w:rPr>
          <w:rFonts w:cstheme="minorHAnsi"/>
          <w:b/>
          <w:sz w:val="22"/>
          <w:szCs w:val="22"/>
          <w:lang w:val="en-US"/>
        </w:rPr>
        <w:t>Two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="00E277D5">
        <w:rPr>
          <w:rFonts w:cstheme="minorHAnsi"/>
          <w:b/>
          <w:sz w:val="22"/>
          <w:szCs w:val="22"/>
          <w:lang w:val="en-US"/>
        </w:rPr>
        <w:t xml:space="preserve">(2)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3682AC1D" w14:textId="77777777" w:rsidR="004B46A4" w:rsidRPr="00523849" w:rsidRDefault="004B46A4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523849">
        <w:rPr>
          <w:rFonts w:cstheme="minorHAnsi"/>
          <w:sz w:val="22"/>
          <w:szCs w:val="22"/>
          <w:lang w:val="en-US"/>
        </w:rPr>
        <w:t>($5001</w:t>
      </w:r>
      <w:r w:rsidR="003A17FD" w:rsidRPr="00523849">
        <w:rPr>
          <w:rFonts w:cstheme="minorHAnsi"/>
          <w:sz w:val="22"/>
          <w:szCs w:val="22"/>
          <w:lang w:val="en-US"/>
        </w:rPr>
        <w:t xml:space="preserve"> +</w:t>
      </w:r>
      <w:r w:rsidRPr="00523849">
        <w:rPr>
          <w:rFonts w:cstheme="minorHAnsi"/>
          <w:sz w:val="22"/>
          <w:szCs w:val="22"/>
          <w:lang w:val="en-US"/>
        </w:rPr>
        <w:t>)</w:t>
      </w:r>
      <w:r w:rsid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b/>
          <w:sz w:val="22"/>
          <w:szCs w:val="22"/>
          <w:lang w:val="en-US"/>
        </w:rPr>
        <w:t>Two</w:t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b/>
          <w:sz w:val="22"/>
          <w:szCs w:val="22"/>
          <w:lang w:val="en-US"/>
        </w:rPr>
        <w:t>(2)</w:t>
      </w:r>
      <w:r w:rsidR="00E277D5" w:rsidRPr="00523849">
        <w:rPr>
          <w:rFonts w:cstheme="minorHAnsi"/>
          <w:sz w:val="22"/>
          <w:szCs w:val="22"/>
          <w:lang w:val="en-US"/>
        </w:rPr>
        <w:t xml:space="preserve"> </w:t>
      </w:r>
      <w:r w:rsidRPr="00523849">
        <w:rPr>
          <w:rFonts w:cstheme="minorHAnsi"/>
          <w:sz w:val="22"/>
          <w:szCs w:val="22"/>
          <w:lang w:val="en-US"/>
        </w:rPr>
        <w:t>written quotations</w:t>
      </w:r>
    </w:p>
    <w:p w14:paraId="4E11A1A3" w14:textId="77777777" w:rsidR="00523849" w:rsidRDefault="00523849" w:rsidP="00523849">
      <w:pPr>
        <w:tabs>
          <w:tab w:val="left" w:pos="2835"/>
          <w:tab w:val="left" w:pos="4820"/>
        </w:tabs>
        <w:rPr>
          <w:rFonts w:cstheme="minorHAnsi"/>
          <w:sz w:val="22"/>
          <w:szCs w:val="22"/>
          <w:lang w:val="en-US"/>
        </w:rPr>
      </w:pPr>
    </w:p>
    <w:p w14:paraId="1572C089" w14:textId="77777777" w:rsidR="004B46A4" w:rsidRPr="00315E01" w:rsidRDefault="00E277D5" w:rsidP="00567BDF">
      <w:p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 xml:space="preserve">For </w:t>
      </w:r>
      <w:r w:rsidR="00523849">
        <w:rPr>
          <w:rFonts w:cstheme="minorHAnsi"/>
          <w:sz w:val="22"/>
          <w:szCs w:val="22"/>
          <w:lang w:val="en-US"/>
        </w:rPr>
        <w:t>applications,</w:t>
      </w:r>
      <w:r w:rsidR="00567BDF">
        <w:rPr>
          <w:rFonts w:cstheme="minorHAnsi"/>
          <w:sz w:val="22"/>
          <w:szCs w:val="22"/>
          <w:lang w:val="en-US"/>
        </w:rPr>
        <w:t xml:space="preserve"> </w:t>
      </w:r>
      <w:r w:rsidR="00523849">
        <w:rPr>
          <w:rFonts w:cstheme="minorHAnsi"/>
          <w:sz w:val="22"/>
          <w:szCs w:val="22"/>
          <w:lang w:val="en-US"/>
        </w:rPr>
        <w:t>over $20,000 the Shire</w:t>
      </w:r>
      <w:r w:rsidR="00567BDF">
        <w:rPr>
          <w:rFonts w:cstheme="minorHAnsi"/>
          <w:sz w:val="22"/>
          <w:szCs w:val="22"/>
          <w:lang w:val="en-US"/>
        </w:rPr>
        <w:t xml:space="preserve"> of York </w:t>
      </w:r>
      <w:r>
        <w:rPr>
          <w:rFonts w:cstheme="minorHAnsi"/>
          <w:sz w:val="22"/>
          <w:szCs w:val="22"/>
          <w:lang w:val="en-US"/>
        </w:rPr>
        <w:t>reserves the right to request three (3) quotes.</w:t>
      </w:r>
    </w:p>
    <w:p w14:paraId="6E5104D5" w14:textId="77777777" w:rsidR="00B8026C" w:rsidRPr="00315E01" w:rsidRDefault="00B8026C" w:rsidP="004B46A4">
      <w:pPr>
        <w:rPr>
          <w:rFonts w:cstheme="minorHAnsi"/>
          <w:b/>
          <w:sz w:val="22"/>
          <w:szCs w:val="22"/>
        </w:rPr>
      </w:pPr>
    </w:p>
    <w:p w14:paraId="35336101" w14:textId="77777777" w:rsidR="004B46A4" w:rsidRPr="00315E01" w:rsidRDefault="004B46A4" w:rsidP="004B46A4">
      <w:pPr>
        <w:rPr>
          <w:rFonts w:cstheme="minorHAnsi"/>
          <w:i/>
          <w:sz w:val="22"/>
          <w:szCs w:val="22"/>
        </w:rPr>
      </w:pPr>
      <w:r w:rsidRPr="00315E01">
        <w:rPr>
          <w:rFonts w:cstheme="minorHAnsi"/>
          <w:b/>
          <w:i/>
          <w:sz w:val="22"/>
          <w:szCs w:val="22"/>
        </w:rPr>
        <w:t xml:space="preserve">List the income and expenditure relating to your </w:t>
      </w:r>
      <w:r w:rsidR="00FD10ED">
        <w:rPr>
          <w:rFonts w:cstheme="minorHAnsi"/>
          <w:b/>
          <w:i/>
          <w:sz w:val="22"/>
          <w:szCs w:val="22"/>
        </w:rPr>
        <w:t xml:space="preserve">project, all amounts to be </w:t>
      </w:r>
      <w:r w:rsidR="00FD10ED" w:rsidRPr="00FD10ED">
        <w:rPr>
          <w:rFonts w:cstheme="minorHAnsi"/>
          <w:b/>
          <w:i/>
          <w:sz w:val="22"/>
          <w:szCs w:val="22"/>
          <w:u w:val="single"/>
        </w:rPr>
        <w:t>exclusive of GST</w:t>
      </w:r>
      <w:r w:rsidRPr="00315E01">
        <w:rPr>
          <w:rFonts w:cstheme="minorHAnsi"/>
          <w:b/>
          <w:i/>
          <w:sz w:val="22"/>
          <w:szCs w:val="22"/>
        </w:rPr>
        <w:t>. Please attach a separate budget if more space is required</w:t>
      </w:r>
      <w:r w:rsidRPr="00315E01">
        <w:rPr>
          <w:rFonts w:cstheme="minorHAnsi"/>
          <w:i/>
          <w:sz w:val="22"/>
          <w:szCs w:val="22"/>
        </w:rPr>
        <w:t>.</w:t>
      </w:r>
    </w:p>
    <w:p w14:paraId="0F1D467F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A6512B" w14:paraId="61E04924" w14:textId="77777777" w:rsidTr="0090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126358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                                                                                                      AMOUNT ($) Ex GST</w:t>
            </w:r>
          </w:p>
        </w:tc>
      </w:tr>
      <w:tr w:rsidR="00A6512B" w14:paraId="2186A07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462E6D5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(Where is the money for the project coming from)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13E63C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38BB3F7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4C5A5A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6D71D8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439101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6183E22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B888A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C56B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B1EBBF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51DBC1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3FDFAB7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10ACF59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56555DD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10A684D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8810C0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78086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39A4B5E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275020B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</w:t>
            </w:r>
            <w:r w:rsidR="00E9605F">
              <w:rPr>
                <w:rFonts w:cstheme="minorHAnsi"/>
                <w:sz w:val="22"/>
                <w:szCs w:val="22"/>
                <w:lang w:val="en-US"/>
              </w:rPr>
              <w:t>/ Contributions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48042F6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5F02966A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314A38A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76C40E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208F8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015138B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23F8FC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45513B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50E6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A57A6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E481515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2EE20E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AMOUNT SOUGHT FROM </w:t>
            </w:r>
            <w:r w:rsidR="00523849">
              <w:rPr>
                <w:rFonts w:cstheme="minorHAnsi"/>
                <w:sz w:val="22"/>
                <w:szCs w:val="22"/>
                <w:lang w:val="en-US"/>
              </w:rPr>
              <w:t>SHIRE OF 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156E97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0A02BA0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5DBB1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DE5F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18F7E111" w14:textId="77777777" w:rsidTr="00072DE3"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25A729B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                                                                                               AMOUNT ($) Ex GST</w:t>
            </w:r>
          </w:p>
        </w:tc>
      </w:tr>
      <w:tr w:rsidR="00A6512B" w14:paraId="7D09AB68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8821A9F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(What are you spending the money on item/program/project costs)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244309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A266A6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701B3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7581B9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BE51FD6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ECD04B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A3B317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19770E8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0030F6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07311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5356846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0773F7E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06FA23A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B59DC8C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EE134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66806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5AC1C2DA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316E9F8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  <w:r w:rsidR="00E37A2E">
              <w:rPr>
                <w:rFonts w:cstheme="minorHAnsi"/>
                <w:sz w:val="22"/>
                <w:szCs w:val="22"/>
                <w:lang w:val="en-US"/>
              </w:rPr>
              <w:t xml:space="preserve"> Expenditure 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7BE9FDFD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76A8DAF2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565D0D6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AD8B51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A8EDA6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6E465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31EAAE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3C841A45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5C5DC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86916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2257C792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F08F5A" w14:textId="77777777" w:rsidR="00A6512B" w:rsidRDefault="00A6512B" w:rsidP="00034AE4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034AE4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B831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14:paraId="1C8FE536" w14:textId="77777777" w:rsidR="00231B68" w:rsidRDefault="00231B68" w:rsidP="00231B68">
      <w:pPr>
        <w:pStyle w:val="Style1"/>
      </w:pPr>
    </w:p>
    <w:p w14:paraId="575912CC" w14:textId="77777777" w:rsidR="00231B68" w:rsidRDefault="00231B68" w:rsidP="00231B68">
      <w:pPr>
        <w:pStyle w:val="Style1"/>
      </w:pPr>
    </w:p>
    <w:p w14:paraId="0F32EF35" w14:textId="77777777" w:rsidR="00B8026C" w:rsidRPr="00231B68" w:rsidRDefault="00572D55" w:rsidP="00231B68">
      <w:pPr>
        <w:pStyle w:val="Style1"/>
      </w:pPr>
      <w:r w:rsidRPr="00231B68">
        <w:t>8</w:t>
      </w:r>
      <w:r w:rsidR="00231B68">
        <w:t>.   Application checklist</w:t>
      </w:r>
    </w:p>
    <w:p w14:paraId="300F8897" w14:textId="77777777" w:rsidR="00B8026C" w:rsidRPr="00315E01" w:rsidRDefault="00B8026C" w:rsidP="00231B68">
      <w:pPr>
        <w:pStyle w:val="Style1"/>
      </w:pPr>
    </w:p>
    <w:p w14:paraId="5EF7D581" w14:textId="77777777" w:rsidR="00B8026C" w:rsidRPr="00315E01" w:rsidRDefault="00DF2E19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9109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523849">
        <w:t>ABN has been supplied</w:t>
      </w:r>
      <w:r w:rsidR="009B6611" w:rsidRPr="00315E01">
        <w:t>.</w:t>
      </w:r>
    </w:p>
    <w:p w14:paraId="64C6AF18" w14:textId="77777777" w:rsidR="009B6611" w:rsidRPr="00315E01" w:rsidRDefault="009B6611" w:rsidP="00903013">
      <w:pPr>
        <w:pStyle w:val="indent"/>
        <w:ind w:left="1985" w:hanging="567"/>
        <w:rPr>
          <w:b/>
        </w:rPr>
      </w:pPr>
    </w:p>
    <w:p w14:paraId="353827E0" w14:textId="77777777" w:rsidR="00080645" w:rsidRPr="00315E01" w:rsidRDefault="00DF2E19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7177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080645" w:rsidRPr="00315E01">
        <w:t xml:space="preserve">Written quotations as per </w:t>
      </w:r>
      <w:r w:rsidR="00446219" w:rsidRPr="00315E01">
        <w:t>guidelines</w:t>
      </w:r>
      <w:r w:rsidR="00D56CB6">
        <w:t xml:space="preserve"> (Section</w:t>
      </w:r>
      <w:r w:rsidR="00620852">
        <w:t>7</w:t>
      </w:r>
      <w:r w:rsidR="00D56CB6">
        <w:t>)</w:t>
      </w:r>
    </w:p>
    <w:p w14:paraId="465E9564" w14:textId="77777777" w:rsidR="00080645" w:rsidRPr="00315E01" w:rsidRDefault="00080645" w:rsidP="00903013">
      <w:pPr>
        <w:pStyle w:val="indent"/>
        <w:ind w:left="1985" w:hanging="567"/>
        <w:rPr>
          <w:b/>
        </w:rPr>
      </w:pPr>
    </w:p>
    <w:p w14:paraId="3595EF13" w14:textId="77777777" w:rsidR="009B6611" w:rsidRPr="00315E01" w:rsidRDefault="00DF2E19" w:rsidP="00903013">
      <w:pPr>
        <w:pStyle w:val="indent"/>
        <w:ind w:left="1985" w:hanging="567"/>
      </w:pPr>
      <w:sdt>
        <w:sdtPr>
          <w:rPr>
            <w:b/>
          </w:rPr>
          <w:id w:val="-2115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9B6611" w:rsidRPr="00315E01">
        <w:t>Supporting documents (</w:t>
      </w:r>
      <w:r w:rsidR="00080645" w:rsidRPr="00315E01">
        <w:t>letters of support, plans, photo’s etc)</w:t>
      </w:r>
    </w:p>
    <w:p w14:paraId="54018C42" w14:textId="77777777" w:rsidR="00C909B5" w:rsidRPr="00315E01" w:rsidRDefault="00C909B5" w:rsidP="00903013">
      <w:pPr>
        <w:pStyle w:val="indent"/>
        <w:ind w:left="1985" w:hanging="567"/>
        <w:rPr>
          <w:b/>
        </w:rPr>
      </w:pPr>
    </w:p>
    <w:p w14:paraId="5A6EB071" w14:textId="77777777" w:rsidR="00B8026C" w:rsidRPr="00523849" w:rsidRDefault="00DF2E19" w:rsidP="00523849">
      <w:pPr>
        <w:pStyle w:val="indent"/>
        <w:ind w:left="1985" w:hanging="567"/>
      </w:pPr>
      <w:sdt>
        <w:sdtPr>
          <w:rPr>
            <w:b/>
          </w:rPr>
          <w:id w:val="4182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5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9B5" w:rsidRPr="00315E01">
        <w:rPr>
          <w:b/>
        </w:rPr>
        <w:tab/>
      </w:r>
      <w:r w:rsidR="00523849">
        <w:t>Contacted the Shire</w:t>
      </w:r>
      <w:r w:rsidR="00C909B5" w:rsidRPr="00315E01">
        <w:t xml:space="preserve">’s Community </w:t>
      </w:r>
      <w:r w:rsidR="00523849">
        <w:t xml:space="preserve">&amp; Economic </w:t>
      </w:r>
      <w:r w:rsidR="00C909B5" w:rsidRPr="00315E01">
        <w:t>Development team to discuss the application</w:t>
      </w:r>
      <w:r w:rsidR="00523849">
        <w:t>.</w:t>
      </w:r>
    </w:p>
    <w:p w14:paraId="6373D18A" w14:textId="77777777" w:rsidR="00B8026C" w:rsidRPr="00315E01" w:rsidRDefault="00B8026C" w:rsidP="004B46A4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6D3A89F3" w14:textId="77777777" w:rsidR="004B46A4" w:rsidRPr="00315E01" w:rsidRDefault="00572D55" w:rsidP="004B46A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C909B5" w:rsidRPr="00315E01">
        <w:rPr>
          <w:rFonts w:cstheme="minorHAnsi"/>
          <w:sz w:val="22"/>
          <w:szCs w:val="22"/>
        </w:rPr>
        <w:t xml:space="preserve">.  </w:t>
      </w:r>
      <w:r w:rsidR="00231B68">
        <w:rPr>
          <w:rFonts w:cstheme="minorHAnsi"/>
          <w:sz w:val="22"/>
          <w:szCs w:val="22"/>
        </w:rPr>
        <w:t>DECLARATION</w:t>
      </w:r>
    </w:p>
    <w:p w14:paraId="79CB21EA" w14:textId="77777777" w:rsidR="00C909B5" w:rsidRPr="00315E01" w:rsidRDefault="00C909B5" w:rsidP="004B46A4">
      <w:pPr>
        <w:spacing w:line="360" w:lineRule="auto"/>
        <w:rPr>
          <w:rFonts w:cstheme="minorHAnsi"/>
          <w:b/>
          <w:sz w:val="22"/>
          <w:szCs w:val="22"/>
        </w:rPr>
      </w:pPr>
    </w:p>
    <w:p w14:paraId="00E10AEB" w14:textId="77777777" w:rsidR="004B46A4" w:rsidRPr="00315E01" w:rsidRDefault="004B46A4" w:rsidP="004B46A4">
      <w:pPr>
        <w:spacing w:line="360" w:lineRule="auto"/>
        <w:rPr>
          <w:rFonts w:cstheme="minorHAnsi"/>
          <w:b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 xml:space="preserve">I, the undersigned, certify that I have read </w:t>
      </w:r>
      <w:r w:rsidR="00523849">
        <w:rPr>
          <w:rFonts w:cstheme="minorHAnsi"/>
          <w:b/>
          <w:sz w:val="22"/>
          <w:szCs w:val="22"/>
        </w:rPr>
        <w:t>and understood the Community Funding</w:t>
      </w:r>
      <w:r w:rsidRPr="00315E01">
        <w:rPr>
          <w:rFonts w:cstheme="minorHAnsi"/>
          <w:b/>
          <w:sz w:val="22"/>
          <w:szCs w:val="22"/>
        </w:rPr>
        <w:t xml:space="preserve"> Guidelines, that I have been authorised to submit this application and that the information contained herein and attached is, to the best of my knowledge, true and correct.</w:t>
      </w:r>
    </w:p>
    <w:p w14:paraId="546C850E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Name:</w:t>
      </w:r>
      <w:r w:rsidRPr="00315E01">
        <w:rPr>
          <w:rFonts w:cstheme="minorHAnsi"/>
          <w:b/>
          <w:sz w:val="22"/>
          <w:szCs w:val="22"/>
        </w:rPr>
        <w:tab/>
      </w:r>
    </w:p>
    <w:p w14:paraId="62393FF4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Position:</w:t>
      </w:r>
      <w:r w:rsidRPr="00315E01">
        <w:rPr>
          <w:rFonts w:cstheme="minorHAnsi"/>
          <w:b/>
          <w:sz w:val="22"/>
          <w:szCs w:val="22"/>
        </w:rPr>
        <w:tab/>
      </w:r>
    </w:p>
    <w:p w14:paraId="49575F16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Signed:</w:t>
      </w:r>
      <w:r w:rsidRPr="00315E01">
        <w:rPr>
          <w:rFonts w:cstheme="minorHAnsi"/>
          <w:b/>
          <w:sz w:val="22"/>
          <w:szCs w:val="22"/>
        </w:rPr>
        <w:tab/>
      </w:r>
    </w:p>
    <w:p w14:paraId="37E7BAF7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Date:</w:t>
      </w:r>
      <w:r w:rsidRPr="00315E01">
        <w:rPr>
          <w:rFonts w:cstheme="minorHAnsi"/>
          <w:b/>
          <w:sz w:val="22"/>
          <w:szCs w:val="22"/>
        </w:rPr>
        <w:tab/>
      </w:r>
    </w:p>
    <w:p w14:paraId="4FFC65C1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0D876A8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B4CC0D5" w14:textId="77777777" w:rsidR="0054338C" w:rsidRDefault="0054338C" w:rsidP="00C37B33">
      <w:pPr>
        <w:pStyle w:val="Style3"/>
      </w:pPr>
    </w:p>
    <w:p w14:paraId="3A8E6EE4" w14:textId="77777777" w:rsidR="0054338C" w:rsidRDefault="0054338C" w:rsidP="00C37B33">
      <w:pPr>
        <w:pStyle w:val="Style3"/>
      </w:pPr>
      <w:r w:rsidRPr="0054338C">
        <w:t>Please submit this application via</w:t>
      </w:r>
      <w:r>
        <w:t>:</w:t>
      </w:r>
    </w:p>
    <w:p w14:paraId="0540ED8F" w14:textId="7F4D798F" w:rsidR="0054338C" w:rsidRDefault="00BD3266" w:rsidP="00C37B33">
      <w:pPr>
        <w:pStyle w:val="Style3"/>
      </w:pPr>
      <w:r>
        <w:t>e</w:t>
      </w:r>
      <w:r w:rsidR="0054338C" w:rsidRPr="0054338C">
        <w:t>mai</w:t>
      </w:r>
      <w:r>
        <w:t xml:space="preserve">l to </w:t>
      </w:r>
      <w:hyperlink r:id="rId11" w:history="1">
        <w:r w:rsidRPr="00D17EDE">
          <w:rPr>
            <w:rStyle w:val="Hyperlink"/>
          </w:rPr>
          <w:t>records@york.wa.gov.au</w:t>
        </w:r>
      </w:hyperlink>
    </w:p>
    <w:p w14:paraId="26E63A6D" w14:textId="77777777" w:rsidR="0054338C" w:rsidRDefault="0054338C" w:rsidP="00C37B33">
      <w:pPr>
        <w:pStyle w:val="Style3"/>
      </w:pPr>
      <w:r w:rsidRPr="0054338C">
        <w:t xml:space="preserve">mail to </w:t>
      </w:r>
      <w:r w:rsidR="00523849">
        <w:t>SHIRE OF YORK</w:t>
      </w:r>
      <w:r w:rsidR="00BD3266">
        <w:t>,</w:t>
      </w:r>
      <w:r w:rsidR="00523849">
        <w:t xml:space="preserve"> PO BOX </w:t>
      </w:r>
      <w:proofErr w:type="gramStart"/>
      <w:r w:rsidR="00523849">
        <w:t>22 ,</w:t>
      </w:r>
      <w:proofErr w:type="gramEnd"/>
      <w:r w:rsidR="00523849">
        <w:t xml:space="preserve"> YORK WA 6302</w:t>
      </w:r>
    </w:p>
    <w:p w14:paraId="695C3944" w14:textId="77777777" w:rsidR="0054338C" w:rsidRPr="0054338C" w:rsidRDefault="00523849" w:rsidP="00C37B33">
      <w:pPr>
        <w:pStyle w:val="Style3"/>
      </w:pPr>
      <w:r>
        <w:t>or by hand to Shire of York Front Counter</w:t>
      </w:r>
      <w:r w:rsidR="005E7703">
        <w:t xml:space="preserve">, </w:t>
      </w:r>
      <w:r>
        <w:t>1 Joaquina St, York WA 6302</w:t>
      </w:r>
    </w:p>
    <w:p w14:paraId="120DE576" w14:textId="77777777" w:rsidR="0054338C" w:rsidRPr="00315E01" w:rsidRDefault="0054338C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A2887BB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567E17EA" w14:textId="77777777" w:rsidR="004B46A4" w:rsidRPr="00C37B33" w:rsidRDefault="004B46A4" w:rsidP="006D61A5">
      <w:pPr>
        <w:ind w:left="-180" w:right="-714" w:hanging="360"/>
        <w:rPr>
          <w:rFonts w:cstheme="minorHAnsi"/>
          <w:b/>
          <w:sz w:val="22"/>
          <w:szCs w:val="22"/>
        </w:rPr>
      </w:pPr>
    </w:p>
    <w:p w14:paraId="3E684CE4" w14:textId="77777777" w:rsidR="00D06D54" w:rsidRPr="00C37B33" w:rsidRDefault="00383CE5" w:rsidP="00383CE5">
      <w:pPr>
        <w:ind w:left="-180" w:right="-714" w:hanging="360"/>
        <w:jc w:val="center"/>
        <w:rPr>
          <w:rFonts w:cstheme="minorHAnsi"/>
          <w:b/>
          <w:sz w:val="48"/>
          <w:szCs w:val="48"/>
        </w:rPr>
      </w:pPr>
      <w:r w:rsidRPr="00C37B33">
        <w:rPr>
          <w:rFonts w:cstheme="minorHAnsi"/>
          <w:b/>
          <w:sz w:val="48"/>
          <w:szCs w:val="48"/>
        </w:rPr>
        <w:t xml:space="preserve">Applications close </w:t>
      </w:r>
      <w:r w:rsidR="00D06D54" w:rsidRPr="00C37B33">
        <w:rPr>
          <w:rFonts w:cstheme="minorHAnsi"/>
          <w:b/>
          <w:sz w:val="48"/>
          <w:szCs w:val="48"/>
        </w:rPr>
        <w:t>4:30pm</w:t>
      </w:r>
    </w:p>
    <w:p w14:paraId="425A9B59" w14:textId="40AC166B" w:rsidR="004B46A4" w:rsidRPr="00C37B33" w:rsidRDefault="00C37B33" w:rsidP="00383CE5">
      <w:pPr>
        <w:ind w:left="-180" w:right="-714" w:hanging="360"/>
        <w:jc w:val="center"/>
        <w:rPr>
          <w:rFonts w:cstheme="minorHAnsi"/>
          <w:b/>
          <w:sz w:val="48"/>
          <w:szCs w:val="48"/>
        </w:rPr>
      </w:pPr>
      <w:r w:rsidRPr="00C37B33">
        <w:rPr>
          <w:rFonts w:cstheme="minorHAnsi"/>
          <w:b/>
          <w:sz w:val="48"/>
          <w:szCs w:val="48"/>
        </w:rPr>
        <w:t>30 October 2020</w:t>
      </w:r>
    </w:p>
    <w:p w14:paraId="29067AFA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sectPr w:rsidR="004B46A4" w:rsidRPr="00315E01" w:rsidSect="00ED1A80">
      <w:headerReference w:type="default" r:id="rId12"/>
      <w:footerReference w:type="default" r:id="rId13"/>
      <w:pgSz w:w="11907" w:h="16840" w:code="9"/>
      <w:pgMar w:top="0" w:right="1275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937C" w14:textId="77777777" w:rsidR="00DF2E19" w:rsidRDefault="00DF2E19">
      <w:r>
        <w:separator/>
      </w:r>
    </w:p>
  </w:endnote>
  <w:endnote w:type="continuationSeparator" w:id="0">
    <w:p w14:paraId="52A030DF" w14:textId="77777777" w:rsidR="00DF2E19" w:rsidRDefault="00DF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6A4" w14:textId="77777777"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AC41" w14:textId="77777777" w:rsidR="00DF2E19" w:rsidRDefault="00DF2E19">
      <w:r>
        <w:separator/>
      </w:r>
    </w:p>
  </w:footnote>
  <w:footnote w:type="continuationSeparator" w:id="0">
    <w:p w14:paraId="20569F6A" w14:textId="77777777" w:rsidR="00DF2E19" w:rsidRDefault="00DF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750" w14:textId="77777777"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D2432"/>
    <w:multiLevelType w:val="multilevel"/>
    <w:tmpl w:val="4300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B7E42"/>
    <w:multiLevelType w:val="hybridMultilevel"/>
    <w:tmpl w:val="FD1E0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B59E5"/>
    <w:multiLevelType w:val="hybridMultilevel"/>
    <w:tmpl w:val="9EB4DCC6"/>
    <w:lvl w:ilvl="0" w:tplc="5C44371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C804E1"/>
    <w:multiLevelType w:val="hybridMultilevel"/>
    <w:tmpl w:val="BD04B3C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42DC7"/>
    <w:multiLevelType w:val="multilevel"/>
    <w:tmpl w:val="E2847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5664EC"/>
    <w:multiLevelType w:val="hybridMultilevel"/>
    <w:tmpl w:val="FB50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C93D65"/>
    <w:multiLevelType w:val="hybridMultilevel"/>
    <w:tmpl w:val="32B6F620"/>
    <w:lvl w:ilvl="0" w:tplc="BC3A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34AE4"/>
    <w:rsid w:val="00080645"/>
    <w:rsid w:val="000956CE"/>
    <w:rsid w:val="000C791D"/>
    <w:rsid w:val="000E04F7"/>
    <w:rsid w:val="000E67E3"/>
    <w:rsid w:val="0017772D"/>
    <w:rsid w:val="00182CCF"/>
    <w:rsid w:val="001A2828"/>
    <w:rsid w:val="001D2378"/>
    <w:rsid w:val="00200A00"/>
    <w:rsid w:val="002057A2"/>
    <w:rsid w:val="00231B68"/>
    <w:rsid w:val="00253FB8"/>
    <w:rsid w:val="002A2974"/>
    <w:rsid w:val="002C40E2"/>
    <w:rsid w:val="002E78E0"/>
    <w:rsid w:val="002F75EE"/>
    <w:rsid w:val="00312A12"/>
    <w:rsid w:val="00315E01"/>
    <w:rsid w:val="00344126"/>
    <w:rsid w:val="00383CE5"/>
    <w:rsid w:val="003A17FD"/>
    <w:rsid w:val="003A1FD8"/>
    <w:rsid w:val="003A2E6E"/>
    <w:rsid w:val="003C68F3"/>
    <w:rsid w:val="003F4255"/>
    <w:rsid w:val="004327C6"/>
    <w:rsid w:val="00446219"/>
    <w:rsid w:val="004A5441"/>
    <w:rsid w:val="004B46A4"/>
    <w:rsid w:val="004D3DDC"/>
    <w:rsid w:val="004D505E"/>
    <w:rsid w:val="004E3CD7"/>
    <w:rsid w:val="004F20E0"/>
    <w:rsid w:val="005208C6"/>
    <w:rsid w:val="00523849"/>
    <w:rsid w:val="0054338C"/>
    <w:rsid w:val="00543BFA"/>
    <w:rsid w:val="00546ED0"/>
    <w:rsid w:val="00554295"/>
    <w:rsid w:val="00567BDF"/>
    <w:rsid w:val="00571682"/>
    <w:rsid w:val="00572D55"/>
    <w:rsid w:val="00573ACF"/>
    <w:rsid w:val="005900E2"/>
    <w:rsid w:val="00590529"/>
    <w:rsid w:val="005C4682"/>
    <w:rsid w:val="005C54DF"/>
    <w:rsid w:val="005E39B4"/>
    <w:rsid w:val="005E7703"/>
    <w:rsid w:val="0061174B"/>
    <w:rsid w:val="00620852"/>
    <w:rsid w:val="00663A9F"/>
    <w:rsid w:val="006649E0"/>
    <w:rsid w:val="006D61A5"/>
    <w:rsid w:val="0073073E"/>
    <w:rsid w:val="007614D2"/>
    <w:rsid w:val="0077561F"/>
    <w:rsid w:val="007B4027"/>
    <w:rsid w:val="00800DDA"/>
    <w:rsid w:val="008A294F"/>
    <w:rsid w:val="008B6461"/>
    <w:rsid w:val="00903013"/>
    <w:rsid w:val="009055C4"/>
    <w:rsid w:val="00920906"/>
    <w:rsid w:val="00927316"/>
    <w:rsid w:val="00934B18"/>
    <w:rsid w:val="009605DF"/>
    <w:rsid w:val="009A4EFC"/>
    <w:rsid w:val="009B6611"/>
    <w:rsid w:val="009F1E57"/>
    <w:rsid w:val="009F2703"/>
    <w:rsid w:val="00A52596"/>
    <w:rsid w:val="00A6512B"/>
    <w:rsid w:val="00A845D7"/>
    <w:rsid w:val="00A91CDC"/>
    <w:rsid w:val="00AA2B22"/>
    <w:rsid w:val="00AA3504"/>
    <w:rsid w:val="00AD401D"/>
    <w:rsid w:val="00B47C9C"/>
    <w:rsid w:val="00B63D8F"/>
    <w:rsid w:val="00B8026C"/>
    <w:rsid w:val="00BD3266"/>
    <w:rsid w:val="00BF4FC7"/>
    <w:rsid w:val="00BF7587"/>
    <w:rsid w:val="00C240CD"/>
    <w:rsid w:val="00C37B33"/>
    <w:rsid w:val="00C402EF"/>
    <w:rsid w:val="00C628DF"/>
    <w:rsid w:val="00C8691F"/>
    <w:rsid w:val="00C909B5"/>
    <w:rsid w:val="00C9767A"/>
    <w:rsid w:val="00CE6719"/>
    <w:rsid w:val="00CF542A"/>
    <w:rsid w:val="00D06D54"/>
    <w:rsid w:val="00D45FE8"/>
    <w:rsid w:val="00D56CB6"/>
    <w:rsid w:val="00D61A7C"/>
    <w:rsid w:val="00D879FE"/>
    <w:rsid w:val="00DC6225"/>
    <w:rsid w:val="00DF2E19"/>
    <w:rsid w:val="00E10A42"/>
    <w:rsid w:val="00E277D5"/>
    <w:rsid w:val="00E31A88"/>
    <w:rsid w:val="00E3232D"/>
    <w:rsid w:val="00E37A2E"/>
    <w:rsid w:val="00E63AC2"/>
    <w:rsid w:val="00E676C2"/>
    <w:rsid w:val="00E9605F"/>
    <w:rsid w:val="00EC605F"/>
    <w:rsid w:val="00ED1A80"/>
    <w:rsid w:val="00EE5179"/>
    <w:rsid w:val="00EF4990"/>
    <w:rsid w:val="00EF7DD6"/>
    <w:rsid w:val="00F332EA"/>
    <w:rsid w:val="00F41442"/>
    <w:rsid w:val="00F536B3"/>
    <w:rsid w:val="00F5545F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72D05"/>
  <w15:docId w15:val="{53DFFAD8-0F3A-4889-BCB3-3990CB1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231B68"/>
    <w:pPr>
      <w:spacing w:line="360" w:lineRule="auto"/>
      <w:jc w:val="both"/>
    </w:pPr>
    <w:rPr>
      <w:rFonts w:cstheme="minorHAnsi"/>
      <w:caps/>
      <w:sz w:val="22"/>
      <w:szCs w:val="22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231B68"/>
    <w:rPr>
      <w:rFonts w:asciiTheme="minorHAnsi" w:hAnsiTheme="minorHAnsi" w:cstheme="minorHAnsi"/>
      <w:cap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C37B33"/>
    <w:pPr>
      <w:spacing w:line="360" w:lineRule="auto"/>
      <w:ind w:left="142"/>
      <w:jc w:val="center"/>
    </w:pPr>
    <w:rPr>
      <w:b/>
      <w:i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C37B33"/>
    <w:rPr>
      <w:rFonts w:asciiTheme="minorHAnsi" w:hAnsiTheme="minorHAnsi"/>
      <w:b/>
      <w:i/>
      <w:sz w:val="28"/>
      <w:szCs w:val="28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676C2"/>
    <w:rPr>
      <w:color w:val="800080" w:themeColor="followedHyperlink"/>
      <w:u w:val="single"/>
    </w:rPr>
  </w:style>
  <w:style w:type="table" w:styleId="TableProfessional">
    <w:name w:val="Table Professional"/>
    <w:basedOn w:val="TableNormal"/>
    <w:rsid w:val="00A65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rds@york.wa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rk.wa.gov.au/council-docu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rds@york.wa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FCE4-8548-4DB8-89E6-BEF25A56CC7E}"/>
      </w:docPartPr>
      <w:docPartBody>
        <w:p w:rsidR="00041E4E" w:rsidRDefault="00B34847">
          <w:r w:rsidRPr="00027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47"/>
    <w:rsid w:val="00041E4E"/>
    <w:rsid w:val="006A5C6A"/>
    <w:rsid w:val="007E4E62"/>
    <w:rsid w:val="00865067"/>
    <w:rsid w:val="008B460C"/>
    <w:rsid w:val="00B34847"/>
    <w:rsid w:val="00D0515A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67"/>
    <w:rPr>
      <w:color w:val="808080"/>
    </w:rPr>
  </w:style>
  <w:style w:type="paragraph" w:customStyle="1" w:styleId="FE77E0F07E824A1CA0F5A596E88AD14C">
    <w:name w:val="FE77E0F07E824A1CA0F5A596E88AD14C"/>
    <w:rsid w:val="00B34847"/>
  </w:style>
  <w:style w:type="paragraph" w:customStyle="1" w:styleId="64415E93091E4EBB8FBA5530FC6E9EE4">
    <w:name w:val="64415E93091E4EBB8FBA5530FC6E9EE4"/>
    <w:rsid w:val="00B34847"/>
  </w:style>
  <w:style w:type="paragraph" w:customStyle="1" w:styleId="F56829DD6EC946958393C77D225D650F">
    <w:name w:val="F56829DD6EC946958393C77D225D650F"/>
    <w:rsid w:val="0086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2AFE-2984-4F33-8DFC-6EC432AF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0</TotalTime>
  <Pages>6</Pages>
  <Words>1011</Words>
  <Characters>5392</Characters>
  <Application>Microsoft Office Word</Application>
  <DocSecurity>0</DocSecurity>
  <Lines>337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Joanna Bryant</cp:lastModifiedBy>
  <cp:revision>2</cp:revision>
  <cp:lastPrinted>2018-03-07T03:06:00Z</cp:lastPrinted>
  <dcterms:created xsi:type="dcterms:W3CDTF">2021-05-06T01:00:00Z</dcterms:created>
  <dcterms:modified xsi:type="dcterms:W3CDTF">2021-05-06T01:00:00Z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K5A4F6180</vt:lpwstr>
  </property>
</Properties>
</file>